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FC" w:rsidRPr="00BE1D84" w:rsidRDefault="00D95667">
      <w:pPr>
        <w:pStyle w:val="Nadpis1"/>
        <w:jc w:val="center"/>
        <w:rPr>
          <w:i/>
        </w:rPr>
      </w:pPr>
      <w:bookmarkStart w:id="0" w:name="_GoBack"/>
      <w:bookmarkEnd w:id="0"/>
      <w:r w:rsidRPr="00BE1D84">
        <w:rPr>
          <w:i/>
        </w:rPr>
        <w:t>Výroční zpráva, Základní školy a mateřské školy</w:t>
      </w:r>
    </w:p>
    <w:p w:rsidR="00810AFC" w:rsidRPr="00BE1D84" w:rsidRDefault="00D95667">
      <w:pPr>
        <w:pStyle w:val="Nadpis1"/>
        <w:jc w:val="center"/>
        <w:rPr>
          <w:i/>
        </w:rPr>
      </w:pPr>
      <w:r w:rsidRPr="00BE1D84">
        <w:rPr>
          <w:i/>
        </w:rPr>
        <w:t>Frýdek–Místek, Lískovec, K Sedlištím 320</w:t>
      </w:r>
    </w:p>
    <w:p w:rsidR="00810AFC" w:rsidRPr="00BE1D84" w:rsidRDefault="00810AFC">
      <w:pPr>
        <w:jc w:val="center"/>
      </w:pPr>
    </w:p>
    <w:p w:rsidR="00810AFC" w:rsidRPr="00BE1D84" w:rsidRDefault="00810AFC">
      <w:pPr>
        <w:jc w:val="center"/>
      </w:pPr>
    </w:p>
    <w:p w:rsidR="00810AFC" w:rsidRPr="00BE1D84" w:rsidRDefault="00810AFC">
      <w:pPr>
        <w:jc w:val="center"/>
      </w:pPr>
    </w:p>
    <w:p w:rsidR="00810AFC" w:rsidRPr="00BE1D84" w:rsidRDefault="00D95667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BE1D84">
        <w:rPr>
          <w:rFonts w:ascii="Arial" w:eastAsia="Arial" w:hAnsi="Arial" w:cs="Arial"/>
          <w:b/>
          <w:sz w:val="36"/>
          <w:szCs w:val="36"/>
        </w:rPr>
        <w:t>Za školní rok 2017-</w:t>
      </w:r>
      <w:r w:rsidR="00BE1D84" w:rsidRPr="00BE1D84">
        <w:rPr>
          <w:rFonts w:ascii="Arial" w:eastAsia="Arial" w:hAnsi="Arial" w:cs="Arial"/>
          <w:b/>
          <w:sz w:val="36"/>
          <w:szCs w:val="36"/>
        </w:rPr>
        <w:t xml:space="preserve"> </w:t>
      </w:r>
      <w:r w:rsidRPr="00BE1D84">
        <w:rPr>
          <w:rFonts w:ascii="Arial" w:eastAsia="Arial" w:hAnsi="Arial" w:cs="Arial"/>
          <w:b/>
          <w:sz w:val="36"/>
          <w:szCs w:val="36"/>
        </w:rPr>
        <w:t>2018</w:t>
      </w:r>
    </w:p>
    <w:p w:rsidR="00810AFC" w:rsidRPr="00BE1D84" w:rsidRDefault="00810AFC">
      <w:pPr>
        <w:jc w:val="center"/>
        <w:rPr>
          <w:b/>
          <w:sz w:val="36"/>
          <w:szCs w:val="36"/>
        </w:rPr>
      </w:pPr>
    </w:p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D95667">
      <w:r w:rsidRPr="00BE1D84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678180</wp:posOffset>
            </wp:positionH>
            <wp:positionV relativeFrom="paragraph">
              <wp:posOffset>44450</wp:posOffset>
            </wp:positionV>
            <wp:extent cx="5263515" cy="3002915"/>
            <wp:effectExtent l="6350" t="6350" r="6350" b="6350"/>
            <wp:wrapSquare wrapText="bothSides" distT="0" distB="0" distL="114300" distR="114300"/>
            <wp:docPr id="2" name="image4.jpg" descr="nový-5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nový-5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00291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810AFC" w:rsidRPr="00BE1D84" w:rsidRDefault="00810AFC"/>
    <w:p w:rsidR="00810AFC" w:rsidRPr="00BE1D84" w:rsidRDefault="00810AFC"/>
    <w:p w:rsidR="00810AFC" w:rsidRPr="00BE1D84" w:rsidRDefault="00D95667">
      <w:pPr>
        <w:pStyle w:val="Nadpis5"/>
        <w:rPr>
          <w:color w:val="auto"/>
        </w:rPr>
      </w:pPr>
      <w:r w:rsidRPr="00BE1D84">
        <w:rPr>
          <w:color w:val="auto"/>
        </w:rPr>
        <w:t xml:space="preserve"> </w:t>
      </w:r>
    </w:p>
    <w:p w:rsidR="00810AFC" w:rsidRPr="00BE1D84" w:rsidRDefault="00810AFC"/>
    <w:p w:rsidR="00810AFC" w:rsidRPr="00BE1D84" w:rsidRDefault="00810AFC">
      <w:pPr>
        <w:rPr>
          <w:b/>
          <w:sz w:val="32"/>
          <w:szCs w:val="32"/>
        </w:rPr>
      </w:pPr>
    </w:p>
    <w:p w:rsidR="00810AFC" w:rsidRPr="00BE1D84" w:rsidRDefault="00D95667">
      <w:pPr>
        <w:rPr>
          <w:b/>
          <w:sz w:val="32"/>
          <w:szCs w:val="32"/>
        </w:rPr>
      </w:pPr>
      <w:r w:rsidRPr="00BE1D84">
        <w:rPr>
          <w:b/>
          <w:sz w:val="32"/>
          <w:szCs w:val="32"/>
        </w:rPr>
        <w:t xml:space="preserve"> </w:t>
      </w:r>
    </w:p>
    <w:p w:rsidR="00810AFC" w:rsidRPr="00BE1D84" w:rsidRDefault="00810AFC">
      <w:pPr>
        <w:rPr>
          <w:b/>
          <w:sz w:val="32"/>
          <w:szCs w:val="32"/>
        </w:rPr>
      </w:pPr>
    </w:p>
    <w:p w:rsidR="00810AFC" w:rsidRPr="00BE1D84" w:rsidRDefault="00810AFC">
      <w:pPr>
        <w:rPr>
          <w:b/>
          <w:sz w:val="32"/>
          <w:szCs w:val="32"/>
        </w:rPr>
      </w:pPr>
    </w:p>
    <w:p w:rsidR="00810AFC" w:rsidRPr="00BE1D84" w:rsidRDefault="00810AFC">
      <w:pPr>
        <w:rPr>
          <w:b/>
          <w:sz w:val="32"/>
          <w:szCs w:val="32"/>
        </w:rPr>
      </w:pPr>
    </w:p>
    <w:p w:rsidR="00810AFC" w:rsidRPr="00BE1D84" w:rsidRDefault="00810AFC">
      <w:pPr>
        <w:rPr>
          <w:b/>
          <w:sz w:val="32"/>
          <w:szCs w:val="32"/>
        </w:rPr>
      </w:pPr>
    </w:p>
    <w:p w:rsidR="00810AFC" w:rsidRPr="00BE1D84" w:rsidRDefault="00810AFC">
      <w:pPr>
        <w:rPr>
          <w:b/>
          <w:sz w:val="32"/>
          <w:szCs w:val="32"/>
        </w:rPr>
      </w:pPr>
    </w:p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D95667">
      <w:pPr>
        <w:ind w:left="4956"/>
        <w:rPr>
          <w:b/>
          <w:i/>
        </w:rPr>
      </w:pPr>
      <w:r w:rsidRPr="00BE1D84">
        <w:rPr>
          <w:b/>
          <w:i/>
        </w:rPr>
        <w:t>Zpracoval Mgr. Libor Kvapil, ředitel školy</w:t>
      </w:r>
    </w:p>
    <w:p w:rsidR="00810AFC" w:rsidRPr="00BE1D84" w:rsidRDefault="00810AFC">
      <w:pPr>
        <w:rPr>
          <w:b/>
          <w:i/>
        </w:rPr>
      </w:pPr>
    </w:p>
    <w:p w:rsidR="00810AFC" w:rsidRPr="00BE1D84" w:rsidRDefault="00810AFC"/>
    <w:p w:rsidR="00810AFC" w:rsidRPr="00BE1D84" w:rsidRDefault="00810AFC"/>
    <w:p w:rsidR="00810AFC" w:rsidRPr="00BE1D84" w:rsidRDefault="00D95667">
      <w:r w:rsidRPr="00BE1D84">
        <w:t>E-mail : libor.kvapil@liskovec.cz</w:t>
      </w:r>
    </w:p>
    <w:p w:rsidR="00810AFC" w:rsidRPr="00BE1D84" w:rsidRDefault="00D95667">
      <w:r w:rsidRPr="00BE1D84">
        <w:t>http://info.skola.liskovec.cz</w:t>
      </w:r>
    </w:p>
    <w:p w:rsidR="00810AFC" w:rsidRPr="00BE1D84" w:rsidRDefault="00D95667">
      <w:r w:rsidRPr="00BE1D84">
        <w:t>Facebook: ZŠ Lískovec</w:t>
      </w:r>
    </w:p>
    <w:p w:rsidR="00810AFC" w:rsidRPr="00BE1D84" w:rsidRDefault="00D95667">
      <w:r w:rsidRPr="00BE1D84">
        <w:t>tel.: 775 882 306</w:t>
      </w:r>
    </w:p>
    <w:p w:rsidR="00810AFC" w:rsidRPr="00BE1D84" w:rsidRDefault="00810AFC">
      <w:pPr>
        <w:rPr>
          <w:b/>
          <w:sz w:val="32"/>
          <w:szCs w:val="32"/>
        </w:rPr>
      </w:pPr>
    </w:p>
    <w:p w:rsidR="00810AFC" w:rsidRPr="00BE1D84" w:rsidRDefault="00D95667">
      <w:pPr>
        <w:pStyle w:val="Nadpis2"/>
        <w:rPr>
          <w:rFonts w:ascii="Arial" w:eastAsia="Arial" w:hAnsi="Arial" w:cs="Arial"/>
          <w:i/>
          <w:color w:val="auto"/>
        </w:rPr>
      </w:pPr>
      <w:r w:rsidRPr="00BE1D84">
        <w:rPr>
          <w:rFonts w:ascii="Arial" w:eastAsia="Arial" w:hAnsi="Arial" w:cs="Arial"/>
          <w:i/>
          <w:color w:val="auto"/>
        </w:rPr>
        <w:lastRenderedPageBreak/>
        <w:t>Obsah výroční zprávy:</w:t>
      </w:r>
      <w:r w:rsidR="00560EB5">
        <w:rPr>
          <w:rFonts w:ascii="Arial" w:eastAsia="Arial" w:hAnsi="Arial" w:cs="Arial"/>
          <w:i/>
          <w:color w:val="auto"/>
        </w:rPr>
        <w:tab/>
      </w:r>
      <w:r w:rsidR="00560EB5">
        <w:rPr>
          <w:rFonts w:ascii="Arial" w:eastAsia="Arial" w:hAnsi="Arial" w:cs="Arial"/>
          <w:i/>
          <w:color w:val="auto"/>
        </w:rPr>
        <w:tab/>
      </w:r>
      <w:r w:rsidR="00560EB5">
        <w:rPr>
          <w:rFonts w:ascii="Arial" w:eastAsia="Arial" w:hAnsi="Arial" w:cs="Arial"/>
          <w:i/>
          <w:color w:val="auto"/>
        </w:rPr>
        <w:tab/>
      </w:r>
      <w:r w:rsidR="00560EB5">
        <w:rPr>
          <w:rFonts w:ascii="Arial" w:eastAsia="Arial" w:hAnsi="Arial" w:cs="Arial"/>
          <w:i/>
          <w:color w:val="auto"/>
        </w:rPr>
        <w:tab/>
      </w:r>
      <w:r w:rsidR="00560EB5">
        <w:rPr>
          <w:rFonts w:ascii="Arial" w:eastAsia="Arial" w:hAnsi="Arial" w:cs="Arial"/>
          <w:i/>
          <w:color w:val="auto"/>
        </w:rPr>
        <w:tab/>
      </w:r>
      <w:r w:rsidR="00560EB5">
        <w:rPr>
          <w:rFonts w:ascii="Arial" w:eastAsia="Arial" w:hAnsi="Arial" w:cs="Arial"/>
          <w:i/>
          <w:color w:val="auto"/>
        </w:rPr>
        <w:tab/>
      </w:r>
      <w:r w:rsidR="00560EB5">
        <w:rPr>
          <w:rFonts w:ascii="Arial" w:eastAsia="Arial" w:hAnsi="Arial" w:cs="Arial"/>
          <w:i/>
          <w:color w:val="auto"/>
        </w:rPr>
        <w:tab/>
      </w:r>
      <w:r w:rsidR="00560EB5">
        <w:rPr>
          <w:rFonts w:ascii="Arial" w:eastAsia="Arial" w:hAnsi="Arial" w:cs="Arial"/>
          <w:i/>
          <w:color w:val="auto"/>
        </w:rPr>
        <w:tab/>
      </w:r>
      <w:r w:rsidR="00560EB5">
        <w:rPr>
          <w:rFonts w:ascii="Arial" w:eastAsia="Arial" w:hAnsi="Arial" w:cs="Arial"/>
          <w:i/>
          <w:color w:val="auto"/>
        </w:rPr>
        <w:tab/>
        <w:t xml:space="preserve">          </w:t>
      </w:r>
      <w:r w:rsidR="00560EB5" w:rsidRPr="00560EB5">
        <w:rPr>
          <w:rFonts w:ascii="Arial" w:eastAsia="Arial" w:hAnsi="Arial" w:cs="Arial"/>
          <w:b w:val="0"/>
          <w:color w:val="auto"/>
        </w:rPr>
        <w:t>s.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0"/>
        <w:gridCol w:w="960"/>
        <w:gridCol w:w="960"/>
      </w:tblGrid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Základní údaje o škole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Personální údaje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Vzdělávací program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Počty žáků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Hodnocení žáků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Průběh a výsledky vzdělávání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Další vzdělávání pedagogických pracovníků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ICT – standard a plán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Zájmové vzdělávání: školní družina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Žáci se speciálními vzdělávacími potřebami a mimořádně nadaní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Pr="00C31D81" w:rsidRDefault="00C31D81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31D81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</w:rPr>
              <w:t>Akce školy (výjezdy, kurzy, vystoupení, soutěže)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Pr="00C31D81" w:rsidRDefault="00C31D81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31D81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</w:rPr>
              <w:t>Mimořádné výsledky a úspěchy žáků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Pr="00C31D81" w:rsidRDefault="00C31D81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31D81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  <w:highlight w:val="white"/>
              </w:rPr>
              <w:t>Přehled kulturně - vzdělávacích akcí ve školním roce 2017 –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P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1D81">
              <w:rPr>
                <w:rFonts w:ascii="Arial" w:eastAsia="Arial" w:hAnsi="Arial" w:cs="Arial"/>
                <w:color w:val="000000"/>
                <w:sz w:val="22"/>
                <w:szCs w:val="22"/>
              </w:rPr>
              <w:t>Prevence rizikového chování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 environmentálního vzdělávání a výchovy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Prevence rizik a školní úrazy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Spolupráce školy s rodiči, prezentace školy na veřejnosti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Vyřizování stížnosti, oznámení podnětů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Finanční vypořádání dotací, vyúčtování a použití dalších prostředků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Základní údaje o hospodaření školy za rok 2017 - rozbor nákladů, výnosů 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Opravy realizované školou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Materiálně-technické podmínky vzdělávání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Údaje o zapojení školy do rozvojových a mezinárodních programů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Zapojení školy do dalšího vzdělávání v rámci celoživotního učení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Údaje projekty a granty ostatních subjektů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Spolupráce s odborovými organizacemi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Údaje o výsledcích kontrol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</w:tr>
      <w:tr w:rsidR="00C31D81" w:rsidTr="00C31D81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Výroční zpráva o činnosti MŠ Lískovec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81" w:rsidRDefault="00C31D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D81" w:rsidRDefault="00C31D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</w:tr>
    </w:tbl>
    <w:p w:rsidR="00810AFC" w:rsidRPr="00BE1D84" w:rsidRDefault="00810AFC"/>
    <w:p w:rsidR="00810AFC" w:rsidRPr="00BE1D84" w:rsidRDefault="00D95667">
      <w:pPr>
        <w:tabs>
          <w:tab w:val="left" w:pos="7230"/>
        </w:tabs>
      </w:pPr>
      <w:r w:rsidRPr="00BE1D84">
        <w:tab/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10AFC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2017- 2018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28"/>
          <w:szCs w:val="28"/>
        </w:rPr>
      </w:pPr>
      <w:r w:rsidRPr="00BE1D84">
        <w:rPr>
          <w:rFonts w:ascii="Arial" w:eastAsia="Arial" w:hAnsi="Arial" w:cs="Arial"/>
          <w:b/>
          <w:i/>
          <w:sz w:val="28"/>
          <w:szCs w:val="28"/>
        </w:rPr>
        <w:t>1 Základní údaje o škole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numPr>
          <w:ilvl w:val="1"/>
          <w:numId w:val="11"/>
        </w:num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Základní údaje o škole</w:t>
      </w:r>
    </w:p>
    <w:p w:rsidR="00810AFC" w:rsidRPr="00BE1D84" w:rsidRDefault="00810AFC">
      <w:pPr>
        <w:ind w:left="405"/>
        <w:rPr>
          <w:rFonts w:ascii="Arial" w:eastAsia="Arial" w:hAnsi="Arial" w:cs="Arial"/>
          <w:b/>
          <w:i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4"/>
      </w:tblGrid>
      <w:tr w:rsidR="00BE1D84" w:rsidRPr="00BE1D84">
        <w:tc>
          <w:tcPr>
            <w:tcW w:w="334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školy</w:t>
            </w:r>
          </w:p>
        </w:tc>
        <w:tc>
          <w:tcPr>
            <w:tcW w:w="5864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Základní škola a mateřská škola Frýdek-Místek, Lískovec, K Sedlištím 320</w:t>
            </w:r>
          </w:p>
        </w:tc>
      </w:tr>
      <w:tr w:rsidR="00BE1D84" w:rsidRPr="00BE1D84"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Adresa školy</w:t>
            </w:r>
          </w:p>
        </w:tc>
        <w:tc>
          <w:tcPr>
            <w:tcW w:w="5864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Lískovec, K Sedlištím 320, 739 30 Frýdek-Místek</w:t>
            </w:r>
          </w:p>
        </w:tc>
      </w:tr>
      <w:tr w:rsidR="00BE1D84" w:rsidRPr="00BE1D84"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IČ</w:t>
            </w:r>
          </w:p>
        </w:tc>
        <w:tc>
          <w:tcPr>
            <w:tcW w:w="5864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68157801</w:t>
            </w:r>
          </w:p>
        </w:tc>
      </w:tr>
      <w:tr w:rsidR="00BE1D84" w:rsidRPr="00BE1D84"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5864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135822896/0300</w:t>
            </w:r>
          </w:p>
        </w:tc>
      </w:tr>
      <w:tr w:rsidR="00BE1D84" w:rsidRPr="00BE1D84"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Telefon/fax</w:t>
            </w:r>
          </w:p>
        </w:tc>
        <w:tc>
          <w:tcPr>
            <w:tcW w:w="5864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775 882 306</w:t>
            </w:r>
          </w:p>
        </w:tc>
      </w:tr>
      <w:tr w:rsidR="00BE1D84" w:rsidRPr="00BE1D84"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5864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libor.kvapil@liskovec.cz</w:t>
            </w:r>
          </w:p>
        </w:tc>
      </w:tr>
      <w:tr w:rsidR="00BE1D84" w:rsidRPr="00BE1D84"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Adresa internetové stránky</w:t>
            </w:r>
          </w:p>
        </w:tc>
        <w:tc>
          <w:tcPr>
            <w:tcW w:w="5864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http://info.skola.liskovec.cz</w:t>
            </w:r>
          </w:p>
        </w:tc>
      </w:tr>
      <w:tr w:rsidR="00BE1D84" w:rsidRPr="00BE1D84"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ID datové schránky</w:t>
            </w:r>
          </w:p>
        </w:tc>
        <w:tc>
          <w:tcPr>
            <w:tcW w:w="5864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</w:rPr>
              <w:t>6z7fcci</w:t>
            </w:r>
          </w:p>
        </w:tc>
      </w:tr>
      <w:tr w:rsidR="00BE1D84" w:rsidRPr="00BE1D84"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5864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Příspěvková organizace</w:t>
            </w:r>
          </w:p>
        </w:tc>
      </w:tr>
      <w:tr w:rsidR="00BE1D84" w:rsidRPr="00BE1D84"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Zařazení do sítě škol</w:t>
            </w:r>
          </w:p>
        </w:tc>
        <w:tc>
          <w:tcPr>
            <w:tcW w:w="5864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27.5.1996</w:t>
            </w:r>
          </w:p>
        </w:tc>
      </w:tr>
      <w:tr w:rsidR="00BE1D84" w:rsidRPr="00BE1D84"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Název zřizovatele</w:t>
            </w:r>
          </w:p>
        </w:tc>
        <w:tc>
          <w:tcPr>
            <w:tcW w:w="5864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Statutární město Frýdek-Místek</w:t>
            </w:r>
          </w:p>
        </w:tc>
      </w:tr>
      <w:tr w:rsidR="00BE1D84" w:rsidRPr="00BE1D84"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Školská rada</w:t>
            </w:r>
          </w:p>
        </w:tc>
        <w:tc>
          <w:tcPr>
            <w:tcW w:w="5864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Předseda: Mgr. Monika Mužná</w:t>
            </w:r>
          </w:p>
        </w:tc>
      </w:tr>
      <w:tr w:rsidR="00BE1D84" w:rsidRPr="00BE1D84">
        <w:trPr>
          <w:trHeight w:val="240"/>
        </w:trPr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IZO ředitelství 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64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600133770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rPr>
          <w:trHeight w:val="240"/>
        </w:trPr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Obor vzdělávání</w:t>
            </w:r>
          </w:p>
        </w:tc>
        <w:tc>
          <w:tcPr>
            <w:tcW w:w="5864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t>79-01-C/01</w:t>
            </w:r>
          </w:p>
        </w:tc>
      </w:tr>
      <w:tr w:rsidR="00BE1D84" w:rsidRPr="00BE1D84"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Vedoucí a hospodářští pracovníci</w:t>
            </w:r>
          </w:p>
        </w:tc>
        <w:tc>
          <w:tcPr>
            <w:tcW w:w="5864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Ředitel: Mgr. Libor Kvapil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Zástupce ředitele: Mgr. Alena Cittová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Ekonom: Ing. Šárka Kozlová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Vedoucí učitelka mateřské školy: Yvetta Stiborová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Vedoucí vychovatelka: Danuše Ševčíková</w:t>
            </w:r>
          </w:p>
        </w:tc>
      </w:tr>
      <w:tr w:rsidR="00810AFC" w:rsidRPr="00BE1D84">
        <w:tc>
          <w:tcPr>
            <w:tcW w:w="33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Přehled hlavní činnosti školy (podle zřizovací listiny)</w:t>
            </w:r>
          </w:p>
        </w:tc>
        <w:tc>
          <w:tcPr>
            <w:tcW w:w="5864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Organizace je základní škola se školní družinou a školní výdejnou, součásti je rovněž mateřská škola. Její činnost je vymezena zákonem č. 561/2004 Sb., o předškolním, základním, středním, vyšším odborném a jiném vzdělávání v platném znění (školský zákon) a vyhláškou Ministerstva školství, mládeže a tělovýchovy České republiky č. 107/2005 Sb., o školním stravování. Mateřská škola poskytuje předškolní vzdělávání.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1.2 Součásti školy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součásti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kapacita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Mateřská škola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25 dětí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Základní škola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255 žáků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družina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80 žáků</w:t>
            </w:r>
          </w:p>
        </w:tc>
      </w:tr>
      <w:tr w:rsidR="00810AFC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jídelna - výdejna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235 stravovaných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10AFC" w:rsidRPr="00BE1D84">
        <w:trPr>
          <w:trHeight w:val="220"/>
        </w:trPr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2017- 2018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2. Personální údaje (jen ZŠ bez MŠ)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2.1 Členění zaměstnanců podle věku a pohlaví</w:t>
      </w: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tbl>
      <w:tblPr>
        <w:tblStyle w:val="a3"/>
        <w:tblW w:w="886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1605"/>
        <w:gridCol w:w="1440"/>
        <w:gridCol w:w="1455"/>
        <w:gridCol w:w="1440"/>
      </w:tblGrid>
      <w:tr w:rsidR="00BE1D84" w:rsidRPr="00BE1D84">
        <w:trPr>
          <w:trHeight w:val="48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věk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muži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ženy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celkem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</w:tr>
      <w:tr w:rsidR="00BE1D84" w:rsidRPr="00BE1D84">
        <w:trPr>
          <w:trHeight w:val="30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do 20 let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trHeight w:val="4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21 – 30 let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trHeight w:val="4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31 – 40 let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BE1D84" w:rsidRPr="00BE1D84">
        <w:trPr>
          <w:trHeight w:val="4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41 – 50 let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9A0CC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</w:tr>
      <w:tr w:rsidR="00BE1D84" w:rsidRPr="00BE1D84">
        <w:trPr>
          <w:trHeight w:val="4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51 – 60 let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9A0CC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93F2F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</w:tr>
      <w:tr w:rsidR="00BE1D84" w:rsidRPr="00BE1D84">
        <w:trPr>
          <w:trHeight w:val="4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61 a více let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BE1D84" w:rsidRPr="00BE1D84">
        <w:trPr>
          <w:trHeight w:val="4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celkem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100,0</w:t>
            </w:r>
          </w:p>
        </w:tc>
      </w:tr>
      <w:tr w:rsidR="00810AFC" w:rsidRPr="00BE1D84">
        <w:trPr>
          <w:trHeight w:val="4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2.2 Členění zaměstnanců podle vzdělání a pohlaví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440"/>
      </w:tblGrid>
      <w:tr w:rsidR="00BE1D84" w:rsidRPr="00BE1D84">
        <w:trPr>
          <w:trHeight w:val="220"/>
        </w:trPr>
        <w:tc>
          <w:tcPr>
            <w:tcW w:w="309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vzdělání dosažené</w:t>
            </w:r>
          </w:p>
        </w:tc>
        <w:tc>
          <w:tcPr>
            <w:tcW w:w="162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muži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ženy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</w:tc>
      </w:tr>
      <w:tr w:rsidR="00BE1D84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základní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vyučen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BE1D84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střední odborné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úplné střední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</w:tr>
      <w:tr w:rsidR="00BE1D84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vyšší odborné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vysokoškolské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65</w:t>
            </w:r>
          </w:p>
        </w:tc>
      </w:tr>
      <w:tr w:rsidR="00BE1D84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celkem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100,0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2.3 Členění pedagogických pracovníků podle odborné kvalifikace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440"/>
      </w:tblGrid>
      <w:tr w:rsidR="00BE1D84" w:rsidRPr="00BE1D84">
        <w:trPr>
          <w:trHeight w:val="220"/>
        </w:trPr>
        <w:tc>
          <w:tcPr>
            <w:tcW w:w="309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odborná kvalifikace</w:t>
            </w:r>
          </w:p>
        </w:tc>
        <w:tc>
          <w:tcPr>
            <w:tcW w:w="162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splňuje kvalifikaci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nesplňuje kvalifikaci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</w:tc>
      </w:tr>
      <w:tr w:rsidR="00BE1D84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učitel prvního stupně základní školy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učitel druhého stupně základní školy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učitel náboženství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vychovatel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pedagog volného času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asistent pedagoga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trenér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10AFC" w:rsidRPr="00BE1D84">
        <w:trPr>
          <w:trHeight w:val="220"/>
        </w:trPr>
        <w:tc>
          <w:tcPr>
            <w:tcW w:w="309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celkem</w:t>
            </w:r>
          </w:p>
        </w:tc>
        <w:tc>
          <w:tcPr>
            <w:tcW w:w="16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2.4 Odborná kvalifikace výuky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a) 1. stupeň</w:t>
      </w:r>
    </w:p>
    <w:tbl>
      <w:tblPr>
        <w:tblStyle w:val="a6"/>
        <w:tblW w:w="4111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</w:tblGrid>
      <w:tr w:rsidR="00BE1D84" w:rsidRPr="00BE1D84">
        <w:tc>
          <w:tcPr>
            <w:tcW w:w="255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předmět</w:t>
            </w:r>
          </w:p>
        </w:tc>
        <w:tc>
          <w:tcPr>
            <w:tcW w:w="1559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Český jazyk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Cizí jazyk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Prvouka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Přírodověda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Vlastivěda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Hudební výchova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Výtvarná výchova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Praktické činnosti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Tělesná výchova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Volitelné předměty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810AFC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Nepovinné předměty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b) 2. stupeň</w:t>
      </w:r>
    </w:p>
    <w:tbl>
      <w:tblPr>
        <w:tblStyle w:val="a7"/>
        <w:tblW w:w="4111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</w:tblGrid>
      <w:tr w:rsidR="00BE1D84" w:rsidRPr="00BE1D84">
        <w:tc>
          <w:tcPr>
            <w:tcW w:w="255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předmět</w:t>
            </w:r>
          </w:p>
        </w:tc>
        <w:tc>
          <w:tcPr>
            <w:tcW w:w="1559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Český jazyk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Cizí jazyk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Chemie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Fyzika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Přírodopis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Zeměpis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Dějepis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Občanská výchova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Rodinná výchova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Hudební výchova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Výtvarná výchova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Praktické činnosti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Tělesná výchova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BE1D84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Volitelné předměty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  <w:tr w:rsidR="00810AFC" w:rsidRPr="00BE1D84">
        <w:tc>
          <w:tcPr>
            <w:tcW w:w="255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Nepovinné předměty</w:t>
            </w:r>
          </w:p>
        </w:tc>
        <w:tc>
          <w:tcPr>
            <w:tcW w:w="1559" w:type="dxa"/>
          </w:tcPr>
          <w:p w:rsidR="00810AFC" w:rsidRPr="00BE1D84" w:rsidRDefault="00D95667">
            <w:pPr>
              <w:jc w:val="center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i/>
          <w:sz w:val="22"/>
          <w:szCs w:val="22"/>
        </w:rPr>
      </w:pPr>
      <w:r w:rsidRPr="00BE1D84">
        <w:rPr>
          <w:rFonts w:ascii="Arial" w:eastAsia="Arial" w:hAnsi="Arial" w:cs="Arial"/>
          <w:b/>
          <w:i/>
          <w:sz w:val="22"/>
          <w:szCs w:val="22"/>
        </w:rPr>
        <w:t>Aprobovanost výuky není v právních normách přesně definována</w:t>
      </w:r>
      <w:r w:rsidRPr="00BE1D84">
        <w:rPr>
          <w:rFonts w:ascii="Arial" w:eastAsia="Arial" w:hAnsi="Arial" w:cs="Arial"/>
          <w:i/>
          <w:sz w:val="22"/>
          <w:szCs w:val="22"/>
        </w:rPr>
        <w:t xml:space="preserve">. </w:t>
      </w:r>
    </w:p>
    <w:p w:rsidR="00810AFC" w:rsidRPr="00BE1D84" w:rsidRDefault="00D95667">
      <w:pPr>
        <w:rPr>
          <w:rFonts w:ascii="Arial" w:eastAsia="Arial" w:hAnsi="Arial" w:cs="Arial"/>
          <w:i/>
          <w:sz w:val="22"/>
          <w:szCs w:val="22"/>
        </w:rPr>
      </w:pPr>
      <w:r w:rsidRPr="00BE1D84">
        <w:rPr>
          <w:rFonts w:ascii="Arial" w:eastAsia="Arial" w:hAnsi="Arial" w:cs="Arial"/>
          <w:i/>
          <w:sz w:val="22"/>
          <w:szCs w:val="22"/>
        </w:rPr>
        <w:t>Vycházel jsem z následujícího: všichni pedagogičtí pracovníci – učitelé, mají odpovídající vysokoškolské vzdělání pedagogického směru nebo jiné doplněné studiem pedagogiky.</w:t>
      </w:r>
    </w:p>
    <w:p w:rsidR="00810AFC" w:rsidRPr="00BE1D84" w:rsidRDefault="00810AFC">
      <w:pPr>
        <w:rPr>
          <w:rFonts w:ascii="Arial" w:eastAsia="Arial" w:hAnsi="Arial" w:cs="Arial"/>
          <w:i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2.5 Přehled pracovníků podle aprobovanosti (jen učitelé, bez vychovatelů)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8"/>
        <w:tblW w:w="6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</w:tblGrid>
      <w:tr w:rsidR="00BE1D84" w:rsidRPr="00BE1D84">
        <w:tc>
          <w:tcPr>
            <w:tcW w:w="307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3071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aprobace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Alena Cittová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JČ-D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Roman Janáč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Katecheta VŠ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Petr Jaroš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M-Z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Eva Kopcová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M-F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Libor Kvapil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F-Tp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Martin Labisch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D-On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Šárka Laucká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I.stupeň VŠ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Hana Libosvárová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I.stupeň VŠ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Jan Petr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Ch-Zzv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Eliška Wyková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Jč-Hv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Leona Píchová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I.stupeň VŠ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Marcela Poláchová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I.stupeň VŠ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Jiří Stavinoha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M-Tp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Petra Procházková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JA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Zdenka Šimíčková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I.stupeň VŠ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Markéta Vítková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JA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Veronika Janečková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JČ-Vv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Naděžda Žídková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JČ-Hv</w:t>
            </w:r>
          </w:p>
        </w:tc>
      </w:tr>
      <w:tr w:rsidR="00810AFC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Hana Hekerová</w:t>
            </w:r>
          </w:p>
        </w:tc>
        <w:tc>
          <w:tcPr>
            <w:tcW w:w="3071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Jč-D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D3336F" w:rsidRPr="00BE1D84" w:rsidRDefault="00D3336F">
      <w:pPr>
        <w:rPr>
          <w:rFonts w:ascii="Arial" w:eastAsia="Arial" w:hAnsi="Arial" w:cs="Arial"/>
          <w:b/>
          <w:i/>
        </w:rPr>
      </w:pPr>
    </w:p>
    <w:p w:rsidR="00D3336F" w:rsidRPr="00BE1D84" w:rsidRDefault="00D3336F">
      <w:pPr>
        <w:rPr>
          <w:rFonts w:ascii="Arial" w:eastAsia="Arial" w:hAnsi="Arial" w:cs="Arial"/>
          <w:b/>
          <w:i/>
        </w:rPr>
      </w:pPr>
    </w:p>
    <w:p w:rsidR="00D3336F" w:rsidRPr="00BE1D84" w:rsidRDefault="00D3336F" w:rsidP="00D3336F">
      <w:pPr>
        <w:rPr>
          <w:rFonts w:ascii="Arial" w:hAnsi="Arial" w:cs="Arial"/>
          <w:b/>
          <w:i/>
        </w:rPr>
      </w:pPr>
      <w:r w:rsidRPr="00BE1D84">
        <w:rPr>
          <w:rFonts w:ascii="Arial" w:hAnsi="Arial" w:cs="Arial"/>
          <w:b/>
          <w:i/>
        </w:rPr>
        <w:t>2.6 Zařazení pracovníků do platových tříd (všichni zaměstnanci včetně 3 zaměstnanců MŠ)</w:t>
      </w:r>
    </w:p>
    <w:p w:rsidR="00D3336F" w:rsidRPr="00BE1D84" w:rsidRDefault="00D3336F" w:rsidP="00D3336F">
      <w:pPr>
        <w:rPr>
          <w:rFonts w:ascii="Arial" w:hAnsi="Arial" w:cs="Arial"/>
          <w:sz w:val="22"/>
          <w:szCs w:val="22"/>
        </w:rPr>
      </w:pPr>
    </w:p>
    <w:p w:rsidR="00D3336F" w:rsidRPr="00BE1D84" w:rsidRDefault="00D3336F" w:rsidP="00D3336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E1D84" w:rsidRPr="00BE1D84" w:rsidTr="004030A8">
        <w:tc>
          <w:tcPr>
            <w:tcW w:w="4606" w:type="dxa"/>
            <w:shd w:val="clear" w:color="auto" w:fill="E0E0E0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sz w:val="22"/>
                <w:szCs w:val="22"/>
              </w:rPr>
              <w:t>platová třída</w:t>
            </w:r>
          </w:p>
        </w:tc>
        <w:tc>
          <w:tcPr>
            <w:tcW w:w="4606" w:type="dxa"/>
            <w:shd w:val="clear" w:color="auto" w:fill="E0E0E0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sz w:val="22"/>
                <w:szCs w:val="22"/>
              </w:rPr>
              <w:t>počet zařazených pracovníků</w:t>
            </w:r>
          </w:p>
        </w:tc>
      </w:tr>
      <w:tr w:rsidR="00BE1D84" w:rsidRPr="00BE1D84" w:rsidTr="004030A8"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E1D84" w:rsidRPr="00BE1D84" w:rsidTr="004030A8"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E1D84" w:rsidRPr="00BE1D84" w:rsidTr="004030A8"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E1D84" w:rsidRPr="00BE1D84" w:rsidTr="004030A8"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E1D84" w:rsidRPr="00BE1D84" w:rsidTr="004030A8"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E1D84" w:rsidRPr="00BE1D84" w:rsidTr="004030A8"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E1D84" w:rsidRPr="00BE1D84" w:rsidTr="004030A8"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E1D84" w:rsidRPr="00BE1D84" w:rsidTr="004030A8"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E1D84" w:rsidRPr="00BE1D84" w:rsidTr="004030A8"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E1D84" w:rsidRPr="00BE1D84" w:rsidTr="004030A8"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E1D84" w:rsidRPr="00BE1D84" w:rsidTr="004030A8"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E1D84" w:rsidRPr="00BE1D84" w:rsidTr="004030A8"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BE1D84" w:rsidRPr="00BE1D84" w:rsidTr="004030A8"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06" w:type="dxa"/>
          </w:tcPr>
          <w:p w:rsidR="00D3336F" w:rsidRPr="00BE1D84" w:rsidRDefault="00D3336F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D3336F" w:rsidRPr="00BE1D84" w:rsidRDefault="00D3336F" w:rsidP="00D3336F">
      <w:pPr>
        <w:rPr>
          <w:rFonts w:ascii="Arial" w:hAnsi="Arial" w:cs="Arial"/>
          <w:sz w:val="22"/>
          <w:szCs w:val="22"/>
        </w:rPr>
      </w:pPr>
      <w:r w:rsidRPr="00BE1D84">
        <w:rPr>
          <w:rFonts w:ascii="Arial" w:hAnsi="Arial" w:cs="Arial"/>
          <w:sz w:val="22"/>
          <w:szCs w:val="22"/>
        </w:rPr>
        <w:t xml:space="preserve">Poznámka: 3 zaměstnankyně započteny 2 x (školnice v MŠ je vedena taky jako pracovnice výdejny stravy, 2 pracovnice výdejny stravy ZŠ jsou vedeny zároveň jako uklízečky) </w:t>
      </w: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2.7 Trvání pracovního poměru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900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1800"/>
      </w:tblGrid>
      <w:tr w:rsidR="00BE1D84" w:rsidRPr="00BE1D84">
        <w:trPr>
          <w:trHeight w:val="220"/>
        </w:trPr>
        <w:tc>
          <w:tcPr>
            <w:tcW w:w="522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doba trvání</w:t>
            </w:r>
          </w:p>
        </w:tc>
        <w:tc>
          <w:tcPr>
            <w:tcW w:w="198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</w:t>
            </w:r>
          </w:p>
        </w:tc>
        <w:tc>
          <w:tcPr>
            <w:tcW w:w="180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</w:tc>
      </w:tr>
      <w:tr w:rsidR="00BE1D84" w:rsidRPr="00BE1D84">
        <w:trPr>
          <w:trHeight w:val="220"/>
        </w:trPr>
        <w:tc>
          <w:tcPr>
            <w:tcW w:w="52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do 5 let</w:t>
            </w:r>
          </w:p>
        </w:tc>
        <w:tc>
          <w:tcPr>
            <w:tcW w:w="198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</w:tr>
      <w:tr w:rsidR="00BE1D84" w:rsidRPr="00BE1D84">
        <w:trPr>
          <w:trHeight w:val="220"/>
        </w:trPr>
        <w:tc>
          <w:tcPr>
            <w:tcW w:w="52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do 10 let</w:t>
            </w:r>
          </w:p>
        </w:tc>
        <w:tc>
          <w:tcPr>
            <w:tcW w:w="198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</w:tr>
      <w:tr w:rsidR="00BE1D84" w:rsidRPr="00BE1D84">
        <w:trPr>
          <w:trHeight w:val="220"/>
        </w:trPr>
        <w:tc>
          <w:tcPr>
            <w:tcW w:w="52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do 15 let </w:t>
            </w:r>
          </w:p>
        </w:tc>
        <w:tc>
          <w:tcPr>
            <w:tcW w:w="198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</w:tr>
      <w:tr w:rsidR="00BE1D84" w:rsidRPr="00BE1D84">
        <w:trPr>
          <w:trHeight w:val="220"/>
        </w:trPr>
        <w:tc>
          <w:tcPr>
            <w:tcW w:w="52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do 20 let</w:t>
            </w:r>
          </w:p>
        </w:tc>
        <w:tc>
          <w:tcPr>
            <w:tcW w:w="198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BE1D84" w:rsidRPr="00BE1D84">
        <w:trPr>
          <w:trHeight w:val="220"/>
        </w:trPr>
        <w:tc>
          <w:tcPr>
            <w:tcW w:w="522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nad 20 let</w:t>
            </w:r>
          </w:p>
        </w:tc>
        <w:tc>
          <w:tcPr>
            <w:tcW w:w="198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36</w:t>
            </w:r>
          </w:p>
        </w:tc>
      </w:tr>
      <w:tr w:rsidR="00810AFC" w:rsidRPr="00BE1D84">
        <w:trPr>
          <w:trHeight w:val="220"/>
        </w:trPr>
        <w:tc>
          <w:tcPr>
            <w:tcW w:w="522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celkem</w:t>
            </w:r>
          </w:p>
        </w:tc>
        <w:tc>
          <w:tcPr>
            <w:tcW w:w="198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800" w:type="dxa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2.8 Celkový údaj o vzniku a skončení pracovního poměru zaměstnanců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0"/>
        <w:gridCol w:w="3060"/>
      </w:tblGrid>
      <w:tr w:rsidR="00BE1D84" w:rsidRPr="00BE1D84">
        <w:trPr>
          <w:trHeight w:val="220"/>
        </w:trPr>
        <w:tc>
          <w:tcPr>
            <w:tcW w:w="597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nástupy a odchody</w:t>
            </w:r>
          </w:p>
        </w:tc>
        <w:tc>
          <w:tcPr>
            <w:tcW w:w="306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</w:t>
            </w:r>
          </w:p>
        </w:tc>
      </w:tr>
      <w:tr w:rsidR="00BE1D84" w:rsidRPr="00BE1D84">
        <w:trPr>
          <w:trHeight w:val="220"/>
        </w:trPr>
        <w:tc>
          <w:tcPr>
            <w:tcW w:w="59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nástup</w:t>
            </w:r>
          </w:p>
        </w:tc>
        <w:tc>
          <w:tcPr>
            <w:tcW w:w="3060" w:type="dxa"/>
          </w:tcPr>
          <w:p w:rsidR="00810AFC" w:rsidRPr="00BE1D84" w:rsidRDefault="00D95667" w:rsidP="004E67DA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 w:rsidR="004E67DA">
              <w:rPr>
                <w:rFonts w:ascii="Arial" w:eastAsia="Arial" w:hAnsi="Arial" w:cs="Arial"/>
                <w:sz w:val="22"/>
                <w:szCs w:val="22"/>
              </w:rPr>
              <w:t>THP,</w:t>
            </w:r>
            <w:r w:rsidR="00C93F2F">
              <w:rPr>
                <w:rFonts w:ascii="Arial" w:eastAsia="Arial" w:hAnsi="Arial" w:cs="Arial"/>
                <w:sz w:val="22"/>
                <w:szCs w:val="22"/>
              </w:rPr>
              <w:t xml:space="preserve"> 1 školník</w:t>
            </w:r>
            <w:r w:rsidR="004E67DA">
              <w:rPr>
                <w:rFonts w:ascii="Arial" w:eastAsia="Arial" w:hAnsi="Arial" w:cs="Arial"/>
                <w:sz w:val="22"/>
                <w:szCs w:val="22"/>
              </w:rPr>
              <w:t xml:space="preserve">, 1 </w:t>
            </w:r>
            <w:r w:rsidR="004E67DA" w:rsidRPr="00BE1D84">
              <w:rPr>
                <w:rFonts w:ascii="Arial" w:eastAsia="Arial" w:hAnsi="Arial" w:cs="Arial"/>
                <w:sz w:val="22"/>
                <w:szCs w:val="22"/>
              </w:rPr>
              <w:t>učitelka</w:t>
            </w:r>
          </w:p>
        </w:tc>
      </w:tr>
      <w:tr w:rsidR="00BE1D84" w:rsidRPr="00BE1D84">
        <w:trPr>
          <w:trHeight w:val="220"/>
        </w:trPr>
        <w:tc>
          <w:tcPr>
            <w:tcW w:w="59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odchody</w:t>
            </w:r>
          </w:p>
        </w:tc>
        <w:tc>
          <w:tcPr>
            <w:tcW w:w="3060" w:type="dxa"/>
          </w:tcPr>
          <w:p w:rsidR="00810AFC" w:rsidRPr="00BE1D84" w:rsidRDefault="004E67DA" w:rsidP="00C93F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1 THP, 1 </w:t>
            </w:r>
            <w:r w:rsidR="00C93F2F">
              <w:rPr>
                <w:rFonts w:ascii="Arial" w:eastAsia="Arial" w:hAnsi="Arial" w:cs="Arial"/>
                <w:sz w:val="22"/>
                <w:szCs w:val="22"/>
              </w:rPr>
              <w:t>školník</w:t>
            </w:r>
            <w:r>
              <w:rPr>
                <w:rFonts w:ascii="Arial" w:eastAsia="Arial" w:hAnsi="Arial" w:cs="Arial"/>
                <w:sz w:val="22"/>
                <w:szCs w:val="22"/>
              </w:rPr>
              <w:t>, 1 učitelka</w:t>
            </w:r>
          </w:p>
        </w:tc>
      </w:tr>
      <w:tr w:rsidR="00810AFC" w:rsidRPr="00BE1D84">
        <w:trPr>
          <w:trHeight w:val="220"/>
        </w:trPr>
        <w:tc>
          <w:tcPr>
            <w:tcW w:w="597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810AFC" w:rsidRPr="00BE1D84" w:rsidRDefault="00810AFC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BE1D84" w:rsidRPr="00BE1D84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</w:t>
            </w:r>
          </w:p>
        </w:tc>
      </w:tr>
      <w:tr w:rsidR="00810AFC" w:rsidRPr="00BE1D84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Kolektiv ZŠ je stabilizovaný.</w:t>
            </w:r>
            <w:r w:rsidR="004E67DA">
              <w:rPr>
                <w:rFonts w:ascii="Arial" w:eastAsia="Arial" w:hAnsi="Arial" w:cs="Arial"/>
                <w:sz w:val="22"/>
                <w:szCs w:val="22"/>
              </w:rPr>
              <w:t xml:space="preserve"> Jedna učitelka ukončila svůj pracovní poměr k 31. 6. 2018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Jedna vychovatelka ŠD ukončila svůj pracovní poměr k 30. 6. 2017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Pracovnice sekretariátu nástup od 20. 11. 2017. </w:t>
            </w:r>
          </w:p>
          <w:p w:rsidR="00810AFC" w:rsidRPr="00C93F2F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93F2F">
              <w:rPr>
                <w:rFonts w:ascii="Arial" w:eastAsia="Arial" w:hAnsi="Arial" w:cs="Arial"/>
                <w:sz w:val="22"/>
                <w:szCs w:val="22"/>
              </w:rPr>
              <w:t>Všichni pedagogičtí pracovníci splňují kvalifikační předpoklady -  zaměstnankyně n</w:t>
            </w:r>
            <w:r w:rsidR="00BE1D84" w:rsidRPr="00C93F2F">
              <w:rPr>
                <w:rFonts w:ascii="Arial" w:eastAsia="Arial" w:hAnsi="Arial" w:cs="Arial"/>
                <w:sz w:val="22"/>
                <w:szCs w:val="22"/>
              </w:rPr>
              <w:t xml:space="preserve">a zkrácený úvazek vychovatelka </w:t>
            </w:r>
            <w:r w:rsidRPr="00C93F2F">
              <w:rPr>
                <w:rFonts w:ascii="Arial" w:eastAsia="Arial" w:hAnsi="Arial" w:cs="Arial"/>
                <w:sz w:val="22"/>
                <w:szCs w:val="22"/>
              </w:rPr>
              <w:t>ŠD studuje od září 2017  vychovate</w:t>
            </w:r>
            <w:r w:rsidR="00BE1D84" w:rsidRPr="00C93F2F">
              <w:rPr>
                <w:rFonts w:ascii="Arial" w:eastAsia="Arial" w:hAnsi="Arial" w:cs="Arial"/>
                <w:sz w:val="22"/>
                <w:szCs w:val="22"/>
              </w:rPr>
              <w:t>lství  na Ostravské univerzitě</w:t>
            </w:r>
            <w:r w:rsidRPr="00C93F2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BE1D84" w:rsidRPr="00BE1D84" w:rsidRDefault="00BE1D84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4E67DA" w:rsidRPr="00BE1D84" w:rsidRDefault="004E67DA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3. Vzdělávací program školy (obor 79-01-C/01 Základní škola)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3.1 Vzdělávací program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d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264"/>
      </w:tblGrid>
      <w:tr w:rsidR="00BE1D84" w:rsidRPr="00BE1D84">
        <w:tc>
          <w:tcPr>
            <w:tcW w:w="694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vzdělávací program</w:t>
            </w:r>
          </w:p>
        </w:tc>
        <w:tc>
          <w:tcPr>
            <w:tcW w:w="2264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zařazené třídy</w:t>
            </w:r>
          </w:p>
        </w:tc>
      </w:tr>
      <w:tr w:rsidR="00810AFC" w:rsidRPr="00BE1D84">
        <w:tc>
          <w:tcPr>
            <w:tcW w:w="69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ŠVP „Dělejme spolu lepší školu“</w:t>
            </w:r>
          </w:p>
        </w:tc>
        <w:tc>
          <w:tcPr>
            <w:tcW w:w="2264" w:type="dxa"/>
          </w:tcPr>
          <w:p w:rsidR="00810AFC" w:rsidRPr="00BE1D84" w:rsidRDefault="00D95667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až 9.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3.2 Učební plán školy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e"/>
        <w:tblW w:w="15811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9094"/>
        <w:gridCol w:w="581"/>
        <w:gridCol w:w="2859"/>
        <w:gridCol w:w="581"/>
        <w:gridCol w:w="708"/>
        <w:gridCol w:w="994"/>
        <w:gridCol w:w="994"/>
      </w:tblGrid>
      <w:tr w:rsidR="00BE1D84" w:rsidRPr="00BE1D84">
        <w:trPr>
          <w:trHeight w:val="240"/>
        </w:trPr>
        <w:tc>
          <w:tcPr>
            <w:tcW w:w="14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Žáci 1. stupně a 2. stupně jsou vzděláváni podle ŠVP pro ZV: Dělejme spolu lepší školu -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240"/>
        </w:trPr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verze platná od 1. 9. 2016.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240"/>
        </w:trPr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360"/>
        </w:trPr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f"/>
              <w:tblW w:w="895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160"/>
              <w:gridCol w:w="960"/>
              <w:gridCol w:w="960"/>
              <w:gridCol w:w="960"/>
              <w:gridCol w:w="960"/>
              <w:gridCol w:w="960"/>
              <w:gridCol w:w="994"/>
            </w:tblGrid>
            <w:tr w:rsidR="00BE1D84" w:rsidRPr="00BE1D84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BE1D84">
                    <w:rPr>
                      <w:rFonts w:ascii="Arial" w:eastAsia="Arial" w:hAnsi="Arial" w:cs="Arial"/>
                      <w:sz w:val="28"/>
                      <w:szCs w:val="28"/>
                    </w:rPr>
                    <w:t>1. stupeň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Vzdělávací oblasti (obory)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1.tř.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2.tř.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3.tř.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4.tř.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5.tř.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Celkem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Český jazyk a literatura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5+2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39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Anglický jazyk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Informatika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Prvouka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Vlastivěda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Přírodověda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Hudební výchova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Výtvarná výchova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Tělesná výchova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Člověk a svět práce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Celkem hodin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26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118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Nepov. předmět </w:t>
                  </w: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- Náboženství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E67DA" w:rsidRDefault="004E67D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E67DA" w:rsidRDefault="004E67D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E67DA" w:rsidRDefault="004E67D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E67DA" w:rsidRPr="00BE1D84" w:rsidRDefault="004E67D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f0"/>
              <w:tblW w:w="799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150"/>
              <w:gridCol w:w="975"/>
              <w:gridCol w:w="960"/>
              <w:gridCol w:w="960"/>
              <w:gridCol w:w="960"/>
              <w:gridCol w:w="994"/>
            </w:tblGrid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BE1D84">
                    <w:rPr>
                      <w:rFonts w:ascii="Arial" w:eastAsia="Arial" w:hAnsi="Arial" w:cs="Arial"/>
                      <w:sz w:val="28"/>
                      <w:szCs w:val="28"/>
                    </w:rPr>
                    <w:t>2. stupeň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3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Vzdělávací oblasti (obory)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6.tř.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7.tř.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8.tř.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9.tř.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Celkem</w:t>
                  </w:r>
                </w:p>
              </w:tc>
            </w:tr>
            <w:tr w:rsidR="00BE1D84" w:rsidRPr="00BE1D84">
              <w:trPr>
                <w:trHeight w:val="32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Český jazyk a literatura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Anglický jazyk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Cizí jazyk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Informatika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Dějepis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Občanská výchova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Fyzika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Chemie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1+1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Zeměpis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Přírodopis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Hudební výchova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Výtvarná výchova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Výchova ke zdraví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Tělesná výchova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Člověk a svět práce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Doplňující a vzdělávací obory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E1D84">
                    <w:rPr>
                      <w:rFonts w:ascii="Arial" w:eastAsia="Arial" w:hAnsi="Arial" w:cs="Arial"/>
                      <w:sz w:val="16"/>
                      <w:szCs w:val="16"/>
                    </w:rPr>
                    <w:t>Volitelné předměty (z toho 2 hod.ciz.jaz.)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E1D84">
                    <w:rPr>
                      <w:rFonts w:ascii="Arial" w:eastAsia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0+2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0+1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32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BE1D84">
                    <w:rPr>
                      <w:rFonts w:ascii="Arial" w:eastAsia="Arial" w:hAnsi="Arial" w:cs="Arial"/>
                      <w:b/>
                    </w:rPr>
                    <w:t>122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Nepov. předmět </w:t>
                  </w: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- Náboženství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BE1D84" w:rsidRPr="00BE1D84">
              <w:trPr>
                <w:trHeight w:val="360"/>
              </w:trPr>
              <w:tc>
                <w:tcPr>
                  <w:tcW w:w="31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Nepov. předmět </w:t>
                  </w: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-  </w:t>
                  </w: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Cvičení z matematiky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10AFC" w:rsidRPr="00BE1D84" w:rsidRDefault="00810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300"/>
        </w:trPr>
        <w:tc>
          <w:tcPr>
            <w:tcW w:w="1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jc w:val="both"/>
              <w:rPr>
                <w:rFonts w:ascii="Arial" w:eastAsia="Arial" w:hAnsi="Arial" w:cs="Arial"/>
              </w:rPr>
            </w:pPr>
          </w:p>
          <w:p w:rsidR="00810AFC" w:rsidRPr="00BE1D84" w:rsidRDefault="00D95667">
            <w:pPr>
              <w:jc w:val="both"/>
              <w:rPr>
                <w:rFonts w:ascii="Arial" w:eastAsia="Arial" w:hAnsi="Arial" w:cs="Arial"/>
              </w:rPr>
            </w:pPr>
            <w:r w:rsidRPr="00BE1D84">
              <w:rPr>
                <w:rFonts w:ascii="Arial" w:eastAsia="Arial" w:hAnsi="Arial" w:cs="Arial"/>
              </w:rPr>
              <w:t>Žáci si volí z doplňujících vzdělávacích oborů (volitelné předměty)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300"/>
        </w:trPr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</w:rPr>
            </w:pPr>
            <w:r w:rsidRPr="00BE1D84">
              <w:rPr>
                <w:rFonts w:ascii="Arial" w:eastAsia="Arial" w:hAnsi="Arial" w:cs="Arial"/>
              </w:rPr>
              <w:t>v 8. ročníku - 2 hod.</w:t>
            </w:r>
          </w:p>
        </w:tc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</w:rPr>
            </w:pPr>
          </w:p>
        </w:tc>
      </w:tr>
      <w:tr w:rsidR="00BE1D84" w:rsidRPr="00BE1D84">
        <w:trPr>
          <w:trHeight w:val="300"/>
        </w:trPr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</w:rPr>
            </w:pPr>
            <w:r w:rsidRPr="00BE1D84">
              <w:rPr>
                <w:rFonts w:ascii="Arial" w:eastAsia="Arial" w:hAnsi="Arial" w:cs="Arial"/>
              </w:rPr>
              <w:t>v 9. ročníku - 1 hod.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300"/>
        </w:trPr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</w:rPr>
            </w:pPr>
            <w:r w:rsidRPr="00BE1D84">
              <w:rPr>
                <w:rFonts w:ascii="Arial" w:eastAsia="Arial" w:hAnsi="Arial" w:cs="Arial"/>
              </w:rPr>
              <w:t>Pohybové aktivity, Konverzace v JA, Příprava na praktický život</w:t>
            </w:r>
          </w:p>
        </w:tc>
        <w:tc>
          <w:tcPr>
            <w:tcW w:w="5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AFC" w:rsidRPr="00BE1D84">
        <w:trPr>
          <w:trHeight w:val="300"/>
        </w:trPr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</w:rPr>
            </w:pPr>
          </w:p>
        </w:tc>
        <w:tc>
          <w:tcPr>
            <w:tcW w:w="5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/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3.3 Nepovinné předměty a zájmové kroužky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nepovinného předmětu</w:t>
            </w:r>
          </w:p>
        </w:tc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zařazených žáků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Náboženství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Cvičení z matematiky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kroužku</w:t>
            </w:r>
          </w:p>
        </w:tc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zařazených žáků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Hra na flétnu 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Klavír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Hra na kytaru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Pohybové aktivity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Florbal 1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Florbal 2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Florbal 3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Střelecký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Keramický 1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Keramický 2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Výtvarné techniky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Dramatický kroužek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810AFC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Green English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3.4 Počet dělených hodin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2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1898"/>
        <w:gridCol w:w="2160"/>
        <w:gridCol w:w="2160"/>
      </w:tblGrid>
      <w:tr w:rsidR="00BE1D84" w:rsidRPr="00BE1D84">
        <w:tc>
          <w:tcPr>
            <w:tcW w:w="307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1. stupeň</w:t>
            </w:r>
          </w:p>
        </w:tc>
        <w:tc>
          <w:tcPr>
            <w:tcW w:w="216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2. stupeň</w:t>
            </w:r>
          </w:p>
        </w:tc>
        <w:tc>
          <w:tcPr>
            <w:tcW w:w="216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celkem</w:t>
            </w:r>
          </w:p>
        </w:tc>
      </w:tr>
      <w:tr w:rsidR="00BE1D84" w:rsidRPr="00BE1D84">
        <w:tc>
          <w:tcPr>
            <w:tcW w:w="307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počet dělených hodin</w:t>
            </w:r>
            <w:r w:rsidRPr="00BE1D84">
              <w:rPr>
                <w:rFonts w:ascii="Symbol" w:eastAsia="Symbol" w:hAnsi="Symbol" w:cs="Symbol"/>
                <w:sz w:val="22"/>
                <w:szCs w:val="22"/>
              </w:rPr>
              <w:t>∗</w:t>
            </w:r>
          </w:p>
        </w:tc>
        <w:tc>
          <w:tcPr>
            <w:tcW w:w="189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43</w:t>
            </w:r>
          </w:p>
        </w:tc>
        <w:tc>
          <w:tcPr>
            <w:tcW w:w="21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58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1D84" w:rsidRPr="00BE1D84">
        <w:tc>
          <w:tcPr>
            <w:tcW w:w="921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</w:t>
            </w:r>
          </w:p>
        </w:tc>
      </w:tr>
      <w:tr w:rsidR="00810AFC" w:rsidRPr="00BE1D84">
        <w:tc>
          <w:tcPr>
            <w:tcW w:w="921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ŠVP je podle potřeby školy doplňován a inovován. Vysoká průměrná naplněnost tříd, umožňuje poměrně vysoký počet dělených hodin.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Celkem 13 kroužků, </w:t>
            </w: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které </w:t>
            </w:r>
            <w:r w:rsidR="00BE1D84" w:rsidRPr="004E67DA">
              <w:rPr>
                <w:rFonts w:ascii="Arial" w:eastAsia="Arial" w:hAnsi="Arial" w:cs="Arial"/>
                <w:sz w:val="22"/>
                <w:szCs w:val="22"/>
              </w:rPr>
              <w:t xml:space="preserve">organizují 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>pedagogové vede k celkovému rozvoji žáků a pomáhá ke smysluplnému trávení jejich volného času (nejlepší forma prevence negativních jevů).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/>
    <w:tbl>
      <w:tblPr>
        <w:tblStyle w:val="af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10AFC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2017- 2018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4. Počty žáků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4.1 Počty žáků školy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5"/>
        <w:tblW w:w="91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1524"/>
        <w:gridCol w:w="1508"/>
        <w:gridCol w:w="1629"/>
        <w:gridCol w:w="1629"/>
      </w:tblGrid>
      <w:tr w:rsidR="00BE1D84" w:rsidRPr="00BE1D84">
        <w:trPr>
          <w:jc w:val="center"/>
        </w:trPr>
        <w:tc>
          <w:tcPr>
            <w:tcW w:w="2811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1524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žáků</w:t>
            </w:r>
          </w:p>
        </w:tc>
        <w:tc>
          <w:tcPr>
            <w:tcW w:w="1508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z toho chlapců</w:t>
            </w:r>
          </w:p>
        </w:tc>
        <w:tc>
          <w:tcPr>
            <w:tcW w:w="1629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z toho dívek</w:t>
            </w:r>
          </w:p>
        </w:tc>
        <w:tc>
          <w:tcPr>
            <w:tcW w:w="1629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 xml:space="preserve">výjimka z počtu žáků </w:t>
            </w:r>
            <w:r w:rsidRPr="00BE1D84">
              <w:rPr>
                <w:rFonts w:ascii="Arial" w:eastAsia="Arial" w:hAnsi="Arial" w:cs="Arial"/>
                <w:b/>
                <w:sz w:val="18"/>
                <w:szCs w:val="18"/>
              </w:rPr>
              <w:t>(ano – ne)</w:t>
            </w:r>
          </w:p>
        </w:tc>
      </w:tr>
      <w:tr w:rsidR="00BE1D84" w:rsidRPr="00BE1D84">
        <w:trPr>
          <w:jc w:val="center"/>
        </w:trPr>
        <w:tc>
          <w:tcPr>
            <w:tcW w:w="2811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1.A</w:t>
            </w:r>
          </w:p>
        </w:tc>
        <w:tc>
          <w:tcPr>
            <w:tcW w:w="152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5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E1D84" w:rsidRPr="00BE1D84">
        <w:trPr>
          <w:jc w:val="center"/>
        </w:trPr>
        <w:tc>
          <w:tcPr>
            <w:tcW w:w="2811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2.A</w:t>
            </w:r>
          </w:p>
        </w:tc>
        <w:tc>
          <w:tcPr>
            <w:tcW w:w="152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5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E1D84" w:rsidRPr="00BE1D84">
        <w:trPr>
          <w:jc w:val="center"/>
        </w:trPr>
        <w:tc>
          <w:tcPr>
            <w:tcW w:w="2811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3.A</w:t>
            </w:r>
          </w:p>
        </w:tc>
        <w:tc>
          <w:tcPr>
            <w:tcW w:w="152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15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E1D84" w:rsidRPr="00BE1D84">
        <w:trPr>
          <w:jc w:val="center"/>
        </w:trPr>
        <w:tc>
          <w:tcPr>
            <w:tcW w:w="2811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4.A</w:t>
            </w:r>
          </w:p>
        </w:tc>
        <w:tc>
          <w:tcPr>
            <w:tcW w:w="152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5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E1D84" w:rsidRPr="00BE1D84">
        <w:trPr>
          <w:jc w:val="center"/>
        </w:trPr>
        <w:tc>
          <w:tcPr>
            <w:tcW w:w="2811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5.A</w:t>
            </w:r>
          </w:p>
        </w:tc>
        <w:tc>
          <w:tcPr>
            <w:tcW w:w="152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15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E1D84" w:rsidRPr="00BE1D84">
        <w:trPr>
          <w:jc w:val="center"/>
        </w:trPr>
        <w:tc>
          <w:tcPr>
            <w:tcW w:w="2811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6.A</w:t>
            </w:r>
          </w:p>
        </w:tc>
        <w:tc>
          <w:tcPr>
            <w:tcW w:w="152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15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jdgxs" w:colFirst="0" w:colLast="0"/>
            <w:bookmarkEnd w:id="1"/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E1D84" w:rsidRPr="00BE1D84">
        <w:trPr>
          <w:jc w:val="center"/>
        </w:trPr>
        <w:tc>
          <w:tcPr>
            <w:tcW w:w="2811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7.A</w:t>
            </w:r>
          </w:p>
        </w:tc>
        <w:tc>
          <w:tcPr>
            <w:tcW w:w="152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15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E1D84" w:rsidRPr="00BE1D84">
        <w:trPr>
          <w:jc w:val="center"/>
        </w:trPr>
        <w:tc>
          <w:tcPr>
            <w:tcW w:w="2811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8.A</w:t>
            </w:r>
          </w:p>
        </w:tc>
        <w:tc>
          <w:tcPr>
            <w:tcW w:w="152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15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E1D84" w:rsidRPr="00BE1D84">
        <w:trPr>
          <w:jc w:val="center"/>
        </w:trPr>
        <w:tc>
          <w:tcPr>
            <w:tcW w:w="2811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9.A</w:t>
            </w:r>
          </w:p>
        </w:tc>
        <w:tc>
          <w:tcPr>
            <w:tcW w:w="152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15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10AFC" w:rsidRPr="00BE1D84">
        <w:trPr>
          <w:jc w:val="center"/>
        </w:trPr>
        <w:tc>
          <w:tcPr>
            <w:tcW w:w="2811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52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234</w:t>
            </w:r>
          </w:p>
        </w:tc>
        <w:tc>
          <w:tcPr>
            <w:tcW w:w="15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108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126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4.2 Žáci přijatí do 1. ročníku základní školy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6"/>
        <w:tblW w:w="918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160"/>
        <w:gridCol w:w="3780"/>
        <w:gridCol w:w="3240"/>
      </w:tblGrid>
      <w:tr w:rsidR="00BE1D84" w:rsidRPr="00BE1D84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prvních tříd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dětí přijatých do prvních tříd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 xml:space="preserve">počet odkladů pro  školní rok </w:t>
            </w:r>
          </w:p>
        </w:tc>
      </w:tr>
      <w:tr w:rsidR="00810AFC" w:rsidRPr="00BE1D8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4.3 Žáci přijati do vyšších ročníků základní školy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7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E1D84" w:rsidRPr="00BE1D84">
        <w:tc>
          <w:tcPr>
            <w:tcW w:w="1734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921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21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21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21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21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2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2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</w:tr>
      <w:tr w:rsidR="00810AFC" w:rsidRPr="00BE1D84">
        <w:tc>
          <w:tcPr>
            <w:tcW w:w="173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počet žáků</w:t>
            </w:r>
          </w:p>
        </w:tc>
        <w:tc>
          <w:tcPr>
            <w:tcW w:w="9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4.4 Žáci přijati ke vzdělávání do střední školy</w:t>
      </w:r>
    </w:p>
    <w:tbl>
      <w:tblPr>
        <w:tblStyle w:val="af8"/>
        <w:tblW w:w="8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498"/>
      </w:tblGrid>
      <w:tr w:rsidR="00BE1D84" w:rsidRPr="00BE1D84">
        <w:tc>
          <w:tcPr>
            <w:tcW w:w="4498" w:type="dxa"/>
            <w:shd w:val="clear" w:color="auto" w:fill="E6E6E6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typ školy</w:t>
            </w:r>
          </w:p>
        </w:tc>
        <w:tc>
          <w:tcPr>
            <w:tcW w:w="4498" w:type="dxa"/>
            <w:shd w:val="clear" w:color="auto" w:fill="E6E6E6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přijatých žáků</w:t>
            </w:r>
          </w:p>
        </w:tc>
      </w:tr>
      <w:tr w:rsidR="00BE1D84" w:rsidRPr="00BE1D84">
        <w:tc>
          <w:tcPr>
            <w:tcW w:w="449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víceleté gymnázium</w:t>
            </w:r>
          </w:p>
        </w:tc>
        <w:tc>
          <w:tcPr>
            <w:tcW w:w="449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 xml:space="preserve">0 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(osmileté) a </w:t>
            </w: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 (šestileté)</w:t>
            </w:r>
          </w:p>
        </w:tc>
      </w:tr>
      <w:tr w:rsidR="00BE1D84" w:rsidRPr="00BE1D84">
        <w:tc>
          <w:tcPr>
            <w:tcW w:w="449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čtyřleté gymnázium</w:t>
            </w:r>
          </w:p>
        </w:tc>
        <w:tc>
          <w:tcPr>
            <w:tcW w:w="4498" w:type="dxa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</w:tr>
      <w:tr w:rsidR="00BE1D84" w:rsidRPr="00BE1D84">
        <w:tc>
          <w:tcPr>
            <w:tcW w:w="449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střední odborná škola</w:t>
            </w:r>
          </w:p>
        </w:tc>
        <w:tc>
          <w:tcPr>
            <w:tcW w:w="4498" w:type="dxa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</w:p>
        </w:tc>
      </w:tr>
      <w:tr w:rsidR="00BE1D84" w:rsidRPr="00BE1D84">
        <w:trPr>
          <w:trHeight w:val="360"/>
        </w:trPr>
        <w:tc>
          <w:tcPr>
            <w:tcW w:w="449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střední odborné učiliště</w:t>
            </w:r>
          </w:p>
        </w:tc>
        <w:tc>
          <w:tcPr>
            <w:tcW w:w="4498" w:type="dxa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</w:tr>
      <w:tr w:rsidR="00BE1D84" w:rsidRPr="00BE1D84">
        <w:tc>
          <w:tcPr>
            <w:tcW w:w="449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konzervatoř</w:t>
            </w:r>
          </w:p>
        </w:tc>
        <w:tc>
          <w:tcPr>
            <w:tcW w:w="4498" w:type="dxa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4.5 Žáci – cizinci</w:t>
      </w:r>
    </w:p>
    <w:tbl>
      <w:tblPr>
        <w:tblStyle w:val="af9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305"/>
        <w:gridCol w:w="5324"/>
      </w:tblGrid>
      <w:tr w:rsidR="00BE1D84" w:rsidRPr="00BE1D84">
        <w:tc>
          <w:tcPr>
            <w:tcW w:w="2475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kategorie cizinců</w:t>
            </w:r>
          </w:p>
        </w:tc>
        <w:tc>
          <w:tcPr>
            <w:tcW w:w="1305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občané EU</w:t>
            </w:r>
          </w:p>
        </w:tc>
        <w:tc>
          <w:tcPr>
            <w:tcW w:w="5324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ostatní cizinci pobývající v ČR přechodně nebo trvale, žadatelé o udělení azylu a azylanti</w:t>
            </w:r>
          </w:p>
        </w:tc>
      </w:tr>
      <w:tr w:rsidR="00BE1D84" w:rsidRPr="00BE1D84">
        <w:tc>
          <w:tcPr>
            <w:tcW w:w="247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počet žáků ve ŠD</w:t>
            </w:r>
          </w:p>
        </w:tc>
        <w:tc>
          <w:tcPr>
            <w:tcW w:w="130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324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247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počet žáků ve ŠJ</w:t>
            </w:r>
          </w:p>
        </w:tc>
        <w:tc>
          <w:tcPr>
            <w:tcW w:w="130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324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247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počet žáků celkem</w:t>
            </w:r>
          </w:p>
        </w:tc>
        <w:tc>
          <w:tcPr>
            <w:tcW w:w="130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5324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fa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BE1D84" w:rsidRPr="00BE1D84">
        <w:tc>
          <w:tcPr>
            <w:tcW w:w="9104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</w:t>
            </w:r>
          </w:p>
        </w:tc>
      </w:tr>
      <w:tr w:rsidR="00810AFC" w:rsidRPr="00BE1D84">
        <w:trPr>
          <w:trHeight w:val="1140"/>
        </w:trPr>
        <w:tc>
          <w:tcPr>
            <w:tcW w:w="910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Průměrná naplněnost tříd – 26  je vysoká. Zájem o zápis do  6. </w:t>
            </w:r>
            <w:r w:rsidR="00BE1D84">
              <w:rPr>
                <w:rFonts w:ascii="Arial" w:eastAsia="Arial" w:hAnsi="Arial" w:cs="Arial"/>
                <w:sz w:val="22"/>
                <w:szCs w:val="22"/>
              </w:rPr>
              <w:t>třídy byl vyšší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než umožňovaly kapacitní možnosti školy (při přijímání  žáků jsm</w:t>
            </w:r>
            <w:r w:rsidR="00BE1D84">
              <w:rPr>
                <w:rFonts w:ascii="Arial" w:eastAsia="Arial" w:hAnsi="Arial" w:cs="Arial"/>
                <w:sz w:val="22"/>
                <w:szCs w:val="22"/>
              </w:rPr>
              <w:t>e se řídili stanovenými kritérii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="00BE1D84">
              <w:rPr>
                <w:rFonts w:ascii="Arial" w:eastAsia="Arial" w:hAnsi="Arial" w:cs="Arial"/>
                <w:sz w:val="22"/>
                <w:szCs w:val="22"/>
              </w:rPr>
              <w:t xml:space="preserve"> Zájem o školu z ostatních částí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F-M a okolních obcí svědčí o velmi dobré práci učitelů. V září 2017 proběhl z důvodu stěhování  přestup žáka 3.</w:t>
            </w:r>
            <w:r w:rsidR="00BE1D8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>třídy na ZŠ ve Vratimově.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Na víceletá gymnázia přestoupí od 1. 9. 2018 celkem 3 žáci.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b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606"/>
      </w:tblGrid>
      <w:tr w:rsidR="00810AFC" w:rsidRPr="00BE1D84">
        <w:tc>
          <w:tcPr>
            <w:tcW w:w="449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2017- 2018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28"/>
          <w:szCs w:val="28"/>
        </w:rPr>
      </w:pPr>
      <w:r w:rsidRPr="00BE1D84">
        <w:rPr>
          <w:rFonts w:ascii="Arial" w:eastAsia="Arial" w:hAnsi="Arial" w:cs="Arial"/>
          <w:b/>
          <w:i/>
          <w:sz w:val="28"/>
          <w:szCs w:val="28"/>
        </w:rPr>
        <w:t>5. Hodnocení žáků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5.1 Celkové hodnocení žáků – prospěch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c"/>
        <w:tblW w:w="88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2160"/>
        <w:gridCol w:w="1876"/>
        <w:gridCol w:w="1440"/>
      </w:tblGrid>
      <w:tr w:rsidR="00BE1D84" w:rsidRPr="00BE1D84">
        <w:trPr>
          <w:jc w:val="center"/>
        </w:trPr>
        <w:tc>
          <w:tcPr>
            <w:tcW w:w="3418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216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prospěli s vyznamenáním</w:t>
            </w:r>
          </w:p>
        </w:tc>
        <w:tc>
          <w:tcPr>
            <w:tcW w:w="1876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prospěli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neprospěli</w:t>
            </w:r>
          </w:p>
        </w:tc>
      </w:tr>
      <w:tr w:rsidR="00BE1D84" w:rsidRPr="00BE1D84">
        <w:trPr>
          <w:jc w:val="center"/>
        </w:trPr>
        <w:tc>
          <w:tcPr>
            <w:tcW w:w="3418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1.A</w:t>
            </w:r>
          </w:p>
        </w:tc>
        <w:tc>
          <w:tcPr>
            <w:tcW w:w="216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87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3418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2.A</w:t>
            </w:r>
          </w:p>
        </w:tc>
        <w:tc>
          <w:tcPr>
            <w:tcW w:w="216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87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418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3.A</w:t>
            </w:r>
          </w:p>
        </w:tc>
        <w:tc>
          <w:tcPr>
            <w:tcW w:w="216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187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418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4.A</w:t>
            </w:r>
          </w:p>
        </w:tc>
        <w:tc>
          <w:tcPr>
            <w:tcW w:w="216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187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418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5.A</w:t>
            </w:r>
          </w:p>
        </w:tc>
        <w:tc>
          <w:tcPr>
            <w:tcW w:w="216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87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418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6.A</w:t>
            </w:r>
          </w:p>
        </w:tc>
        <w:tc>
          <w:tcPr>
            <w:tcW w:w="216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87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418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7.A</w:t>
            </w:r>
          </w:p>
        </w:tc>
        <w:tc>
          <w:tcPr>
            <w:tcW w:w="216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87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418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8.A</w:t>
            </w:r>
          </w:p>
        </w:tc>
        <w:tc>
          <w:tcPr>
            <w:tcW w:w="216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87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418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9.A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418" w:type="dxa"/>
            <w:shd w:val="clear" w:color="auto" w:fill="E6E6E6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160" w:type="dxa"/>
            <w:shd w:val="clear" w:color="auto" w:fill="E6E6E6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166</w:t>
            </w:r>
          </w:p>
        </w:tc>
        <w:tc>
          <w:tcPr>
            <w:tcW w:w="1876" w:type="dxa"/>
            <w:shd w:val="clear" w:color="auto" w:fill="E6E6E6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1440" w:type="dxa"/>
            <w:shd w:val="clear" w:color="auto" w:fill="E6E6E6"/>
          </w:tcPr>
          <w:p w:rsidR="00810AFC" w:rsidRPr="00BE1D84" w:rsidRDefault="00D95667">
            <w:pPr>
              <w:rPr>
                <w:b/>
              </w:rPr>
            </w:pPr>
            <w:r w:rsidRPr="00BE1D84">
              <w:rPr>
                <w:b/>
              </w:rPr>
              <w:t>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5.2 Celkové hodnocení žáků – zhoršené chování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d"/>
        <w:tblW w:w="8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30"/>
        <w:gridCol w:w="3088"/>
      </w:tblGrid>
      <w:tr w:rsidR="00BE1D84" w:rsidRPr="00BE1D84">
        <w:trPr>
          <w:jc w:val="center"/>
        </w:trPr>
        <w:tc>
          <w:tcPr>
            <w:tcW w:w="306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273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uspokojivé chování</w:t>
            </w:r>
          </w:p>
        </w:tc>
        <w:tc>
          <w:tcPr>
            <w:tcW w:w="3088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neuspokojivé chování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10AFC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celkem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234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5.3 Hodnocení výsledků vzdělávání – způsob vyjádření (klasifikačním stupněm, slovně, kombinací obou způsobů)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e"/>
        <w:tblW w:w="8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1861"/>
        <w:gridCol w:w="1914"/>
        <w:gridCol w:w="2525"/>
      </w:tblGrid>
      <w:tr w:rsidR="00BE1D84" w:rsidRPr="00BE1D84">
        <w:trPr>
          <w:jc w:val="center"/>
        </w:trPr>
        <w:tc>
          <w:tcPr>
            <w:tcW w:w="2639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1861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hodnocení klasifikačním stupněm</w:t>
            </w:r>
          </w:p>
        </w:tc>
        <w:tc>
          <w:tcPr>
            <w:tcW w:w="1914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hodnocení slovní</w:t>
            </w:r>
          </w:p>
        </w:tc>
        <w:tc>
          <w:tcPr>
            <w:tcW w:w="2525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kombinace slovního hodnocení a klasifikačním stupněm</w:t>
            </w:r>
          </w:p>
        </w:tc>
      </w:tr>
      <w:tr w:rsidR="00BE1D84" w:rsidRPr="00BE1D84">
        <w:trPr>
          <w:jc w:val="center"/>
        </w:trPr>
        <w:tc>
          <w:tcPr>
            <w:tcW w:w="2639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1.A</w:t>
            </w:r>
          </w:p>
        </w:tc>
        <w:tc>
          <w:tcPr>
            <w:tcW w:w="186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91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639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2.A</w:t>
            </w:r>
          </w:p>
        </w:tc>
        <w:tc>
          <w:tcPr>
            <w:tcW w:w="1861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914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639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3.A</w:t>
            </w:r>
          </w:p>
        </w:tc>
        <w:tc>
          <w:tcPr>
            <w:tcW w:w="1861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1914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639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4.A</w:t>
            </w:r>
          </w:p>
        </w:tc>
        <w:tc>
          <w:tcPr>
            <w:tcW w:w="1861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914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639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5.A</w:t>
            </w:r>
          </w:p>
        </w:tc>
        <w:tc>
          <w:tcPr>
            <w:tcW w:w="1861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1914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639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6.A</w:t>
            </w:r>
          </w:p>
        </w:tc>
        <w:tc>
          <w:tcPr>
            <w:tcW w:w="1861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1914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639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7.A</w:t>
            </w:r>
          </w:p>
        </w:tc>
        <w:tc>
          <w:tcPr>
            <w:tcW w:w="1861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1914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639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8.A</w:t>
            </w:r>
          </w:p>
        </w:tc>
        <w:tc>
          <w:tcPr>
            <w:tcW w:w="1861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1914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639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9.A</w:t>
            </w:r>
          </w:p>
        </w:tc>
        <w:tc>
          <w:tcPr>
            <w:tcW w:w="1861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1914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639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861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234</w:t>
            </w:r>
          </w:p>
        </w:tc>
        <w:tc>
          <w:tcPr>
            <w:tcW w:w="1914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5.4 Výchovná opatření – pochvaly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"/>
        <w:tblW w:w="88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2685"/>
        <w:gridCol w:w="3063"/>
      </w:tblGrid>
      <w:tr w:rsidR="00BE1D84" w:rsidRPr="00BE1D84">
        <w:trPr>
          <w:jc w:val="center"/>
        </w:trPr>
        <w:tc>
          <w:tcPr>
            <w:tcW w:w="3075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2685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pochvala ředitele školy</w:t>
            </w:r>
          </w:p>
        </w:tc>
        <w:tc>
          <w:tcPr>
            <w:tcW w:w="3063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pochvala třídního učitele</w:t>
            </w:r>
          </w:p>
        </w:tc>
      </w:tr>
      <w:tr w:rsidR="00BE1D84" w:rsidRPr="00BE1D84">
        <w:trPr>
          <w:jc w:val="center"/>
        </w:trPr>
        <w:tc>
          <w:tcPr>
            <w:tcW w:w="3075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1.A</w:t>
            </w:r>
          </w:p>
        </w:tc>
        <w:tc>
          <w:tcPr>
            <w:tcW w:w="268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46</w:t>
            </w:r>
          </w:p>
        </w:tc>
      </w:tr>
      <w:tr w:rsidR="00BE1D84" w:rsidRPr="00BE1D84">
        <w:trPr>
          <w:jc w:val="center"/>
        </w:trPr>
        <w:tc>
          <w:tcPr>
            <w:tcW w:w="3075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2.A</w:t>
            </w:r>
          </w:p>
        </w:tc>
        <w:tc>
          <w:tcPr>
            <w:tcW w:w="268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</w:tr>
      <w:tr w:rsidR="00BE1D84" w:rsidRPr="00BE1D84">
        <w:trPr>
          <w:jc w:val="center"/>
        </w:trPr>
        <w:tc>
          <w:tcPr>
            <w:tcW w:w="3075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3.A</w:t>
            </w:r>
          </w:p>
        </w:tc>
        <w:tc>
          <w:tcPr>
            <w:tcW w:w="268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</w:tr>
      <w:tr w:rsidR="00BE1D84" w:rsidRPr="00BE1D84">
        <w:trPr>
          <w:jc w:val="center"/>
        </w:trPr>
        <w:tc>
          <w:tcPr>
            <w:tcW w:w="3075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4.A</w:t>
            </w:r>
          </w:p>
        </w:tc>
        <w:tc>
          <w:tcPr>
            <w:tcW w:w="268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</w:tr>
      <w:tr w:rsidR="00BE1D84" w:rsidRPr="00BE1D84">
        <w:trPr>
          <w:jc w:val="center"/>
        </w:trPr>
        <w:tc>
          <w:tcPr>
            <w:tcW w:w="3075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5.A</w:t>
            </w:r>
          </w:p>
        </w:tc>
        <w:tc>
          <w:tcPr>
            <w:tcW w:w="268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BE1D84" w:rsidRPr="00BE1D84">
        <w:trPr>
          <w:jc w:val="center"/>
        </w:trPr>
        <w:tc>
          <w:tcPr>
            <w:tcW w:w="3075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6.A</w:t>
            </w:r>
          </w:p>
        </w:tc>
        <w:tc>
          <w:tcPr>
            <w:tcW w:w="268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BE1D84" w:rsidRPr="00BE1D84">
        <w:trPr>
          <w:jc w:val="center"/>
        </w:trPr>
        <w:tc>
          <w:tcPr>
            <w:tcW w:w="3075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7.A</w:t>
            </w:r>
          </w:p>
        </w:tc>
        <w:tc>
          <w:tcPr>
            <w:tcW w:w="268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306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BE1D84" w:rsidRPr="00BE1D84">
        <w:trPr>
          <w:jc w:val="center"/>
        </w:trPr>
        <w:tc>
          <w:tcPr>
            <w:tcW w:w="3075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8.A</w:t>
            </w:r>
          </w:p>
        </w:tc>
        <w:tc>
          <w:tcPr>
            <w:tcW w:w="268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BE1D84" w:rsidRPr="00BE1D84">
        <w:trPr>
          <w:jc w:val="center"/>
        </w:trPr>
        <w:tc>
          <w:tcPr>
            <w:tcW w:w="3075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9.A</w:t>
            </w:r>
          </w:p>
        </w:tc>
        <w:tc>
          <w:tcPr>
            <w:tcW w:w="2685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BE1D84" w:rsidRPr="00BE1D84">
        <w:trPr>
          <w:jc w:val="center"/>
        </w:trPr>
        <w:tc>
          <w:tcPr>
            <w:tcW w:w="3075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celkem</w:t>
            </w:r>
          </w:p>
        </w:tc>
        <w:tc>
          <w:tcPr>
            <w:tcW w:w="2685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063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155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5.5 Výchovná opatření – napomenutí a důtky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0"/>
        <w:tblW w:w="87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908"/>
        <w:gridCol w:w="1966"/>
        <w:gridCol w:w="1804"/>
      </w:tblGrid>
      <w:tr w:rsidR="00BE1D84" w:rsidRPr="00BE1D84">
        <w:trPr>
          <w:jc w:val="center"/>
        </w:trPr>
        <w:tc>
          <w:tcPr>
            <w:tcW w:w="306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1908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napomenutí třídního učitele</w:t>
            </w:r>
          </w:p>
        </w:tc>
        <w:tc>
          <w:tcPr>
            <w:tcW w:w="1966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důtka třídního učitele</w:t>
            </w:r>
          </w:p>
        </w:tc>
        <w:tc>
          <w:tcPr>
            <w:tcW w:w="1804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důtka ředitele školy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1.A</w:t>
            </w:r>
          </w:p>
        </w:tc>
        <w:tc>
          <w:tcPr>
            <w:tcW w:w="19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96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2.A</w:t>
            </w:r>
          </w:p>
        </w:tc>
        <w:tc>
          <w:tcPr>
            <w:tcW w:w="19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96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3.A</w:t>
            </w:r>
          </w:p>
        </w:tc>
        <w:tc>
          <w:tcPr>
            <w:tcW w:w="19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4.A</w:t>
            </w:r>
          </w:p>
        </w:tc>
        <w:tc>
          <w:tcPr>
            <w:tcW w:w="19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96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5.A</w:t>
            </w:r>
          </w:p>
        </w:tc>
        <w:tc>
          <w:tcPr>
            <w:tcW w:w="19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96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6.A</w:t>
            </w:r>
          </w:p>
        </w:tc>
        <w:tc>
          <w:tcPr>
            <w:tcW w:w="19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96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804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7.A</w:t>
            </w:r>
          </w:p>
        </w:tc>
        <w:tc>
          <w:tcPr>
            <w:tcW w:w="19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196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8.A</w:t>
            </w:r>
          </w:p>
        </w:tc>
        <w:tc>
          <w:tcPr>
            <w:tcW w:w="190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9.A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306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90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96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804" w:type="dxa"/>
            <w:shd w:val="clear" w:color="auto" w:fill="E0E0E0"/>
          </w:tcPr>
          <w:p w:rsidR="00810AFC" w:rsidRPr="00BE1D84" w:rsidRDefault="00D95667">
            <w:r w:rsidRPr="00BE1D84">
              <w:t>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4E67DA" w:rsidRDefault="004E67DA">
      <w:pPr>
        <w:rPr>
          <w:rFonts w:ascii="Arial" w:eastAsia="Arial" w:hAnsi="Arial" w:cs="Arial"/>
          <w:b/>
          <w:i/>
        </w:rPr>
      </w:pPr>
    </w:p>
    <w:p w:rsidR="004E67DA" w:rsidRDefault="004E67DA">
      <w:pPr>
        <w:rPr>
          <w:rFonts w:ascii="Arial" w:eastAsia="Arial" w:hAnsi="Arial" w:cs="Arial"/>
          <w:b/>
          <w:i/>
        </w:rPr>
      </w:pPr>
    </w:p>
    <w:p w:rsidR="004E67DA" w:rsidRDefault="004E67DA">
      <w:pPr>
        <w:rPr>
          <w:rFonts w:ascii="Arial" w:eastAsia="Arial" w:hAnsi="Arial" w:cs="Arial"/>
          <w:b/>
          <w:i/>
        </w:rPr>
      </w:pPr>
    </w:p>
    <w:p w:rsidR="004E67DA" w:rsidRDefault="004E67DA">
      <w:pPr>
        <w:rPr>
          <w:rFonts w:ascii="Arial" w:eastAsia="Arial" w:hAnsi="Arial" w:cs="Arial"/>
          <w:b/>
          <w:i/>
        </w:rPr>
      </w:pPr>
    </w:p>
    <w:p w:rsidR="004E67DA" w:rsidRDefault="004E67DA">
      <w:pPr>
        <w:rPr>
          <w:rFonts w:ascii="Arial" w:eastAsia="Arial" w:hAnsi="Arial" w:cs="Arial"/>
          <w:b/>
          <w:i/>
        </w:rPr>
      </w:pPr>
    </w:p>
    <w:p w:rsidR="004E67DA" w:rsidRDefault="004E67DA">
      <w:pPr>
        <w:rPr>
          <w:rFonts w:ascii="Arial" w:eastAsia="Arial" w:hAnsi="Arial" w:cs="Arial"/>
          <w:b/>
          <w:i/>
        </w:rPr>
      </w:pPr>
    </w:p>
    <w:p w:rsidR="004E67DA" w:rsidRDefault="004E67DA">
      <w:pPr>
        <w:rPr>
          <w:rFonts w:ascii="Arial" w:eastAsia="Arial" w:hAnsi="Arial" w:cs="Arial"/>
          <w:b/>
          <w:i/>
        </w:rPr>
      </w:pPr>
    </w:p>
    <w:p w:rsidR="004E67DA" w:rsidRDefault="004E67DA">
      <w:pPr>
        <w:rPr>
          <w:rFonts w:ascii="Arial" w:eastAsia="Arial" w:hAnsi="Arial" w:cs="Arial"/>
          <w:b/>
          <w:i/>
        </w:rPr>
      </w:pPr>
    </w:p>
    <w:p w:rsidR="004E67DA" w:rsidRDefault="004E67DA">
      <w:pPr>
        <w:rPr>
          <w:rFonts w:ascii="Arial" w:eastAsia="Arial" w:hAnsi="Arial" w:cs="Arial"/>
          <w:b/>
          <w:i/>
        </w:rPr>
      </w:pPr>
    </w:p>
    <w:p w:rsidR="004E67DA" w:rsidRDefault="004E67DA">
      <w:pPr>
        <w:rPr>
          <w:rFonts w:ascii="Arial" w:eastAsia="Arial" w:hAnsi="Arial" w:cs="Arial"/>
          <w:b/>
          <w:i/>
        </w:rPr>
      </w:pPr>
    </w:p>
    <w:p w:rsidR="004E67DA" w:rsidRDefault="004E67DA">
      <w:pPr>
        <w:rPr>
          <w:rFonts w:ascii="Arial" w:eastAsia="Arial" w:hAnsi="Arial" w:cs="Arial"/>
          <w:b/>
          <w:i/>
        </w:rPr>
      </w:pPr>
    </w:p>
    <w:p w:rsidR="004E67DA" w:rsidRDefault="004E67DA">
      <w:pPr>
        <w:rPr>
          <w:rFonts w:ascii="Arial" w:eastAsia="Arial" w:hAnsi="Arial" w:cs="Arial"/>
          <w:b/>
          <w:i/>
        </w:rPr>
      </w:pPr>
    </w:p>
    <w:p w:rsidR="004E67DA" w:rsidRDefault="004E67DA">
      <w:pPr>
        <w:rPr>
          <w:rFonts w:ascii="Arial" w:eastAsia="Arial" w:hAnsi="Arial" w:cs="Arial"/>
          <w:b/>
          <w:i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5.6 Komisionální přezkoušení žáků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1"/>
        <w:tblW w:w="86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30"/>
        <w:gridCol w:w="3088"/>
      </w:tblGrid>
      <w:tr w:rsidR="00BE1D84" w:rsidRPr="00BE1D84">
        <w:trPr>
          <w:jc w:val="center"/>
        </w:trPr>
        <w:tc>
          <w:tcPr>
            <w:tcW w:w="288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273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pochybnosti o správnosti hodnocení</w:t>
            </w:r>
          </w:p>
        </w:tc>
        <w:tc>
          <w:tcPr>
            <w:tcW w:w="3088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opravné zkoušky</w:t>
            </w:r>
          </w:p>
        </w:tc>
      </w:tr>
      <w:tr w:rsidR="00BE1D84" w:rsidRPr="00BE1D84">
        <w:trPr>
          <w:jc w:val="center"/>
        </w:trPr>
        <w:tc>
          <w:tcPr>
            <w:tcW w:w="288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288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288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288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288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288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288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288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8.A</w:t>
            </w:r>
          </w:p>
        </w:tc>
        <w:tc>
          <w:tcPr>
            <w:tcW w:w="273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3088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288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9.A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2880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celkem</w:t>
            </w:r>
          </w:p>
        </w:tc>
        <w:tc>
          <w:tcPr>
            <w:tcW w:w="2730" w:type="dxa"/>
            <w:shd w:val="clear" w:color="auto" w:fill="E0E0E0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3088" w:type="dxa"/>
            <w:shd w:val="clear" w:color="auto" w:fill="E0E0E0"/>
          </w:tcPr>
          <w:p w:rsidR="00810AFC" w:rsidRPr="00BE1D84" w:rsidRDefault="00D95667">
            <w:r w:rsidRPr="00BE1D84">
              <w:t>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5.7 Opakování ročníku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2"/>
        <w:tblW w:w="88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980"/>
        <w:gridCol w:w="1800"/>
        <w:gridCol w:w="1800"/>
        <w:gridCol w:w="1800"/>
      </w:tblGrid>
      <w:tr w:rsidR="00BE1D84" w:rsidRPr="00BE1D84">
        <w:trPr>
          <w:jc w:val="center"/>
        </w:trPr>
        <w:tc>
          <w:tcPr>
            <w:tcW w:w="1472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198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žák neprospěl</w:t>
            </w:r>
          </w:p>
        </w:tc>
        <w:tc>
          <w:tcPr>
            <w:tcW w:w="180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žák nemohl být hodnocen</w:t>
            </w:r>
          </w:p>
        </w:tc>
        <w:tc>
          <w:tcPr>
            <w:tcW w:w="180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žák měl vážné zdravotní důvody</w:t>
            </w:r>
          </w:p>
        </w:tc>
        <w:tc>
          <w:tcPr>
            <w:tcW w:w="180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žák opakuje 9.r. po splnění povinné školní docházky</w:t>
            </w:r>
          </w:p>
        </w:tc>
      </w:tr>
      <w:tr w:rsidR="00BE1D84" w:rsidRPr="00BE1D84">
        <w:trPr>
          <w:jc w:val="center"/>
        </w:trPr>
        <w:tc>
          <w:tcPr>
            <w:tcW w:w="1472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1.A</w:t>
            </w:r>
          </w:p>
        </w:tc>
        <w:tc>
          <w:tcPr>
            <w:tcW w:w="198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1472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2.A</w:t>
            </w:r>
          </w:p>
        </w:tc>
        <w:tc>
          <w:tcPr>
            <w:tcW w:w="198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1472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3.A</w:t>
            </w:r>
          </w:p>
        </w:tc>
        <w:tc>
          <w:tcPr>
            <w:tcW w:w="198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1472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4.A</w:t>
            </w:r>
          </w:p>
        </w:tc>
        <w:tc>
          <w:tcPr>
            <w:tcW w:w="198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1472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5.A</w:t>
            </w:r>
          </w:p>
        </w:tc>
        <w:tc>
          <w:tcPr>
            <w:tcW w:w="198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1472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6.A</w:t>
            </w:r>
          </w:p>
        </w:tc>
        <w:tc>
          <w:tcPr>
            <w:tcW w:w="198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1472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7.A</w:t>
            </w:r>
          </w:p>
        </w:tc>
        <w:tc>
          <w:tcPr>
            <w:tcW w:w="198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1472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8.A</w:t>
            </w:r>
          </w:p>
        </w:tc>
        <w:tc>
          <w:tcPr>
            <w:tcW w:w="198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1472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9.A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r w:rsidRPr="00BE1D84">
              <w:t>0</w:t>
            </w:r>
          </w:p>
        </w:tc>
      </w:tr>
      <w:tr w:rsidR="00BE1D84" w:rsidRPr="00BE1D84">
        <w:trPr>
          <w:jc w:val="center"/>
        </w:trPr>
        <w:tc>
          <w:tcPr>
            <w:tcW w:w="1472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980" w:type="dxa"/>
            <w:shd w:val="clear" w:color="auto" w:fill="E0E0E0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E0E0E0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E0E0E0"/>
          </w:tcPr>
          <w:p w:rsidR="00810AFC" w:rsidRPr="00BE1D84" w:rsidRDefault="00D95667">
            <w:r w:rsidRPr="00BE1D84">
              <w:t>0</w:t>
            </w:r>
          </w:p>
        </w:tc>
        <w:tc>
          <w:tcPr>
            <w:tcW w:w="1800" w:type="dxa"/>
            <w:shd w:val="clear" w:color="auto" w:fill="E0E0E0"/>
          </w:tcPr>
          <w:p w:rsidR="00810AFC" w:rsidRPr="00BE1D84" w:rsidRDefault="00D95667">
            <w:r w:rsidRPr="00BE1D84">
              <w:t>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5.8 Počet omluvených / neomluvených hodin</w:t>
      </w:r>
    </w:p>
    <w:tbl>
      <w:tblPr>
        <w:tblStyle w:val="aff3"/>
        <w:tblW w:w="89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500"/>
        <w:gridCol w:w="1629"/>
        <w:gridCol w:w="1757"/>
        <w:gridCol w:w="1629"/>
      </w:tblGrid>
      <w:tr w:rsidR="00BE1D84" w:rsidRPr="00BE1D84">
        <w:trPr>
          <w:jc w:val="center"/>
        </w:trPr>
        <w:tc>
          <w:tcPr>
            <w:tcW w:w="2433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1500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omluvených hodin</w:t>
            </w:r>
          </w:p>
        </w:tc>
        <w:tc>
          <w:tcPr>
            <w:tcW w:w="1629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průměr na žáka třídy</w:t>
            </w:r>
          </w:p>
        </w:tc>
        <w:tc>
          <w:tcPr>
            <w:tcW w:w="1757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neomluvených hodin</w:t>
            </w:r>
          </w:p>
        </w:tc>
        <w:tc>
          <w:tcPr>
            <w:tcW w:w="1629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průměr na žáka třídy</w:t>
            </w:r>
          </w:p>
        </w:tc>
      </w:tr>
      <w:tr w:rsidR="00BE1D84" w:rsidRPr="00BE1D84">
        <w:trPr>
          <w:jc w:val="center"/>
        </w:trPr>
        <w:tc>
          <w:tcPr>
            <w:tcW w:w="2433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1.A</w:t>
            </w:r>
          </w:p>
        </w:tc>
        <w:tc>
          <w:tcPr>
            <w:tcW w:w="150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1311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27,3</w:t>
            </w:r>
          </w:p>
        </w:tc>
        <w:tc>
          <w:tcPr>
            <w:tcW w:w="1757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433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2.A</w:t>
            </w:r>
          </w:p>
        </w:tc>
        <w:tc>
          <w:tcPr>
            <w:tcW w:w="150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1723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35,9</w:t>
            </w:r>
          </w:p>
        </w:tc>
        <w:tc>
          <w:tcPr>
            <w:tcW w:w="1757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433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3.A</w:t>
            </w:r>
          </w:p>
        </w:tc>
        <w:tc>
          <w:tcPr>
            <w:tcW w:w="150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1940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35,9</w:t>
            </w:r>
          </w:p>
        </w:tc>
        <w:tc>
          <w:tcPr>
            <w:tcW w:w="1757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433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4.A</w:t>
            </w:r>
          </w:p>
        </w:tc>
        <w:tc>
          <w:tcPr>
            <w:tcW w:w="150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1538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  <w:tc>
          <w:tcPr>
            <w:tcW w:w="1757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433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5.A</w:t>
            </w:r>
          </w:p>
        </w:tc>
        <w:tc>
          <w:tcPr>
            <w:tcW w:w="150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1876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34,7</w:t>
            </w:r>
          </w:p>
        </w:tc>
        <w:tc>
          <w:tcPr>
            <w:tcW w:w="1757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433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6.A</w:t>
            </w:r>
          </w:p>
        </w:tc>
        <w:tc>
          <w:tcPr>
            <w:tcW w:w="150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1936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34,6</w:t>
            </w:r>
          </w:p>
        </w:tc>
        <w:tc>
          <w:tcPr>
            <w:tcW w:w="1757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433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7.A</w:t>
            </w:r>
          </w:p>
        </w:tc>
        <w:tc>
          <w:tcPr>
            <w:tcW w:w="150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2012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35,3</w:t>
            </w:r>
          </w:p>
        </w:tc>
        <w:tc>
          <w:tcPr>
            <w:tcW w:w="1757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433" w:type="dxa"/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8.A</w:t>
            </w:r>
          </w:p>
        </w:tc>
        <w:tc>
          <w:tcPr>
            <w:tcW w:w="150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2701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54</w:t>
            </w:r>
          </w:p>
        </w:tc>
        <w:tc>
          <w:tcPr>
            <w:tcW w:w="1757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jc w:val="center"/>
        </w:trPr>
        <w:tc>
          <w:tcPr>
            <w:tcW w:w="2433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9.A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3172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61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rPr>
          <w:trHeight w:val="40"/>
          <w:jc w:val="center"/>
        </w:trPr>
        <w:tc>
          <w:tcPr>
            <w:tcW w:w="2433" w:type="dxa"/>
            <w:shd w:val="clear" w:color="auto" w:fill="E0E0E0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50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18209</w:t>
            </w:r>
          </w:p>
        </w:tc>
        <w:tc>
          <w:tcPr>
            <w:tcW w:w="1629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1757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629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ff4"/>
        <w:tblW w:w="892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4"/>
      </w:tblGrid>
      <w:tr w:rsidR="00BE1D84" w:rsidRPr="00BE1D84">
        <w:tc>
          <w:tcPr>
            <w:tcW w:w="8924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810AFC" w:rsidRPr="00BE1D84">
        <w:tc>
          <w:tcPr>
            <w:tcW w:w="892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Ve školním roce 2017 - 2018 nebyly řešeny vážné kázeňské přestupky.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/>
    <w:tbl>
      <w:tblPr>
        <w:tblStyle w:val="aff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Školní rok: 2017 - 2018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6. Průběh a výsledky vzdělávání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6.1 Hospitační činnost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pracovník</w:t>
            </w:r>
          </w:p>
        </w:tc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hospitací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Ředitel školy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Zástupce ředitele školy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Ostatní pracovníci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</w:tr>
      <w:tr w:rsidR="00810AFC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celkem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49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6.2 Závěry z hospitační a kontrolní činnosti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7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1545"/>
        <w:gridCol w:w="1605"/>
        <w:gridCol w:w="1845"/>
      </w:tblGrid>
      <w:tr w:rsidR="00BE1D84" w:rsidRPr="00BE1D84">
        <w:trPr>
          <w:trHeight w:val="180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(objevuje se ve všech hodinách)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+ -</w:t>
            </w:r>
          </w:p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(objevuje se pouze v některých hodinách)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(v hodinách se neobjevuje)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Plnění cílů vzdělávání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102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soulad výuky s cíli základního vzdělávání (školním vzdělávacím programem)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12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 w:rsidP="00BE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vhodnost a přiměřenost stanovených cílů výuky</w:t>
            </w:r>
            <w:r w:rsidR="00BE1D84" w:rsidRPr="004E67DA">
              <w:rPr>
                <w:rFonts w:ascii="Arial" w:eastAsia="Arial" w:hAnsi="Arial" w:cs="Arial"/>
                <w:sz w:val="22"/>
                <w:szCs w:val="22"/>
              </w:rPr>
              <w:t xml:space="preserve"> ……</w:t>
            </w: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k aktuálnímu stavu třídy</w:t>
            </w:r>
            <w:r w:rsidR="00BE1D84" w:rsidRPr="004E67DA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 respektování individuálních vzdělávacích potřeb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konkretizace cílů ve sledované výuce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návaznost probíraného učiva na předcházející témata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BE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67DA">
              <w:rPr>
                <w:rFonts w:ascii="Arial" w:hAnsi="Arial" w:cs="Arial"/>
                <w:sz w:val="22"/>
                <w:szCs w:val="22"/>
              </w:rPr>
              <w:t>M</w:t>
            </w:r>
            <w:r w:rsidR="00D95667" w:rsidRPr="004E67DA">
              <w:rPr>
                <w:rFonts w:ascii="Arial" w:hAnsi="Arial" w:cs="Arial"/>
                <w:sz w:val="22"/>
                <w:szCs w:val="22"/>
              </w:rPr>
              <w:t>ateriální podpora výuky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102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vhodnost vybavení a uspořádání učeben vzhledem k cílům výuky a k činnostem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lastRenderedPageBreak/>
              <w:t>účelnost využití pomůcek, učebnic, didaktické techniky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BE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="00D95667" w:rsidRPr="004E67DA">
              <w:rPr>
                <w:rFonts w:ascii="Arial" w:eastAsia="Arial" w:hAnsi="Arial" w:cs="Arial"/>
                <w:sz w:val="22"/>
                <w:szCs w:val="22"/>
              </w:rPr>
              <w:t>yučovací formy a metody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správné řízení výuky a vnitřní členění hodin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sledování a plnění stanovených cílů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12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podpora osobnostního a sociálního rozvoje dětí, jejich sebedůvěry, sebeúcty, vzájemného respektování a tolerance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12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možnost seberealizace dětí, jejich aktivního a emočního zapojení do činností, uplatnění individuálních možností, potřeb a zkušeností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12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využívání metod aktivního, prožitkového učení, experimentování, manipulování, objevování, práce s chybou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účelnost výuky frontální, skupinové a individuální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102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vyváženost rolí učitele jako organizátora výuky a jako zdroje informací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účelnost aplikovaných metod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respektování individuálního tempa, možnost relaxace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vhodná forma kladení otázek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BE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D95667" w:rsidRPr="004E67DA">
              <w:rPr>
                <w:rFonts w:ascii="Arial" w:eastAsia="Arial" w:hAnsi="Arial" w:cs="Arial"/>
                <w:sz w:val="22"/>
                <w:szCs w:val="22"/>
              </w:rPr>
              <w:t>otivace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dostatečná aktivita a zájem žáků o výuku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lastRenderedPageBreak/>
              <w:t>propojení teorie s praxí (v činnostech žáků)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využívání zkušeností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vliv hodnocení na motivaci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využívání analýzy chyb ke zvýšení motivace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osobní příklad pedagoga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Interakce a komunikace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klima třídy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102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akceptování stanovených pravidel komunikace mezi učitelem a žáky i mezi žáky navzájem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možnost vyjadřování vlastního názoru žáka, argumentace, diskuse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vzájemné respektování, výchova k toleranci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156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vyváženost verbálního projevu učitelů a dětí, příležitosti k samostatným řečovým projevům dětí, rozvoj komunikativních dovedností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BE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D95667" w:rsidRPr="004E67DA">
              <w:rPr>
                <w:rFonts w:ascii="Arial" w:eastAsia="Arial" w:hAnsi="Arial" w:cs="Arial"/>
                <w:sz w:val="22"/>
                <w:szCs w:val="22"/>
              </w:rPr>
              <w:t>odnocení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věcnost, konkrétnost a adresnost hodnocení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respektování individuálních schopností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využívání vzájemného hodnocení a sebehodnocení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lastRenderedPageBreak/>
              <w:t>ocenění pokroku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zdůvodnění hodnocení žáků učitelem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E1D84" w:rsidRPr="004E67D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vhodnost využitých metod hodnocení žáků učitelem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810AFC" w:rsidRPr="004E67D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využití klasifikačního řádu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FC" w:rsidRPr="004E67DA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E67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10AFC" w:rsidRPr="004E67DA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6.3 Úroveň klíčových kompetencí žáků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8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1260"/>
        <w:gridCol w:w="1440"/>
      </w:tblGrid>
      <w:tr w:rsidR="00BE1D84" w:rsidRPr="00BE1D84">
        <w:trPr>
          <w:trHeight w:val="520"/>
        </w:trPr>
        <w:tc>
          <w:tcPr>
            <w:tcW w:w="514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Úroveň klíčových kompetencí žáků</w:t>
            </w:r>
          </w:p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(na konci základního vzdělávání)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vysoká</w:t>
            </w:r>
          </w:p>
        </w:tc>
        <w:tc>
          <w:tcPr>
            <w:tcW w:w="126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střední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nízká</w:t>
            </w:r>
          </w:p>
        </w:tc>
      </w:tr>
      <w:tr w:rsidR="00BE1D84" w:rsidRPr="00BE1D84">
        <w:tc>
          <w:tcPr>
            <w:tcW w:w="514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1. Kompetence k učení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vybírá a využívá pro efektivní učení vhodné způsoby, metody a strategie, plánuje, organizuje a řídí vlastní učení, projevuje ochotu věnovat se dalšímu studiu a celoživotnímu učení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vyhledává a třídí informace a na základě jejich pochopení, propojení a systematizace je efektivně využívá v procesu učení, tvůrčích činnostech a praktickém životě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operuje s obecně užívanými termíny, znaky a symboly, uvádí věci do souvislostí, propojuje do širších celků poznatky z různých vzdělávacích oblastí a na základě toho si vytváří komplexnější pohled na matematické, přírodní, společenské a kulturní jevy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samostatně pozoruje a experimentuje, získané výsledky porovnává, kriticky posuzuje a vyvozuje z nich závěry pro využití v budoucnosti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  <w:tcBorders>
              <w:bottom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poznává smysl a cíl učení, má pozitivní vztah k učení, posoudí vlastní pokrok a určí překážky či problémy bránící učení, naplánuje si, jakým způsobem by mohl své učení zdokonalit, kriticky zhodnotí výsledky svého učení a diskutuje o nich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2. Kompetence k řešení problémů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vnímá nejrůznější problémové situace ve škole i mimo ni, rozpozná a pochopí problém, přemýšlí o nesrovnalostech a jejich příčinách, promyslí a naplánuje způsob řešení problémů a využívá k tomu vlastního úsudku a zkušeností 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samostatně řeší problémy; volí vhodné způsoby řešení; užívá při řešení problémů logické, matematické a empirické postupy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ověřuje prakticky správnost řešení problémů a osvědčené postupy aplikuje při řešení obdobných nebo nových problémových situací, sleduje vlastní pokrok při zdolávání problémů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  <w:tcBorders>
              <w:bottom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kriticky myslí, činí uvážlivá rozhodnutí, je schopen je obhájit, uvědomuje si zodpovědnost za svá rozhodnutí a výsledky svých činů zhodnotí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 xml:space="preserve">3. Kompetence komunikativní 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formuluje a vyjadřuje své myšlenky a názory v logickém sledu, vyjadřuje se výstižně, souvisle a kultivovaně v písemném i ústním projevu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naslouchá promluvám druhých lidí, porozumí jim, vhodně na ně reaguje, účinně se zapojuje do diskuse, obhajuje svůj názor a vhodně argumentuje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rozumí různým typům textů a záznamů, obrazových materiálů, běžně užívaných gest, zvuků a jiných informačních a komunikačních prostředků, přemýšlí o nich, reaguje na ně a tvořivě je využívá ke svému rozvoji a k aktivnímu zapojení se do společenského dění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využívá informační a komunikační prostředky a technologie pro kvalitní a účinnou komunikaci s okolním světem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  <w:tcBorders>
              <w:bottom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využívá získané komunikativní dovednosti k vytváření vztahů potřebných k plnohodnotnému soužití a kvalitní spolupráci s ostatními lidmi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4. Kompetence sociální a personální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účinně spolupracuje ve skupině, podílí se společně s pedagogy na vytváření pravidel práce v týmu, na základě poznání nebo přijetí nové role v pracovní činnosti pozitivně ovlivňuje kvalitu společné práce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podílí se na utváření příjemné atmosféry v týmu, na základě ohleduplnosti a úcty při jednání s druhými lidmi přispívá k upevňování dobrých mezilidských vztahů, v případě potřeby poskytne pomoc nebo o ni požádá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přispívá k diskusi v malé skupině i k debatě celé třídy, chápe potřebu efektivně spolupracovat s druhými při řešení daného úkolu, oceňuje zkušenosti druhých lidí, respektuje různá hlediska a čerpá poučení z toho, co si druzí lidé myslí, říkají a dělají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přispívá k diskusi v malé skupině i k debatě celé třídy, chápe potřebu efektivně spolupracovat s druhými při řešení daného úkolu, oceňuje zkušenosti druhých lidí, respektuje různá hlediska a čerpá poučení z toho, co si druzí lidé myslí, říkají a dělají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  <w:tcBorders>
              <w:bottom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vytváří si pozitivní představu o sobě samém, která podporuje jeho sebedůvěru a samostatný rozvoj; ovládá a řídí svoje jednání a chování tak, aby dosáhl pocitu sebeuspokojení a sebeúcty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 xml:space="preserve">5. Kompetence občanské 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respektuje přesvědčení druhých lidí, váží si jejich vnitřních hodnot, je schopen vcítit se do situací ostatních lidí, odmítá útlak a hrubé zacházení, uvědomuje si povinnost postavit se proti fyzickému i psychickému násilí 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chápe základní principy, na nichž spočívají zákony a společenské normy, je si vědom svých práv a povinností ve škole i mimo školu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rozhoduje se zodpovědně podle dané situace, poskytne dle svých možností účinnou pomoc a chová se zodpovědně v krizových situacích i v situacích ohrožujících život a zdraví člověka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respektuje, chrání a ocení naše tradice a kulturní i historické dědictví, projevuje pozitivní postoj k uměleckým dílům, smysl pro kulturu a tvořivost, aktivně se zapojuje do kulturního dění a sportovních aktivit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  <w:tcBorders>
              <w:bottom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chápe základní ekologické souvislosti a environmentální problémy, respektuje požadavky na kvalitní životní prostředí, rozhoduje se v zájmu podpory a ochrany zdraví a trvale udržitelného rozvoje společnosti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6. Kompetence pracovní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používá bezpečně a účinně materiály, nástroje a vybavení, dodržuje vymezená pravidla, plní povinnosti a závazky, adaptuje se na změněné nebo nové pracovní podmínky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přistupuje k výsledkům pracovní činnosti nejen z hlediska kvality, funkčnosti, hospodárnosti a společenského významu, ale i z hlediska ochrany svého zdraví i zdraví druhých, ochrany životního prostředí i ochrany kulturních a společenských hodnot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</w:t>
            </w:r>
          </w:p>
        </w:tc>
        <w:tc>
          <w:tcPr>
            <w:tcW w:w="126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využívá znalosti a zkušenosti získané v jednotlivých vzdělávacích oblastech v zájmu vlastního rozvoje i své přípravy na budoucnost, činí podložená rozhodnutí o dalším vzdělávání a profesním zaměření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0AFC" w:rsidRPr="00BE1D84">
        <w:tc>
          <w:tcPr>
            <w:tcW w:w="514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orientuje se v základních aktivitách potřebných k uskutečnění podnikatelského záměru a k jeho realizaci, chápe podstatu, cíl a riziko podnikání, rozvíjí své podnikatelské myšlení.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+-</w:t>
            </w:r>
          </w:p>
        </w:tc>
        <w:tc>
          <w:tcPr>
            <w:tcW w:w="144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1D84" w:rsidRPr="00BE1D84">
        <w:tc>
          <w:tcPr>
            <w:tcW w:w="921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BE1D84" w:rsidRPr="00BE1D84">
        <w:tc>
          <w:tcPr>
            <w:tcW w:w="9212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Žáci se tak jako v předešlých letech účastnili testování Scio. V 1. až 7. třídě je výuka matematiky vedena metodou profesora Hejného, všichni vyučující byli proškoleni.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 přírodovědnýc</w:t>
            </w:r>
            <w:r w:rsidR="00EF62D2">
              <w:rPr>
                <w:rFonts w:ascii="Arial" w:eastAsia="Arial" w:hAnsi="Arial" w:cs="Arial"/>
                <w:sz w:val="22"/>
                <w:szCs w:val="22"/>
              </w:rPr>
              <w:t xml:space="preserve">h předmětech se často uplatňují 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>badatelské formy výuky.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p w:rsidR="00810AFC" w:rsidRPr="00BE1D84" w:rsidRDefault="00810AFC"/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Výsledky testování žáků 9. třídy, 2017-2018  (SCIO – Národní testování)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Účast za celou ČR: 8309 žáků</w:t>
      </w: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 xml:space="preserve">Naše škola: </w:t>
      </w: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Psalo 26 žáků deváté třídy. Porovnáním výsledků se zjistilo, že studijní potenciál je využíván optimálně a v matematice žáci dosahují vysoce nadprůměrných výsledků.</w:t>
      </w:r>
    </w:p>
    <w:p w:rsidR="00810AFC" w:rsidRPr="00BE1D84" w:rsidRDefault="00D956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OSP</w:t>
      </w:r>
    </w:p>
    <w:p w:rsidR="00810AFC" w:rsidRPr="00BE1D84" w:rsidRDefault="00D956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Percentil 9. třídy - 57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b) Jazyk český</w:t>
      </w: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Percentil 9. třídy - 53</w:t>
      </w: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Svými výsledky v českém jazyce se Vaše škola řadí mezi nadprůměrné školy, máte lepší výsledky než 60 % zúčastněných škol.</w:t>
      </w: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Využití studijního potenciálu.</w:t>
      </w: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Porovnáním výsledků testu z českého jazyka s výsledky testu OSP (obecně studijních předpokladů žáků) jsme zjistili, že ve Vaší škole je studijní potenciál v českém jazyce využíván optimálně, výsledky žáků v testech odpovídají úrovni jejich studijních předpokladů.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c) Matematika</w:t>
      </w: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Percentil 9. třídy – 69</w:t>
      </w:r>
    </w:p>
    <w:p w:rsidR="00810AFC" w:rsidRPr="00BE1D84" w:rsidRDefault="00D95667">
      <w:pPr>
        <w:rPr>
          <w:rFonts w:ascii="Arial" w:eastAsia="Arial" w:hAnsi="Arial" w:cs="Arial"/>
          <w:b/>
          <w:i/>
          <w:sz w:val="22"/>
          <w:szCs w:val="22"/>
        </w:rPr>
      </w:pPr>
      <w:r w:rsidRPr="00BE1D84">
        <w:rPr>
          <w:rFonts w:ascii="Arial" w:eastAsia="Arial" w:hAnsi="Arial" w:cs="Arial"/>
          <w:b/>
          <w:i/>
          <w:sz w:val="22"/>
          <w:szCs w:val="22"/>
        </w:rPr>
        <w:t xml:space="preserve">Výsledky Vaší školy v matematice jsou vysoce nadprůměrné, naše škola patřila mezi 10 % nejúspěšnějších škol. </w:t>
      </w:r>
    </w:p>
    <w:p w:rsidR="00810AFC" w:rsidRPr="00BE1D84" w:rsidRDefault="00810AFC">
      <w:pPr>
        <w:rPr>
          <w:rFonts w:ascii="Arial" w:eastAsia="Arial" w:hAnsi="Arial" w:cs="Arial"/>
          <w:b/>
          <w:i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Výsledky testování žáků 7. třídy, 2017-2018  (SCIO – Národní testování)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Účast za celou ČR: 4769 žáků</w:t>
      </w: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 xml:space="preserve">Naše škola: </w:t>
      </w: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Psalo 25 žáků sedmé třídy. Porovnáním výsledků se zjistilo, že studijní potenciál je využíván optimálně a v matematice žáci dosahují vysoce nadprůměrných výsledků.</w:t>
      </w:r>
    </w:p>
    <w:p w:rsidR="00810AFC" w:rsidRPr="00BE1D84" w:rsidRDefault="00D95667">
      <w:pPr>
        <w:numPr>
          <w:ilvl w:val="0"/>
          <w:numId w:val="14"/>
        </w:numPr>
        <w:spacing w:line="276" w:lineRule="auto"/>
        <w:contextualSpacing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OSP</w:t>
      </w:r>
    </w:p>
    <w:p w:rsidR="00810AFC" w:rsidRPr="00BE1D84" w:rsidRDefault="00D95667">
      <w:pPr>
        <w:spacing w:after="200"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Percentil 7. třídy - 70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b) Jazyk český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Svými výsledky v českém jazyce se Vaše škola řadí mezi nadprůměrné školy, máte lepší výsledky než 80 % zúčastněných škol.</w:t>
      </w: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Využití studijního potenciálu.</w:t>
      </w: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Porovnáním výsledků testu z českého jazyka s výsledky testu OSP (obecně studijních předpokladů žáků) jsme zjistili, že ve Vaší škole je studijní potenciál v českém jazyce využíván optimálně, výsledky žáků v testech odpovídají úrovni jejich studijních předpokladů.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c) Matematika</w:t>
      </w: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Porovnáním výsledků testu z matematiky s výsledky testu OSP (obecně studijních předpokladů žáků) jsme zjistili, že ve Vaší škole je studijní potenciál v matematice využíván optimálně, výsledky žáků v testech jsou na vyšší úrovni, než jaká odpovídá úrovni jejich studijních </w:t>
      </w:r>
      <w:r w:rsidRPr="00BE1D84">
        <w:rPr>
          <w:rFonts w:ascii="Arial" w:eastAsia="Arial" w:hAnsi="Arial" w:cs="Arial"/>
          <w:sz w:val="22"/>
          <w:szCs w:val="22"/>
        </w:rPr>
        <w:lastRenderedPageBreak/>
        <w:t>předpokladů, učitelé tedy se studijním potenciálem žáků zacházejí velmi dobře a žáci pracují nad svoje možnosti.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4E67DA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Výsledky n</w:t>
      </w:r>
      <w:r w:rsidR="00D95667" w:rsidRPr="00BE1D84">
        <w:rPr>
          <w:rFonts w:ascii="Arial" w:eastAsia="Arial" w:hAnsi="Arial" w:cs="Arial"/>
          <w:b/>
          <w:i/>
          <w:sz w:val="22"/>
          <w:szCs w:val="22"/>
        </w:rPr>
        <w:t xml:space="preserve">aší školy v matematice jsou vysoce nadprůměrné, naše škola patřila mezi 10 % nejúspěšnějších škol. </w:t>
      </w:r>
    </w:p>
    <w:p w:rsidR="00810AFC" w:rsidRPr="00BE1D84" w:rsidRDefault="00D95667">
      <w:pPr>
        <w:rPr>
          <w:rFonts w:ascii="Arial" w:eastAsia="Arial" w:hAnsi="Arial" w:cs="Arial"/>
          <w:b/>
          <w:i/>
          <w:sz w:val="22"/>
          <w:szCs w:val="22"/>
        </w:rPr>
      </w:pPr>
      <w:r w:rsidRPr="00BE1D84">
        <w:rPr>
          <w:rFonts w:ascii="Arial" w:eastAsia="Arial" w:hAnsi="Arial" w:cs="Arial"/>
          <w:b/>
          <w:i/>
          <w:sz w:val="22"/>
          <w:szCs w:val="22"/>
        </w:rPr>
        <w:t>Jeden žák ze sedmé třídy získal ocenění za nejlepší výsledek v MSK za test v matematice a studijních předpokladech, stejné ocenění získala i jena žákyně za výsledek v českém jazyce.</w:t>
      </w:r>
    </w:p>
    <w:p w:rsidR="00810AFC" w:rsidRPr="00BE1D84" w:rsidRDefault="00810AFC">
      <w:pPr>
        <w:rPr>
          <w:rFonts w:ascii="Arial" w:eastAsia="Arial" w:hAnsi="Arial" w:cs="Arial"/>
          <w:b/>
          <w:i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Výsledky testování žáků 5. třídy, 2017-2018  (SCIO – Národní testování)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Účast za celou ČR: 14 541 žáků</w:t>
      </w: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 xml:space="preserve">Naše škola: </w:t>
      </w: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Psalo 26 žáků páté třídy. Porovnáním výsledků se zjistilo, že studijní potenciál je využíván optimálně a v matematice žáci dosahují vysoce nadprůměrných výsledků.</w:t>
      </w:r>
    </w:p>
    <w:p w:rsidR="00810AFC" w:rsidRPr="00BE1D84" w:rsidRDefault="00D95667">
      <w:pPr>
        <w:numPr>
          <w:ilvl w:val="0"/>
          <w:numId w:val="14"/>
        </w:numPr>
        <w:spacing w:line="276" w:lineRule="auto"/>
        <w:contextualSpacing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OSP</w:t>
      </w:r>
    </w:p>
    <w:p w:rsidR="00810AFC" w:rsidRPr="00BE1D84" w:rsidRDefault="00D95667">
      <w:pPr>
        <w:spacing w:after="200"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Percentil 5. třídy - 48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b) Jazyk český</w:t>
      </w: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Využití studijního potenciálu žáků je optimální.</w:t>
      </w: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Porovnáním výsledků testu z českého jazyka s výsledky testu OSP (obecně studijních předpokladů žáků) jsme zjistili, že ve Vaší škole je studijní potenciál v českém jazyce využíván optimálně, výsledky žáků v testech odpovídají úrovni jejich studijních předpokladů.</w:t>
      </w:r>
    </w:p>
    <w:p w:rsidR="00810AFC" w:rsidRPr="00BE1D84" w:rsidRDefault="00D95667">
      <w:pPr>
        <w:spacing w:after="200" w:line="276" w:lineRule="auto"/>
        <w:ind w:left="720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Percentil 5. třídy - 48</w:t>
      </w:r>
    </w:p>
    <w:p w:rsidR="00810AFC" w:rsidRPr="00BE1D84" w:rsidRDefault="00D95667">
      <w:pPr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c) Matematika</w:t>
      </w: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Využití studijního potenciálu žáků je optimální.</w:t>
      </w: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Porovnáním výsledků testu z českého jazyka s výsledky testu OSP (obecně studijních předpokladů žáků) jsme zjistili, že ve Vaší škole je studijní potenciál v matematice využíván optimálně, výsledky žáků v testech odpovídají úrovni jejich studijních předpokladů.</w:t>
      </w:r>
    </w:p>
    <w:p w:rsidR="00810AFC" w:rsidRPr="00BE1D84" w:rsidRDefault="00D95667">
      <w:pPr>
        <w:spacing w:after="200" w:line="276" w:lineRule="auto"/>
        <w:ind w:left="720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Percentil 5. třídy - 49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2017 - 2018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7. Další vzdělávání pedagogických pracovníků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7.1 Výchozí stav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1D84" w:rsidRPr="00BE1D84">
        <w:tc>
          <w:tcPr>
            <w:tcW w:w="9212" w:type="dxa"/>
            <w:shd w:val="clear" w:color="auto" w:fill="E0E0E0"/>
          </w:tcPr>
          <w:p w:rsidR="00810AFC" w:rsidRPr="00BE1D84" w:rsidRDefault="00D9566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Pojmenování výchozího stavu</w:t>
            </w:r>
          </w:p>
        </w:tc>
      </w:tr>
      <w:tr w:rsidR="00810AFC" w:rsidRPr="00BE1D84">
        <w:tc>
          <w:tcPr>
            <w:tcW w:w="921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Priority stanovené na počátku školního roku:</w:t>
            </w:r>
          </w:p>
          <w:p w:rsidR="00810AFC" w:rsidRPr="00BE1D84" w:rsidRDefault="00D95667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Vzdělávání v rámci projektu „Cesta“ ICT</w:t>
            </w:r>
          </w:p>
          <w:p w:rsidR="00810AFC" w:rsidRPr="00BE1D84" w:rsidRDefault="00D95667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Vzdělávání zaměřeno na výuku matematiky metodou prof. Hejného</w:t>
            </w:r>
          </w:p>
          <w:p w:rsidR="00810AFC" w:rsidRPr="00BE1D84" w:rsidRDefault="00D95667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Vzdělávání vedení školy</w:t>
            </w:r>
          </w:p>
          <w:p w:rsidR="00810AFC" w:rsidRPr="00BE1D84" w:rsidRDefault="00D95667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Studium koordinátor ICT</w:t>
            </w:r>
          </w:p>
          <w:p w:rsidR="00810AFC" w:rsidRPr="00BE1D84" w:rsidRDefault="00D95667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Studium k výkonu specializovaných činností – prevence sociálně patologických jevů</w:t>
            </w:r>
          </w:p>
          <w:p w:rsidR="00810AFC" w:rsidRPr="00BE1D84" w:rsidRDefault="00D95667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Vzdělávání v dalších oblastech jako výuka s badatelskými prvky, metodika jazyků, sociálně právní ochrana dětí, atd.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widowControl w:val="0"/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widowControl w:val="0"/>
        <w:rPr>
          <w:rFonts w:ascii="Arial" w:eastAsia="Arial" w:hAnsi="Arial" w:cs="Arial"/>
          <w:b/>
          <w:i/>
        </w:rPr>
      </w:pPr>
    </w:p>
    <w:p w:rsidR="00810AFC" w:rsidRPr="00BE1D84" w:rsidRDefault="00D95667">
      <w:pPr>
        <w:widowControl w:val="0"/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7.2 Studium ke splnění kvalifikačních předpokladů</w:t>
      </w:r>
    </w:p>
    <w:p w:rsidR="00810AFC" w:rsidRPr="00BE1D84" w:rsidRDefault="00810AFC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ffc"/>
        <w:tblW w:w="918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BE1D84" w:rsidRPr="00BE1D84">
        <w:trPr>
          <w:trHeight w:val="300"/>
        </w:trPr>
        <w:tc>
          <w:tcPr>
            <w:tcW w:w="4320" w:type="dxa"/>
            <w:shd w:val="clear" w:color="auto" w:fill="E0E0E0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Druh studia</w:t>
            </w:r>
          </w:p>
        </w:tc>
        <w:tc>
          <w:tcPr>
            <w:tcW w:w="486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Pracovník</w:t>
            </w:r>
          </w:p>
        </w:tc>
      </w:tr>
      <w:tr w:rsidR="00BE1D84" w:rsidRPr="00BE1D84">
        <w:trPr>
          <w:trHeight w:val="300"/>
        </w:trPr>
        <w:tc>
          <w:tcPr>
            <w:tcW w:w="4320" w:type="dxa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a) Studium v oblasti pedagogických věd</w:t>
            </w:r>
          </w:p>
        </w:tc>
        <w:tc>
          <w:tcPr>
            <w:tcW w:w="48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rPr>
          <w:trHeight w:val="300"/>
        </w:trPr>
        <w:tc>
          <w:tcPr>
            <w:tcW w:w="4320" w:type="dxa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b) Studium pedagogiky</w:t>
            </w:r>
          </w:p>
        </w:tc>
        <w:tc>
          <w:tcPr>
            <w:tcW w:w="48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rPr>
          <w:trHeight w:val="300"/>
        </w:trPr>
        <w:tc>
          <w:tcPr>
            <w:tcW w:w="4320" w:type="dxa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c) Studium pro asistenta pedagoga</w:t>
            </w:r>
          </w:p>
        </w:tc>
        <w:tc>
          <w:tcPr>
            <w:tcW w:w="48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rPr>
          <w:trHeight w:val="300"/>
        </w:trPr>
        <w:tc>
          <w:tcPr>
            <w:tcW w:w="4320" w:type="dxa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d) Studium pro ředitele škol</w:t>
            </w:r>
          </w:p>
        </w:tc>
        <w:tc>
          <w:tcPr>
            <w:tcW w:w="48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810AFC" w:rsidRPr="00BE1D84">
        <w:trPr>
          <w:trHeight w:val="300"/>
        </w:trPr>
        <w:tc>
          <w:tcPr>
            <w:tcW w:w="4320" w:type="dxa"/>
            <w:tcBorders>
              <w:bottom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e) Studium k rozšíření odborné kvalifikace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810AFC" w:rsidRPr="00BE1D84" w:rsidRDefault="00EE0FF9" w:rsidP="00EE0FF9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ped.pracovník </w:t>
            </w:r>
          </w:p>
        </w:tc>
      </w:tr>
    </w:tbl>
    <w:p w:rsidR="00810AFC" w:rsidRPr="00BE1D84" w:rsidRDefault="00810AFC">
      <w:pPr>
        <w:widowControl w:val="0"/>
        <w:rPr>
          <w:rFonts w:ascii="Arial" w:eastAsia="Arial" w:hAnsi="Arial" w:cs="Arial"/>
          <w:sz w:val="20"/>
          <w:szCs w:val="20"/>
        </w:rPr>
      </w:pPr>
    </w:p>
    <w:p w:rsidR="00810AFC" w:rsidRPr="00BE1D84" w:rsidRDefault="00810AFC">
      <w:pPr>
        <w:widowControl w:val="0"/>
        <w:rPr>
          <w:rFonts w:ascii="Arial" w:eastAsia="Arial" w:hAnsi="Arial" w:cs="Arial"/>
          <w:sz w:val="20"/>
          <w:szCs w:val="20"/>
        </w:rPr>
      </w:pPr>
    </w:p>
    <w:p w:rsidR="00810AFC" w:rsidRPr="00BE1D84" w:rsidRDefault="00D95667">
      <w:pPr>
        <w:widowControl w:val="0"/>
        <w:rPr>
          <w:rFonts w:ascii="Arial" w:eastAsia="Arial" w:hAnsi="Arial" w:cs="Arial"/>
          <w:b/>
          <w:i/>
          <w:sz w:val="20"/>
          <w:szCs w:val="20"/>
        </w:rPr>
      </w:pPr>
      <w:r w:rsidRPr="00BE1D84">
        <w:rPr>
          <w:rFonts w:ascii="Arial" w:eastAsia="Arial" w:hAnsi="Arial" w:cs="Arial"/>
          <w:b/>
          <w:i/>
          <w:sz w:val="20"/>
          <w:szCs w:val="20"/>
        </w:rPr>
        <w:t>7.3 Studium ke splnění dalších kvalifikačních předpokladů</w:t>
      </w:r>
    </w:p>
    <w:p w:rsidR="00810AFC" w:rsidRPr="00BE1D84" w:rsidRDefault="00810AFC">
      <w:pPr>
        <w:widowControl w:val="0"/>
        <w:rPr>
          <w:rFonts w:ascii="Arial" w:eastAsia="Arial" w:hAnsi="Arial" w:cs="Arial"/>
          <w:sz w:val="20"/>
          <w:szCs w:val="20"/>
        </w:rPr>
      </w:pPr>
    </w:p>
    <w:p w:rsidR="00810AFC" w:rsidRPr="00BE1D84" w:rsidRDefault="00810AFC">
      <w:pPr>
        <w:widowControl w:val="0"/>
        <w:rPr>
          <w:rFonts w:ascii="Arial" w:eastAsia="Arial" w:hAnsi="Arial" w:cs="Arial"/>
          <w:sz w:val="20"/>
          <w:szCs w:val="20"/>
        </w:rPr>
      </w:pPr>
    </w:p>
    <w:tbl>
      <w:tblPr>
        <w:tblStyle w:val="affd"/>
        <w:tblW w:w="918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BE1D84" w:rsidRPr="00BE1D84">
        <w:trPr>
          <w:trHeight w:val="300"/>
        </w:trPr>
        <w:tc>
          <w:tcPr>
            <w:tcW w:w="4320" w:type="dxa"/>
            <w:shd w:val="clear" w:color="auto" w:fill="E0E0E0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b/>
                <w:sz w:val="20"/>
                <w:szCs w:val="20"/>
              </w:rPr>
              <w:t>Druh studia</w:t>
            </w:r>
          </w:p>
        </w:tc>
        <w:tc>
          <w:tcPr>
            <w:tcW w:w="486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b/>
                <w:sz w:val="20"/>
                <w:szCs w:val="20"/>
              </w:rPr>
              <w:t>Pracovník</w:t>
            </w:r>
          </w:p>
        </w:tc>
      </w:tr>
      <w:tr w:rsidR="00BE1D84" w:rsidRPr="00BE1D84">
        <w:trPr>
          <w:trHeight w:val="1280"/>
        </w:trPr>
        <w:tc>
          <w:tcPr>
            <w:tcW w:w="432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a) Studium pro vedoucí pedagogické pracovníky</w:t>
            </w:r>
          </w:p>
        </w:tc>
        <w:tc>
          <w:tcPr>
            <w:tcW w:w="4860" w:type="dxa"/>
          </w:tcPr>
          <w:p w:rsidR="00810AFC" w:rsidRPr="00EE0FF9" w:rsidRDefault="00D95667" w:rsidP="00EE0FF9">
            <w:pPr>
              <w:numPr>
                <w:ilvl w:val="0"/>
                <w:numId w:val="23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EE0FF9">
              <w:rPr>
                <w:rFonts w:ascii="Arial" w:eastAsia="Arial" w:hAnsi="Arial" w:cs="Arial"/>
                <w:sz w:val="22"/>
                <w:szCs w:val="22"/>
              </w:rPr>
              <w:t xml:space="preserve">  ředitel ukončeno studium ke splnění kvalifikačních předpokladů dle ustanovení §1, písm. a) vyhlášky č. 317/2005 Sb., o dalším vzdělávání pedagogických pracovníků, akreditační komisi a kariérním systému pedagogických pracovníků.</w:t>
            </w:r>
          </w:p>
        </w:tc>
      </w:tr>
      <w:tr w:rsidR="00BE1D84" w:rsidRPr="00BE1D84">
        <w:trPr>
          <w:trHeight w:val="300"/>
        </w:trPr>
        <w:tc>
          <w:tcPr>
            <w:tcW w:w="4320" w:type="dxa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b) Studium pro výchovné poradce</w:t>
            </w:r>
          </w:p>
        </w:tc>
        <w:tc>
          <w:tcPr>
            <w:tcW w:w="4860" w:type="dxa"/>
          </w:tcPr>
          <w:p w:rsidR="00810AFC" w:rsidRPr="00EE0FF9" w:rsidRDefault="00D95667" w:rsidP="00EE0FF9">
            <w:pPr>
              <w:numPr>
                <w:ilvl w:val="0"/>
                <w:numId w:val="23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EE0FF9">
              <w:rPr>
                <w:rFonts w:ascii="Arial" w:eastAsia="Arial" w:hAnsi="Arial" w:cs="Arial"/>
                <w:sz w:val="22"/>
                <w:szCs w:val="22"/>
              </w:rPr>
              <w:t>specializační studium - výchovný poradce - 16. května 2015</w:t>
            </w:r>
          </w:p>
        </w:tc>
      </w:tr>
      <w:tr w:rsidR="00BE1D84" w:rsidRPr="00BE1D84">
        <w:trPr>
          <w:trHeight w:val="300"/>
        </w:trPr>
        <w:tc>
          <w:tcPr>
            <w:tcW w:w="4320" w:type="dxa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c) Specializovaná činnost – koordinace v oblasti informačních a komunikačních technologií</w:t>
            </w:r>
          </w:p>
        </w:tc>
        <w:tc>
          <w:tcPr>
            <w:tcW w:w="4860" w:type="dxa"/>
          </w:tcPr>
          <w:p w:rsidR="00EE0FF9" w:rsidRPr="00EE0FF9" w:rsidRDefault="00EE0FF9" w:rsidP="00EE0FF9">
            <w:pPr>
              <w:pStyle w:val="Odstavecseseznamem"/>
              <w:numPr>
                <w:ilvl w:val="0"/>
                <w:numId w:val="23"/>
              </w:numPr>
              <w:shd w:val="clear" w:color="auto" w:fill="FFFFFF"/>
              <w:rPr>
                <w:rFonts w:ascii="Arial" w:eastAsia="Arial" w:hAnsi="Arial" w:cs="Arial"/>
              </w:rPr>
            </w:pPr>
            <w:r w:rsidRPr="00EE0FF9">
              <w:rPr>
                <w:rFonts w:ascii="Arial" w:eastAsia="Arial" w:hAnsi="Arial" w:cs="Arial"/>
              </w:rPr>
              <w:t xml:space="preserve">Studium k výkonu specializovaných činností - koordinace v oblasti informačních a komunikačních technologií podle § 9 vyhl. 317/2005 Sb.“ – ukončení v listopadu 2017. </w:t>
            </w:r>
          </w:p>
          <w:p w:rsidR="00EE0FF9" w:rsidRPr="00EE0FF9" w:rsidRDefault="00EE0FF9" w:rsidP="00EE0FF9">
            <w:pPr>
              <w:shd w:val="clear" w:color="auto" w:fill="FFFFFF"/>
              <w:ind w:firstLine="60"/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EE0FF9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rPr>
          <w:trHeight w:val="300"/>
        </w:trPr>
        <w:tc>
          <w:tcPr>
            <w:tcW w:w="4320" w:type="dxa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d) Specializovaná činnost – tvorba a následná koordinace školních vzdělávacích programů</w:t>
            </w:r>
          </w:p>
        </w:tc>
        <w:tc>
          <w:tcPr>
            <w:tcW w:w="4860" w:type="dxa"/>
          </w:tcPr>
          <w:p w:rsidR="00810AFC" w:rsidRPr="00EE0FF9" w:rsidRDefault="00EE0FF9" w:rsidP="00EE0FF9">
            <w:pPr>
              <w:pStyle w:val="Odstavecseseznamem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BE1D84" w:rsidRPr="00BE1D84">
        <w:trPr>
          <w:trHeight w:val="300"/>
        </w:trPr>
        <w:tc>
          <w:tcPr>
            <w:tcW w:w="4320" w:type="dxa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e) Specializovaná činnost – prevence sociálně patologických jevů</w:t>
            </w:r>
          </w:p>
        </w:tc>
        <w:tc>
          <w:tcPr>
            <w:tcW w:w="4860" w:type="dxa"/>
          </w:tcPr>
          <w:p w:rsidR="00810AFC" w:rsidRPr="00EE0FF9" w:rsidRDefault="00D95667" w:rsidP="00EE0FF9">
            <w:pPr>
              <w:numPr>
                <w:ilvl w:val="0"/>
                <w:numId w:val="23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EE0FF9">
              <w:rPr>
                <w:rFonts w:ascii="Arial" w:eastAsia="Arial" w:hAnsi="Arial" w:cs="Arial"/>
                <w:sz w:val="22"/>
                <w:szCs w:val="22"/>
              </w:rPr>
              <w:t xml:space="preserve">Studium k výkonu specializovaných činností – prevence sociálně patologických jevů                      </w:t>
            </w:r>
            <w:r w:rsidRPr="00EE0FF9">
              <w:rPr>
                <w:rFonts w:ascii="Arial" w:eastAsia="Arial" w:hAnsi="Arial" w:cs="Arial"/>
                <w:sz w:val="22"/>
                <w:szCs w:val="22"/>
                <w:highlight w:val="white"/>
              </w:rPr>
              <w:t>12. 1. 2017 - 17. 12. 2018</w:t>
            </w:r>
          </w:p>
          <w:p w:rsidR="00810AFC" w:rsidRPr="00EE0FF9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rPr>
          <w:trHeight w:val="300"/>
        </w:trPr>
        <w:tc>
          <w:tcPr>
            <w:tcW w:w="4320" w:type="dxa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f) Specializovaná činnost – specializovaná činnost v oblasti enviromentálni výchovy</w:t>
            </w:r>
          </w:p>
        </w:tc>
        <w:tc>
          <w:tcPr>
            <w:tcW w:w="4860" w:type="dxa"/>
          </w:tcPr>
          <w:p w:rsidR="00810AFC" w:rsidRPr="00EE0FF9" w:rsidRDefault="00EE0FF9" w:rsidP="00EE0FF9">
            <w:pPr>
              <w:pStyle w:val="Odstavecseseznamem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EE0FF9">
              <w:rPr>
                <w:rFonts w:ascii="Arial" w:eastAsia="Arial" w:hAnsi="Arial" w:cs="Arial"/>
              </w:rPr>
              <w:t>0</w:t>
            </w:r>
          </w:p>
        </w:tc>
      </w:tr>
      <w:tr w:rsidR="00BE1D84" w:rsidRPr="00BE1D84">
        <w:trPr>
          <w:trHeight w:val="300"/>
        </w:trPr>
        <w:tc>
          <w:tcPr>
            <w:tcW w:w="4320" w:type="dxa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g) Specializovaná činnost v oblasti prostorové orientace zrakově postižených</w:t>
            </w:r>
          </w:p>
        </w:tc>
        <w:tc>
          <w:tcPr>
            <w:tcW w:w="4860" w:type="dxa"/>
          </w:tcPr>
          <w:p w:rsidR="00810AFC" w:rsidRPr="00EE0FF9" w:rsidRDefault="00EE0FF9" w:rsidP="00EE0FF9">
            <w:pPr>
              <w:pStyle w:val="Odstavecseseznamem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 w:rsidRPr="00EE0FF9">
              <w:rPr>
                <w:rFonts w:ascii="Arial" w:eastAsia="Arial" w:hAnsi="Arial" w:cs="Arial"/>
              </w:rPr>
              <w:t>0</w:t>
            </w:r>
          </w:p>
        </w:tc>
      </w:tr>
    </w:tbl>
    <w:p w:rsidR="00810AFC" w:rsidRPr="00BE1D84" w:rsidRDefault="00D95667">
      <w:pPr>
        <w:widowControl w:val="0"/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7.4 Studium k prohlubování odborné kvalifikace</w:t>
      </w:r>
    </w:p>
    <w:p w:rsidR="00810AFC" w:rsidRPr="00BE1D84" w:rsidRDefault="00810AFC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ffe"/>
        <w:tblW w:w="9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1800"/>
        <w:gridCol w:w="4680"/>
      </w:tblGrid>
      <w:tr w:rsidR="00BE1D84" w:rsidRPr="00BE1D84">
        <w:tc>
          <w:tcPr>
            <w:tcW w:w="2630" w:type="dxa"/>
            <w:shd w:val="clear" w:color="auto" w:fill="E0E0E0"/>
          </w:tcPr>
          <w:p w:rsidR="00810AFC" w:rsidRPr="00BE1D84" w:rsidRDefault="00D95667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Předmět</w:t>
            </w:r>
          </w:p>
        </w:tc>
        <w:tc>
          <w:tcPr>
            <w:tcW w:w="1800" w:type="dxa"/>
            <w:shd w:val="clear" w:color="auto" w:fill="E0E0E0"/>
          </w:tcPr>
          <w:p w:rsidR="00810AFC" w:rsidRPr="00BE1D84" w:rsidRDefault="00D95667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kurzů</w:t>
            </w:r>
          </w:p>
        </w:tc>
        <w:tc>
          <w:tcPr>
            <w:tcW w:w="4680" w:type="dxa"/>
            <w:shd w:val="clear" w:color="auto" w:fill="E0E0E0"/>
          </w:tcPr>
          <w:p w:rsidR="00810AFC" w:rsidRPr="00BE1D84" w:rsidRDefault="00D95667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Zaměření kurzů</w:t>
            </w:r>
          </w:p>
        </w:tc>
      </w:tr>
      <w:tr w:rsidR="00BE1D84" w:rsidRPr="00BE1D84">
        <w:tc>
          <w:tcPr>
            <w:tcW w:w="2630" w:type="dxa"/>
          </w:tcPr>
          <w:p w:rsidR="00810AFC" w:rsidRPr="00BE1D84" w:rsidRDefault="00D95667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Sociálně patologické jevy</w:t>
            </w:r>
          </w:p>
        </w:tc>
        <w:tc>
          <w:tcPr>
            <w:tcW w:w="1800" w:type="dxa"/>
          </w:tcPr>
          <w:p w:rsidR="00810AFC" w:rsidRPr="00BE1D84" w:rsidRDefault="00D95667">
            <w:pPr>
              <w:spacing w:before="20" w:after="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Sociálně právní ochrana dětí, semináře pro výchovné poradce a preventisty</w:t>
            </w:r>
          </w:p>
        </w:tc>
      </w:tr>
      <w:tr w:rsidR="00BE1D84" w:rsidRPr="00BE1D84">
        <w:tc>
          <w:tcPr>
            <w:tcW w:w="2630" w:type="dxa"/>
          </w:tcPr>
          <w:p w:rsidR="00810AFC" w:rsidRPr="00BE1D84" w:rsidRDefault="00D95667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Informační a komunikační technologie</w:t>
            </w:r>
          </w:p>
        </w:tc>
        <w:tc>
          <w:tcPr>
            <w:tcW w:w="1800" w:type="dxa"/>
          </w:tcPr>
          <w:p w:rsidR="00810AFC" w:rsidRPr="00BE1D84" w:rsidRDefault="00D95667">
            <w:pPr>
              <w:spacing w:before="20" w:after="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68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ICT ve výuce M,F,CH,On, předmětech I.stupně v rámci projektu Restart, vzdělávání koordinátora ICT</w:t>
            </w:r>
          </w:p>
        </w:tc>
      </w:tr>
      <w:tr w:rsidR="00BE1D84" w:rsidRPr="00BE1D84">
        <w:tc>
          <w:tcPr>
            <w:tcW w:w="2630" w:type="dxa"/>
          </w:tcPr>
          <w:p w:rsidR="00810AFC" w:rsidRPr="00BE1D84" w:rsidRDefault="00D95667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Cizí jazyk</w:t>
            </w:r>
          </w:p>
        </w:tc>
        <w:tc>
          <w:tcPr>
            <w:tcW w:w="1800" w:type="dxa"/>
          </w:tcPr>
          <w:p w:rsidR="00810AFC" w:rsidRPr="00BE1D84" w:rsidRDefault="00D95667">
            <w:pPr>
              <w:spacing w:before="20" w:after="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810AFC" w:rsidRPr="00BE1D84" w:rsidRDefault="00D95667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Metodika výuky</w:t>
            </w:r>
          </w:p>
        </w:tc>
      </w:tr>
      <w:tr w:rsidR="00BE1D84" w:rsidRPr="00BE1D84">
        <w:tc>
          <w:tcPr>
            <w:tcW w:w="2630" w:type="dxa"/>
          </w:tcPr>
          <w:p w:rsidR="00810AFC" w:rsidRPr="00BE1D84" w:rsidRDefault="00D95667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1800" w:type="dxa"/>
          </w:tcPr>
          <w:p w:rsidR="00810AFC" w:rsidRPr="00BE1D84" w:rsidRDefault="00D95667">
            <w:pPr>
              <w:spacing w:before="20" w:after="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810AFC" w:rsidRPr="00BE1D84" w:rsidRDefault="00D95667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Metoda profesora Hejného</w:t>
            </w:r>
          </w:p>
        </w:tc>
      </w:tr>
      <w:tr w:rsidR="00BE1D84" w:rsidRPr="00BE1D84">
        <w:tc>
          <w:tcPr>
            <w:tcW w:w="2630" w:type="dxa"/>
          </w:tcPr>
          <w:p w:rsidR="00810AFC" w:rsidRPr="00BE1D84" w:rsidRDefault="00D95667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Vzdělávání vedení školy</w:t>
            </w:r>
          </w:p>
        </w:tc>
        <w:tc>
          <w:tcPr>
            <w:tcW w:w="1800" w:type="dxa"/>
          </w:tcPr>
          <w:p w:rsidR="00810AFC" w:rsidRPr="00BE1D84" w:rsidRDefault="00D95667">
            <w:pPr>
              <w:spacing w:before="20" w:after="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680" w:type="dxa"/>
          </w:tcPr>
          <w:p w:rsidR="00810AFC" w:rsidRPr="00BE1D84" w:rsidRDefault="00D95667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Změny v právních předpisech, pracovní právo, přijímací řízení atd.</w:t>
            </w:r>
          </w:p>
        </w:tc>
      </w:tr>
      <w:tr w:rsidR="00BE1D84" w:rsidRPr="00BE1D84">
        <w:tc>
          <w:tcPr>
            <w:tcW w:w="2630" w:type="dxa"/>
          </w:tcPr>
          <w:p w:rsidR="00810AFC" w:rsidRPr="00BE1D84" w:rsidRDefault="00D95667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EVVO</w:t>
            </w:r>
          </w:p>
        </w:tc>
        <w:tc>
          <w:tcPr>
            <w:tcW w:w="1800" w:type="dxa"/>
          </w:tcPr>
          <w:p w:rsidR="00810AFC" w:rsidRPr="00BE1D84" w:rsidRDefault="00D95667">
            <w:pPr>
              <w:spacing w:before="20" w:after="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810AFC" w:rsidRPr="00BE1D84" w:rsidRDefault="00D95667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Výměna zkušeností </w:t>
            </w:r>
          </w:p>
        </w:tc>
      </w:tr>
      <w:tr w:rsidR="00BE1D84" w:rsidRPr="00BE1D84">
        <w:tc>
          <w:tcPr>
            <w:tcW w:w="2630" w:type="dxa"/>
          </w:tcPr>
          <w:p w:rsidR="00810AFC" w:rsidRPr="00BE1D84" w:rsidRDefault="00D95667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Chemie</w:t>
            </w:r>
          </w:p>
        </w:tc>
        <w:tc>
          <w:tcPr>
            <w:tcW w:w="1800" w:type="dxa"/>
          </w:tcPr>
          <w:p w:rsidR="00810AFC" w:rsidRPr="00BE1D84" w:rsidRDefault="00D95667">
            <w:pPr>
              <w:spacing w:before="20" w:after="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810AFC" w:rsidRPr="00BE1D84" w:rsidRDefault="00D95667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Badatelské formy výuky</w:t>
            </w:r>
          </w:p>
        </w:tc>
      </w:tr>
      <w:tr w:rsidR="00810AFC" w:rsidRPr="00BE1D84">
        <w:tc>
          <w:tcPr>
            <w:tcW w:w="2630" w:type="dxa"/>
          </w:tcPr>
          <w:p w:rsidR="00810AFC" w:rsidRPr="00BE1D84" w:rsidRDefault="00D95667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Fyzika</w:t>
            </w:r>
          </w:p>
        </w:tc>
        <w:tc>
          <w:tcPr>
            <w:tcW w:w="1800" w:type="dxa"/>
          </w:tcPr>
          <w:p w:rsidR="00810AFC" w:rsidRPr="00BE1D84" w:rsidRDefault="00D95667">
            <w:pPr>
              <w:spacing w:before="20" w:after="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810AFC" w:rsidRPr="00BE1D84" w:rsidRDefault="00D95667">
            <w:pPr>
              <w:spacing w:before="20" w:after="2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Nové poznatky a popularizace vědy</w:t>
            </w:r>
          </w:p>
        </w:tc>
      </w:tr>
    </w:tbl>
    <w:p w:rsidR="00810AFC" w:rsidRPr="00BE1D84" w:rsidRDefault="00810AFC">
      <w:pPr>
        <w:widowControl w:val="0"/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widowControl w:val="0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widowControl w:val="0"/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7.5 Samostudium</w:t>
      </w:r>
    </w:p>
    <w:p w:rsidR="00810AFC" w:rsidRPr="00BE1D84" w:rsidRDefault="00810AFC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fff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2027"/>
        <w:gridCol w:w="4308"/>
      </w:tblGrid>
      <w:tr w:rsidR="00BE1D84" w:rsidRPr="00BE1D84">
        <w:tc>
          <w:tcPr>
            <w:tcW w:w="2773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Prázdniny</w:t>
            </w:r>
          </w:p>
        </w:tc>
        <w:tc>
          <w:tcPr>
            <w:tcW w:w="2027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dnů</w:t>
            </w:r>
          </w:p>
        </w:tc>
        <w:tc>
          <w:tcPr>
            <w:tcW w:w="430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Samostudium</w:t>
            </w:r>
          </w:p>
        </w:tc>
      </w:tr>
      <w:tr w:rsidR="00BE1D84" w:rsidRPr="00BE1D84">
        <w:tc>
          <w:tcPr>
            <w:tcW w:w="2773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Podzimní prázdniny</w:t>
            </w:r>
          </w:p>
        </w:tc>
        <w:tc>
          <w:tcPr>
            <w:tcW w:w="2027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430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BE1D84" w:rsidRPr="00BE1D84">
        <w:tc>
          <w:tcPr>
            <w:tcW w:w="2773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Vánoční prázdniny</w:t>
            </w:r>
          </w:p>
        </w:tc>
        <w:tc>
          <w:tcPr>
            <w:tcW w:w="2027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430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BE1D84" w:rsidRPr="00BE1D84">
        <w:tc>
          <w:tcPr>
            <w:tcW w:w="2773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Jednodenní pololetní prázdniny</w:t>
            </w:r>
          </w:p>
        </w:tc>
        <w:tc>
          <w:tcPr>
            <w:tcW w:w="2027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430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BE1D84" w:rsidRPr="00BE1D84">
        <w:tc>
          <w:tcPr>
            <w:tcW w:w="2773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Jarní prázdniny</w:t>
            </w:r>
          </w:p>
        </w:tc>
        <w:tc>
          <w:tcPr>
            <w:tcW w:w="2027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430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BE1D84" w:rsidRPr="00BE1D84">
        <w:tc>
          <w:tcPr>
            <w:tcW w:w="2773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Velikonoční prázdniny</w:t>
            </w:r>
          </w:p>
        </w:tc>
        <w:tc>
          <w:tcPr>
            <w:tcW w:w="2027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430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810AFC" w:rsidRPr="00BE1D84">
        <w:tc>
          <w:tcPr>
            <w:tcW w:w="2773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Celkem</w:t>
            </w:r>
          </w:p>
        </w:tc>
        <w:tc>
          <w:tcPr>
            <w:tcW w:w="2027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30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</w:tbl>
    <w:p w:rsidR="00810AFC" w:rsidRPr="00BE1D84" w:rsidRDefault="00810AFC">
      <w:pPr>
        <w:widowControl w:val="0"/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widowControl w:val="0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widowControl w:val="0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Na základě § 24 odst. 4 písm. b) zákona č. 563/2004 Sb., o pedagogických pracovnících přísluší pedagogickým pracovníkům volno v rozsahu 12 pracovních dnů ve školním roce, nebrání-li tomu vážné provozní důvody (§ 24 odst. 7 zákona).</w:t>
      </w: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1D84" w:rsidRPr="00BE1D84">
        <w:tc>
          <w:tcPr>
            <w:tcW w:w="921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810AFC" w:rsidRPr="00BE1D84">
        <w:tc>
          <w:tcPr>
            <w:tcW w:w="921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Pedagogové školy se účastnili vzdělávání podle priorit daných na začátku školního roku a taky dle nabídky, která vzešla v průběhu školního roku (odvislé od finančních a organizačních podmínek školy).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10AFC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2017 - 2018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lastRenderedPageBreak/>
        <w:t>8. ICT – standard a plán</w:t>
      </w: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8.1 Pracovní stanice – počet</w:t>
      </w:r>
    </w:p>
    <w:tbl>
      <w:tblPr>
        <w:tblStyle w:val="afff2"/>
        <w:tblW w:w="9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1350"/>
        <w:gridCol w:w="1378"/>
        <w:gridCol w:w="1350"/>
      </w:tblGrid>
      <w:tr w:rsidR="00BE1D84" w:rsidRPr="00BE1D84">
        <w:tc>
          <w:tcPr>
            <w:tcW w:w="523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</w:t>
            </w:r>
          </w:p>
        </w:tc>
        <w:tc>
          <w:tcPr>
            <w:tcW w:w="135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standard ICT</w:t>
            </w:r>
          </w:p>
        </w:tc>
        <w:tc>
          <w:tcPr>
            <w:tcW w:w="137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skutečnost</w:t>
            </w:r>
          </w:p>
        </w:tc>
        <w:tc>
          <w:tcPr>
            <w:tcW w:w="135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plán</w:t>
            </w:r>
          </w:p>
        </w:tc>
      </w:tr>
      <w:tr w:rsidR="00BE1D84" w:rsidRPr="00BE1D84">
        <w:tc>
          <w:tcPr>
            <w:tcW w:w="523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Počet žáků</w:t>
            </w:r>
          </w:p>
        </w:tc>
        <w:tc>
          <w:tcPr>
            <w:tcW w:w="135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239</w:t>
            </w:r>
          </w:p>
        </w:tc>
        <w:tc>
          <w:tcPr>
            <w:tcW w:w="135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23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Počet pedagogických pracovníků</w:t>
            </w:r>
          </w:p>
        </w:tc>
        <w:tc>
          <w:tcPr>
            <w:tcW w:w="135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135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23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Pracovní stanice umístěné v počítačových učebnách</w:t>
            </w:r>
          </w:p>
        </w:tc>
        <w:tc>
          <w:tcPr>
            <w:tcW w:w="135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11,4</w:t>
            </w: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34</w:t>
            </w:r>
          </w:p>
        </w:tc>
      </w:tr>
      <w:tr w:rsidR="00BE1D84" w:rsidRPr="00BE1D84">
        <w:tc>
          <w:tcPr>
            <w:tcW w:w="523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Pracovní stanice umístěné v nepočítačových učebnách, studovnách, školních knihovnách, apod.</w:t>
            </w:r>
          </w:p>
        </w:tc>
        <w:tc>
          <w:tcPr>
            <w:tcW w:w="135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4,56</w:t>
            </w: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c>
          <w:tcPr>
            <w:tcW w:w="523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Pracovní stanice sloužící k přípravě pedagogického pracovníka na výuku a k jeho vzdělávání</w:t>
            </w:r>
          </w:p>
        </w:tc>
        <w:tc>
          <w:tcPr>
            <w:tcW w:w="135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9,12</w:t>
            </w: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BE1D84" w:rsidRPr="00BE1D84">
        <w:tc>
          <w:tcPr>
            <w:tcW w:w="523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Počet pracovních stanic celkem</w:t>
            </w:r>
          </w:p>
        </w:tc>
        <w:tc>
          <w:tcPr>
            <w:tcW w:w="135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25,08</w:t>
            </w: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55</w:t>
            </w:r>
          </w:p>
        </w:tc>
        <w:tc>
          <w:tcPr>
            <w:tcW w:w="135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56</w:t>
            </w:r>
          </w:p>
        </w:tc>
      </w:tr>
      <w:tr w:rsidR="00810AFC" w:rsidRPr="00BE1D84">
        <w:tc>
          <w:tcPr>
            <w:tcW w:w="523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Počet pracovních stanic na 100 žáků</w:t>
            </w:r>
          </w:p>
        </w:tc>
        <w:tc>
          <w:tcPr>
            <w:tcW w:w="135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23,01</w:t>
            </w:r>
          </w:p>
        </w:tc>
        <w:tc>
          <w:tcPr>
            <w:tcW w:w="135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23,43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8.2 Pracovní stanice – technické parametry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3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140"/>
      </w:tblGrid>
      <w:tr w:rsidR="00BE1D84" w:rsidRPr="00BE1D84">
        <w:tc>
          <w:tcPr>
            <w:tcW w:w="514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Technické parametry stanic</w:t>
            </w:r>
          </w:p>
        </w:tc>
        <w:tc>
          <w:tcPr>
            <w:tcW w:w="414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</w:t>
            </w:r>
          </w:p>
        </w:tc>
      </w:tr>
      <w:tr w:rsidR="00BE1D84" w:rsidRPr="00BE1D84">
        <w:tc>
          <w:tcPr>
            <w:tcW w:w="514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Starší 5 let</w:t>
            </w:r>
          </w:p>
        </w:tc>
        <w:tc>
          <w:tcPr>
            <w:tcW w:w="414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</w:tr>
      <w:tr w:rsidR="00BE1D84" w:rsidRPr="00BE1D84">
        <w:tc>
          <w:tcPr>
            <w:tcW w:w="514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Novější – nevyhovuje standardu ICT</w:t>
            </w:r>
          </w:p>
        </w:tc>
        <w:tc>
          <w:tcPr>
            <w:tcW w:w="414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10AFC" w:rsidRPr="00BE1D84">
        <w:tc>
          <w:tcPr>
            <w:tcW w:w="514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Novější – vyhovuje standardu ICT</w:t>
            </w:r>
          </w:p>
        </w:tc>
        <w:tc>
          <w:tcPr>
            <w:tcW w:w="414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8.3 Lokální počítačová síť (LAN) školy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4"/>
        <w:tblW w:w="93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2"/>
        <w:gridCol w:w="1259"/>
        <w:gridCol w:w="1378"/>
        <w:gridCol w:w="1432"/>
      </w:tblGrid>
      <w:tr w:rsidR="00BE1D84" w:rsidRPr="00BE1D84">
        <w:tc>
          <w:tcPr>
            <w:tcW w:w="529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Lokální počítačová síť</w:t>
            </w:r>
          </w:p>
        </w:tc>
        <w:tc>
          <w:tcPr>
            <w:tcW w:w="1259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standard ICT</w:t>
            </w:r>
          </w:p>
        </w:tc>
        <w:tc>
          <w:tcPr>
            <w:tcW w:w="137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skutečnost</w:t>
            </w:r>
          </w:p>
        </w:tc>
        <w:tc>
          <w:tcPr>
            <w:tcW w:w="143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plán</w:t>
            </w:r>
          </w:p>
        </w:tc>
      </w:tr>
      <w:tr w:rsidR="00BE1D84" w:rsidRPr="00BE1D84">
        <w:tc>
          <w:tcPr>
            <w:tcW w:w="529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Počet přípojných míst</w:t>
            </w:r>
          </w:p>
        </w:tc>
        <w:tc>
          <w:tcPr>
            <w:tcW w:w="1259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29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Sdílení dat</w:t>
            </w:r>
          </w:p>
        </w:tc>
        <w:tc>
          <w:tcPr>
            <w:tcW w:w="125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29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Sdílení prostředků</w:t>
            </w:r>
          </w:p>
        </w:tc>
        <w:tc>
          <w:tcPr>
            <w:tcW w:w="125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29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Připojení do internetu</w:t>
            </w:r>
          </w:p>
        </w:tc>
        <w:tc>
          <w:tcPr>
            <w:tcW w:w="125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29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Komunikace mezi uživateli</w:t>
            </w:r>
          </w:p>
        </w:tc>
        <w:tc>
          <w:tcPr>
            <w:tcW w:w="125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29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Bezpečnost dat</w:t>
            </w:r>
          </w:p>
        </w:tc>
        <w:tc>
          <w:tcPr>
            <w:tcW w:w="125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810AFC" w:rsidRPr="00BE1D84">
        <w:tc>
          <w:tcPr>
            <w:tcW w:w="529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Personifikovaný přístup k datům</w:t>
            </w:r>
          </w:p>
        </w:tc>
        <w:tc>
          <w:tcPr>
            <w:tcW w:w="125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8.4 Připojení k internetu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5"/>
        <w:tblW w:w="928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340"/>
        <w:gridCol w:w="1260"/>
        <w:gridCol w:w="1260"/>
        <w:gridCol w:w="1440"/>
      </w:tblGrid>
      <w:tr w:rsidR="00BE1D84" w:rsidRPr="00BE1D84">
        <w:tc>
          <w:tcPr>
            <w:tcW w:w="298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služba</w:t>
            </w:r>
          </w:p>
        </w:tc>
        <w:tc>
          <w:tcPr>
            <w:tcW w:w="234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hodnota</w:t>
            </w:r>
          </w:p>
        </w:tc>
        <w:tc>
          <w:tcPr>
            <w:tcW w:w="126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standard ICT</w:t>
            </w:r>
          </w:p>
        </w:tc>
        <w:tc>
          <w:tcPr>
            <w:tcW w:w="126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skutečnost</w:t>
            </w:r>
          </w:p>
        </w:tc>
        <w:tc>
          <w:tcPr>
            <w:tcW w:w="144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plán</w:t>
            </w:r>
          </w:p>
        </w:tc>
      </w:tr>
      <w:tr w:rsidR="00BE1D84" w:rsidRPr="00BE1D84">
        <w:tc>
          <w:tcPr>
            <w:tcW w:w="298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Rychlost</w:t>
            </w:r>
          </w:p>
        </w:tc>
        <w:tc>
          <w:tcPr>
            <w:tcW w:w="23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512/128 a 1024/256</w:t>
            </w: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1024/256</w:t>
            </w: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 Mbs/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 Mbs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200 Mbs/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200 Mbs</w:t>
            </w:r>
          </w:p>
        </w:tc>
      </w:tr>
      <w:tr w:rsidR="00BE1D84" w:rsidRPr="00BE1D84">
        <w:tc>
          <w:tcPr>
            <w:tcW w:w="298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Agregace</w:t>
            </w:r>
          </w:p>
        </w:tc>
        <w:tc>
          <w:tcPr>
            <w:tcW w:w="23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Nejvýše 1:10</w:t>
            </w: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Nejvýše 1:10</w:t>
            </w: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1:1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1:1</w:t>
            </w:r>
          </w:p>
        </w:tc>
      </w:tr>
      <w:tr w:rsidR="00BE1D84" w:rsidRPr="00BE1D84">
        <w:tc>
          <w:tcPr>
            <w:tcW w:w="298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Veřejné IP adresy</w:t>
            </w:r>
          </w:p>
        </w:tc>
        <w:tc>
          <w:tcPr>
            <w:tcW w:w="23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298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Neomezený přístup na internet</w:t>
            </w:r>
          </w:p>
        </w:tc>
        <w:tc>
          <w:tcPr>
            <w:tcW w:w="23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298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Oddělení VLAN (pedagog, žák)</w:t>
            </w:r>
          </w:p>
        </w:tc>
        <w:tc>
          <w:tcPr>
            <w:tcW w:w="23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298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QoS (vzdálená správa)</w:t>
            </w:r>
          </w:p>
        </w:tc>
        <w:tc>
          <w:tcPr>
            <w:tcW w:w="23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298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Filtrace obsahu</w:t>
            </w:r>
          </w:p>
        </w:tc>
        <w:tc>
          <w:tcPr>
            <w:tcW w:w="23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298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Antispam</w:t>
            </w:r>
          </w:p>
        </w:tc>
        <w:tc>
          <w:tcPr>
            <w:tcW w:w="23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2988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Antivir</w:t>
            </w:r>
          </w:p>
        </w:tc>
        <w:tc>
          <w:tcPr>
            <w:tcW w:w="23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60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40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Symbol" w:eastAsia="Symbol" w:hAnsi="Symbol" w:cs="Symbol"/>
          <w:sz w:val="22"/>
          <w:szCs w:val="22"/>
        </w:rPr>
        <w:t>∗</w:t>
      </w:r>
      <w:r w:rsidRPr="00BE1D84">
        <w:rPr>
          <w:rFonts w:ascii="Arial" w:eastAsia="Arial" w:hAnsi="Arial" w:cs="Arial"/>
          <w:sz w:val="22"/>
          <w:szCs w:val="22"/>
        </w:rPr>
        <w:t>Tuto tabulku vyplní škola za pomoci providera</w:t>
      </w: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lastRenderedPageBreak/>
        <w:t>8.5 Prezentační a grafická technika</w:t>
      </w:r>
    </w:p>
    <w:p w:rsidR="00810AFC" w:rsidRPr="00BE1D84" w:rsidRDefault="00810AFC">
      <w:pPr>
        <w:rPr>
          <w:rFonts w:ascii="Arial" w:eastAsia="Arial" w:hAnsi="Arial" w:cs="Arial"/>
          <w:i/>
        </w:rPr>
      </w:pPr>
    </w:p>
    <w:tbl>
      <w:tblPr>
        <w:tblStyle w:val="afff6"/>
        <w:tblW w:w="93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1"/>
        <w:gridCol w:w="1260"/>
        <w:gridCol w:w="1378"/>
        <w:gridCol w:w="1439"/>
      </w:tblGrid>
      <w:tr w:rsidR="00BE1D84" w:rsidRPr="00BE1D84">
        <w:tc>
          <w:tcPr>
            <w:tcW w:w="5321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technika</w:t>
            </w:r>
          </w:p>
        </w:tc>
        <w:tc>
          <w:tcPr>
            <w:tcW w:w="1260" w:type="dxa"/>
            <w:shd w:val="clear" w:color="auto" w:fill="E0E0E0"/>
          </w:tcPr>
          <w:p w:rsidR="00810AFC" w:rsidRPr="00EE0FF9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0FF9">
              <w:rPr>
                <w:rFonts w:ascii="Arial" w:eastAsia="Arial" w:hAnsi="Arial" w:cs="Arial"/>
                <w:sz w:val="22"/>
                <w:szCs w:val="22"/>
              </w:rPr>
              <w:t>standard ICT</w:t>
            </w:r>
          </w:p>
        </w:tc>
        <w:tc>
          <w:tcPr>
            <w:tcW w:w="1378" w:type="dxa"/>
            <w:shd w:val="clear" w:color="auto" w:fill="E0E0E0"/>
          </w:tcPr>
          <w:p w:rsidR="00810AFC" w:rsidRPr="00EE0FF9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0FF9">
              <w:rPr>
                <w:rFonts w:ascii="Arial" w:eastAsia="Arial" w:hAnsi="Arial" w:cs="Arial"/>
                <w:sz w:val="22"/>
                <w:szCs w:val="22"/>
              </w:rPr>
              <w:t>skutečnost</w:t>
            </w:r>
          </w:p>
        </w:tc>
        <w:tc>
          <w:tcPr>
            <w:tcW w:w="1439" w:type="dxa"/>
            <w:shd w:val="clear" w:color="auto" w:fill="E0E0E0"/>
          </w:tcPr>
          <w:p w:rsidR="00810AFC" w:rsidRPr="00EE0FF9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0FF9">
              <w:rPr>
                <w:rFonts w:ascii="Arial" w:eastAsia="Arial" w:hAnsi="Arial" w:cs="Arial"/>
                <w:sz w:val="22"/>
                <w:szCs w:val="22"/>
              </w:rPr>
              <w:t>plán</w:t>
            </w:r>
          </w:p>
        </w:tc>
      </w:tr>
      <w:tr w:rsidR="00BE1D84" w:rsidRPr="00BE1D84">
        <w:tc>
          <w:tcPr>
            <w:tcW w:w="53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Druh</w:t>
            </w:r>
          </w:p>
        </w:tc>
        <w:tc>
          <w:tcPr>
            <w:tcW w:w="126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53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Datový projektor</w:t>
            </w:r>
          </w:p>
        </w:tc>
        <w:tc>
          <w:tcPr>
            <w:tcW w:w="126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2,28</w:t>
            </w: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143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BE1D84" w:rsidRPr="00BE1D84">
        <w:tc>
          <w:tcPr>
            <w:tcW w:w="53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Dotyková tabule</w:t>
            </w:r>
          </w:p>
        </w:tc>
        <w:tc>
          <w:tcPr>
            <w:tcW w:w="126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143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BE1D84" w:rsidRPr="00BE1D84">
        <w:tc>
          <w:tcPr>
            <w:tcW w:w="53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Tiskárny </w:t>
            </w:r>
          </w:p>
        </w:tc>
        <w:tc>
          <w:tcPr>
            <w:tcW w:w="126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43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810AFC" w:rsidRPr="00BE1D84">
        <w:tc>
          <w:tcPr>
            <w:tcW w:w="53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Kopírovací stroj</w:t>
            </w:r>
          </w:p>
        </w:tc>
        <w:tc>
          <w:tcPr>
            <w:tcW w:w="126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8.6 Výukové programové vybavení a informační zdroje (licence)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7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2"/>
        <w:gridCol w:w="1257"/>
        <w:gridCol w:w="1378"/>
        <w:gridCol w:w="1421"/>
      </w:tblGrid>
      <w:tr w:rsidR="00BE1D84" w:rsidRPr="00BE1D84">
        <w:tc>
          <w:tcPr>
            <w:tcW w:w="523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programové vybavení</w:t>
            </w:r>
          </w:p>
        </w:tc>
        <w:tc>
          <w:tcPr>
            <w:tcW w:w="1257" w:type="dxa"/>
            <w:shd w:val="clear" w:color="auto" w:fill="E0E0E0"/>
          </w:tcPr>
          <w:p w:rsidR="00810AFC" w:rsidRPr="00EE0FF9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0FF9">
              <w:rPr>
                <w:rFonts w:ascii="Arial" w:eastAsia="Arial" w:hAnsi="Arial" w:cs="Arial"/>
                <w:sz w:val="22"/>
                <w:szCs w:val="22"/>
              </w:rPr>
              <w:t>standard ICT</w:t>
            </w:r>
          </w:p>
        </w:tc>
        <w:tc>
          <w:tcPr>
            <w:tcW w:w="1378" w:type="dxa"/>
            <w:shd w:val="clear" w:color="auto" w:fill="E0E0E0"/>
          </w:tcPr>
          <w:p w:rsidR="00810AFC" w:rsidRPr="00EE0FF9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0FF9">
              <w:rPr>
                <w:rFonts w:ascii="Arial" w:eastAsia="Arial" w:hAnsi="Arial" w:cs="Arial"/>
                <w:sz w:val="22"/>
                <w:szCs w:val="22"/>
              </w:rPr>
              <w:t>skutečnost</w:t>
            </w:r>
          </w:p>
        </w:tc>
        <w:tc>
          <w:tcPr>
            <w:tcW w:w="1421" w:type="dxa"/>
            <w:shd w:val="clear" w:color="auto" w:fill="E0E0E0"/>
          </w:tcPr>
          <w:p w:rsidR="00810AFC" w:rsidRPr="00EE0FF9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0FF9">
              <w:rPr>
                <w:rFonts w:ascii="Arial" w:eastAsia="Arial" w:hAnsi="Arial" w:cs="Arial"/>
                <w:sz w:val="22"/>
                <w:szCs w:val="22"/>
              </w:rPr>
              <w:t>plán</w:t>
            </w:r>
          </w:p>
        </w:tc>
      </w:tr>
      <w:tr w:rsidR="00BE1D84" w:rsidRPr="00BE1D84">
        <w:tc>
          <w:tcPr>
            <w:tcW w:w="52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Operační systém</w:t>
            </w:r>
          </w:p>
        </w:tc>
        <w:tc>
          <w:tcPr>
            <w:tcW w:w="1257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2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Antivirový program</w:t>
            </w:r>
          </w:p>
        </w:tc>
        <w:tc>
          <w:tcPr>
            <w:tcW w:w="1257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2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Textový editor</w:t>
            </w:r>
          </w:p>
        </w:tc>
        <w:tc>
          <w:tcPr>
            <w:tcW w:w="1257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2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Tabulkový editor</w:t>
            </w:r>
          </w:p>
        </w:tc>
        <w:tc>
          <w:tcPr>
            <w:tcW w:w="1257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2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Editor prezentací</w:t>
            </w:r>
          </w:p>
        </w:tc>
        <w:tc>
          <w:tcPr>
            <w:tcW w:w="1257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2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Grafický editor - rastrová grafika</w:t>
            </w:r>
          </w:p>
        </w:tc>
        <w:tc>
          <w:tcPr>
            <w:tcW w:w="1257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2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Grafický editor - vektorová grafika</w:t>
            </w:r>
          </w:p>
        </w:tc>
        <w:tc>
          <w:tcPr>
            <w:tcW w:w="1257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2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Webový prohlížeč</w:t>
            </w:r>
          </w:p>
        </w:tc>
        <w:tc>
          <w:tcPr>
            <w:tcW w:w="1257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2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Editor webových stránek</w:t>
            </w:r>
          </w:p>
        </w:tc>
        <w:tc>
          <w:tcPr>
            <w:tcW w:w="1257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14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E1D84" w:rsidRPr="00BE1D84">
        <w:tc>
          <w:tcPr>
            <w:tcW w:w="52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Klient elektronické pošty</w:t>
            </w:r>
          </w:p>
        </w:tc>
        <w:tc>
          <w:tcPr>
            <w:tcW w:w="1257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2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Aplikace pro výuku a procvičování psaní na klávesnici</w:t>
            </w:r>
          </w:p>
        </w:tc>
        <w:tc>
          <w:tcPr>
            <w:tcW w:w="1257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4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2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Programy odborného zaměření</w:t>
            </w:r>
          </w:p>
        </w:tc>
        <w:tc>
          <w:tcPr>
            <w:tcW w:w="1257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142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8.7 Vzdělávání pedagogických pracovníků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8"/>
        <w:tblW w:w="10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2"/>
        <w:gridCol w:w="1439"/>
        <w:gridCol w:w="1378"/>
        <w:gridCol w:w="1439"/>
        <w:gridCol w:w="1439"/>
      </w:tblGrid>
      <w:tr w:rsidR="00EE0FF9" w:rsidRPr="00BE1D84" w:rsidTr="00EE0FF9">
        <w:tc>
          <w:tcPr>
            <w:tcW w:w="5142" w:type="dxa"/>
            <w:shd w:val="clear" w:color="auto" w:fill="E0E0E0"/>
          </w:tcPr>
          <w:p w:rsidR="00EE0FF9" w:rsidRPr="00BE1D84" w:rsidRDefault="00EE0FF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Typ vzdělávání</w:t>
            </w:r>
          </w:p>
        </w:tc>
        <w:tc>
          <w:tcPr>
            <w:tcW w:w="1439" w:type="dxa"/>
            <w:shd w:val="clear" w:color="auto" w:fill="E0E0E0"/>
          </w:tcPr>
          <w:p w:rsidR="00EE0FF9" w:rsidRPr="00EE0FF9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0FF9">
              <w:rPr>
                <w:rFonts w:ascii="Arial" w:eastAsia="Arial" w:hAnsi="Arial" w:cs="Arial"/>
                <w:sz w:val="22"/>
                <w:szCs w:val="22"/>
              </w:rPr>
              <w:t>standard ICT</w:t>
            </w:r>
          </w:p>
        </w:tc>
        <w:tc>
          <w:tcPr>
            <w:tcW w:w="1378" w:type="dxa"/>
            <w:shd w:val="clear" w:color="auto" w:fill="E0E0E0"/>
          </w:tcPr>
          <w:p w:rsidR="00EE0FF9" w:rsidRPr="00EE0FF9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0FF9">
              <w:rPr>
                <w:rFonts w:ascii="Arial" w:eastAsia="Arial" w:hAnsi="Arial" w:cs="Arial"/>
                <w:sz w:val="22"/>
                <w:szCs w:val="22"/>
              </w:rPr>
              <w:t>skutečnost</w:t>
            </w:r>
          </w:p>
        </w:tc>
        <w:tc>
          <w:tcPr>
            <w:tcW w:w="1439" w:type="dxa"/>
            <w:shd w:val="clear" w:color="auto" w:fill="E0E0E0"/>
          </w:tcPr>
          <w:p w:rsidR="00EE0FF9" w:rsidRPr="00EE0FF9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0FF9">
              <w:rPr>
                <w:rFonts w:ascii="Arial" w:eastAsia="Arial" w:hAnsi="Arial" w:cs="Arial"/>
                <w:sz w:val="22"/>
                <w:szCs w:val="22"/>
              </w:rPr>
              <w:t>plán</w:t>
            </w:r>
          </w:p>
        </w:tc>
        <w:tc>
          <w:tcPr>
            <w:tcW w:w="1439" w:type="dxa"/>
            <w:shd w:val="clear" w:color="auto" w:fill="E0E0E0"/>
          </w:tcPr>
          <w:p w:rsidR="00EE0FF9" w:rsidRPr="00BE1D84" w:rsidRDefault="00EE0FF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E0FF9" w:rsidRPr="00BE1D84" w:rsidTr="00EE0FF9">
        <w:tc>
          <w:tcPr>
            <w:tcW w:w="5142" w:type="dxa"/>
            <w:shd w:val="clear" w:color="auto" w:fill="auto"/>
          </w:tcPr>
          <w:p w:rsidR="00EE0FF9" w:rsidRPr="00BE1D84" w:rsidRDefault="00EE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 – Základní uživatelské znalosti</w:t>
            </w:r>
          </w:p>
        </w:tc>
        <w:tc>
          <w:tcPr>
            <w:tcW w:w="1439" w:type="dxa"/>
            <w:shd w:val="clear" w:color="auto" w:fill="auto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439" w:type="dxa"/>
            <w:shd w:val="clear" w:color="auto" w:fill="auto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1439" w:type="dxa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0FF9" w:rsidRPr="00BE1D84" w:rsidTr="00EE0FF9">
        <w:tc>
          <w:tcPr>
            <w:tcW w:w="5142" w:type="dxa"/>
            <w:shd w:val="clear" w:color="auto" w:fill="auto"/>
          </w:tcPr>
          <w:p w:rsidR="00EE0FF9" w:rsidRPr="00BE1D84" w:rsidRDefault="00EE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 – Vzdělávání poučených uživatelů</w:t>
            </w:r>
          </w:p>
        </w:tc>
        <w:tc>
          <w:tcPr>
            <w:tcW w:w="1439" w:type="dxa"/>
            <w:shd w:val="clear" w:color="auto" w:fill="auto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439" w:type="dxa"/>
            <w:shd w:val="clear" w:color="auto" w:fill="auto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439" w:type="dxa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0FF9" w:rsidRPr="00BE1D84" w:rsidTr="00EE0FF9">
        <w:tc>
          <w:tcPr>
            <w:tcW w:w="5142" w:type="dxa"/>
            <w:shd w:val="clear" w:color="auto" w:fill="auto"/>
          </w:tcPr>
          <w:p w:rsidR="00EE0FF9" w:rsidRPr="00BE1D84" w:rsidRDefault="00EE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 – Specifické vzdělávání</w:t>
            </w:r>
          </w:p>
        </w:tc>
        <w:tc>
          <w:tcPr>
            <w:tcW w:w="1439" w:type="dxa"/>
            <w:shd w:val="clear" w:color="auto" w:fill="auto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E0FF9" w:rsidRPr="00BE1D84" w:rsidTr="00EE0FF9">
        <w:tc>
          <w:tcPr>
            <w:tcW w:w="5142" w:type="dxa"/>
            <w:shd w:val="clear" w:color="auto" w:fill="auto"/>
          </w:tcPr>
          <w:p w:rsidR="00EE0FF9" w:rsidRPr="00BE1D84" w:rsidRDefault="00EE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M - Vzdělávání ICT koordinátorů </w:t>
            </w:r>
          </w:p>
        </w:tc>
        <w:tc>
          <w:tcPr>
            <w:tcW w:w="1439" w:type="dxa"/>
            <w:shd w:val="clear" w:color="auto" w:fill="auto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439" w:type="dxa"/>
          </w:tcPr>
          <w:p w:rsidR="00EE0FF9" w:rsidRPr="00BE1D84" w:rsidRDefault="00EE0F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8.8 Další ukazatele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9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1260"/>
        <w:gridCol w:w="1378"/>
        <w:gridCol w:w="1259"/>
      </w:tblGrid>
      <w:tr w:rsidR="00BE1D84" w:rsidRPr="00BE1D84">
        <w:tc>
          <w:tcPr>
            <w:tcW w:w="5499" w:type="dxa"/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standard ICT</w:t>
            </w:r>
          </w:p>
        </w:tc>
        <w:tc>
          <w:tcPr>
            <w:tcW w:w="137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skutečnost</w:t>
            </w:r>
          </w:p>
        </w:tc>
        <w:tc>
          <w:tcPr>
            <w:tcW w:w="1259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plán</w:t>
            </w:r>
          </w:p>
        </w:tc>
      </w:tr>
      <w:tr w:rsidR="00BE1D84" w:rsidRPr="00BE1D84">
        <w:trPr>
          <w:trHeight w:val="260"/>
        </w:trPr>
        <w:tc>
          <w:tcPr>
            <w:tcW w:w="549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Diskový prostor na uložení dat pro žáky</w:t>
            </w:r>
          </w:p>
        </w:tc>
        <w:tc>
          <w:tcPr>
            <w:tcW w:w="126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 GB</w:t>
            </w:r>
          </w:p>
        </w:tc>
        <w:tc>
          <w:tcPr>
            <w:tcW w:w="125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 GB</w:t>
            </w:r>
          </w:p>
        </w:tc>
      </w:tr>
      <w:tr w:rsidR="00BE1D84" w:rsidRPr="00BE1D84">
        <w:tc>
          <w:tcPr>
            <w:tcW w:w="549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Uložení dat na přenosné médium (disketa, CD,…)</w:t>
            </w:r>
          </w:p>
        </w:tc>
        <w:tc>
          <w:tcPr>
            <w:tcW w:w="126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5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49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Přístup pedagogů ke schránce elektronické pošty</w:t>
            </w:r>
          </w:p>
        </w:tc>
        <w:tc>
          <w:tcPr>
            <w:tcW w:w="126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5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49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Prostor pro žáky a pedagogy na vystavení webové prezentace</w:t>
            </w:r>
          </w:p>
        </w:tc>
        <w:tc>
          <w:tcPr>
            <w:tcW w:w="126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5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49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Blokace přístupu ze školní sítě na www stránky a službu internetu, které škola určí</w:t>
            </w:r>
          </w:p>
        </w:tc>
        <w:tc>
          <w:tcPr>
            <w:tcW w:w="126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25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549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Přístup k ICT z domova pro pedagogy</w:t>
            </w:r>
          </w:p>
        </w:tc>
        <w:tc>
          <w:tcPr>
            <w:tcW w:w="126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125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810AFC" w:rsidRPr="00BE1D84">
        <w:tc>
          <w:tcPr>
            <w:tcW w:w="549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Počet přípojných míst pro připojení stanice nebo notebooku v učebnách</w:t>
            </w:r>
          </w:p>
        </w:tc>
        <w:tc>
          <w:tcPr>
            <w:tcW w:w="126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  <w:tc>
          <w:tcPr>
            <w:tcW w:w="125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1D84" w:rsidRPr="00BE1D84">
        <w:tc>
          <w:tcPr>
            <w:tcW w:w="921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810AFC" w:rsidRPr="00BE1D84">
        <w:tc>
          <w:tcPr>
            <w:tcW w:w="92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Škola  je  vybavena technikou, všichni vyučující ji využívají. Učitelé mají zájem se vzdělávat ve využívání ICT.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/>
    <w:tbl>
      <w:tblPr>
        <w:tblStyle w:val="afff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10AFC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2017 - 2018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Jiří Stavinoha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9. Zájmové vzdělávání: školní družina a školní klub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9.1 Školní družina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BE1D84" w:rsidRPr="00BE1D84">
        <w:tc>
          <w:tcPr>
            <w:tcW w:w="2303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Oddělení</w:t>
            </w:r>
          </w:p>
        </w:tc>
        <w:tc>
          <w:tcPr>
            <w:tcW w:w="2303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žáků – pravidelná docházka</w:t>
            </w:r>
          </w:p>
        </w:tc>
        <w:tc>
          <w:tcPr>
            <w:tcW w:w="2303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žáků – nepravidelná docházka</w:t>
            </w:r>
          </w:p>
        </w:tc>
        <w:tc>
          <w:tcPr>
            <w:tcW w:w="2303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vychovatelek</w:t>
            </w:r>
          </w:p>
        </w:tc>
      </w:tr>
      <w:tr w:rsidR="00BE1D84" w:rsidRPr="00BE1D84"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BE1D84" w:rsidRPr="00BE1D84"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BE1D84" w:rsidRPr="00BE1D84"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810AFC" w:rsidRPr="00BE1D84"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celkem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80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9.2 Školní klub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d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BE1D84" w:rsidRPr="00BE1D84">
        <w:tc>
          <w:tcPr>
            <w:tcW w:w="2303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Oddělení</w:t>
            </w:r>
          </w:p>
        </w:tc>
        <w:tc>
          <w:tcPr>
            <w:tcW w:w="2303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žáků – pravidelná docházka</w:t>
            </w:r>
          </w:p>
        </w:tc>
        <w:tc>
          <w:tcPr>
            <w:tcW w:w="2303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žáků – nepravidelná docházka</w:t>
            </w:r>
          </w:p>
        </w:tc>
        <w:tc>
          <w:tcPr>
            <w:tcW w:w="2303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vychovatelek</w:t>
            </w:r>
          </w:p>
        </w:tc>
      </w:tr>
      <w:tr w:rsidR="00BE1D84" w:rsidRPr="00BE1D84"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10AFC" w:rsidRPr="00BE1D84"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celkem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9.3 Materiálně technické vybavení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e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Prostory školní družiny, školního klubu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 místnosti ŠD, nedostatečně velké, proto pro svou činnost využívá ŠD učebny I. stupně, tělocvičnu, PC učebny, školní zahradu a školní hřiště.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Vybavení školní družiny, školního klubu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Vyhovuje pro činnost ŠD, využívána je rovněž keramická pec pro činnost kroužku v rámci ŠD.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1D84" w:rsidRPr="00BE1D84">
        <w:tc>
          <w:tcPr>
            <w:tcW w:w="921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BE1D84" w:rsidRPr="00BE1D84">
        <w:tc>
          <w:tcPr>
            <w:tcW w:w="92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Přestože se na začátku školního roku zdálo, že kapacita ŠD nebude dostačující v průběhu v průběhu měsíce září 2017 se počet žáků ustálil na 80 zapsaných.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tbl>
      <w:tblPr>
        <w:tblStyle w:val="affff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2017 - 2018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Danuše Ševčíková, Mgr. Libor Kvapil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BE1D84" w:rsidRDefault="00810AFC">
      <w:pPr>
        <w:rPr>
          <w:rFonts w:ascii="Arial" w:eastAsia="Arial" w:hAnsi="Arial" w:cs="Arial"/>
          <w:b/>
          <w:i/>
          <w:sz w:val="28"/>
          <w:szCs w:val="28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28"/>
          <w:szCs w:val="28"/>
        </w:rPr>
      </w:pPr>
      <w:r w:rsidRPr="00BE1D84">
        <w:rPr>
          <w:rFonts w:ascii="Arial" w:eastAsia="Arial" w:hAnsi="Arial" w:cs="Arial"/>
          <w:b/>
          <w:i/>
          <w:sz w:val="28"/>
          <w:szCs w:val="28"/>
        </w:rPr>
        <w:t>10. Žáci se speciálními vzdělávacími potřebami a mimořádně nadaní žáci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 xml:space="preserve">10.1 Žáci se speciálními vzdělávacími potřebami </w:t>
      </w: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D95667">
      <w:pPr>
        <w:rPr>
          <w:rFonts w:ascii="Arial" w:eastAsia="Arial" w:hAnsi="Arial" w:cs="Arial"/>
          <w:b/>
        </w:rPr>
      </w:pPr>
      <w:r w:rsidRPr="00BE1D84">
        <w:rPr>
          <w:rFonts w:ascii="Arial" w:eastAsia="Arial" w:hAnsi="Arial" w:cs="Arial"/>
          <w:b/>
        </w:rPr>
        <w:t xml:space="preserve">Rozdělení dle přiznaného stupně podpůrných opatření: </w:t>
      </w:r>
    </w:p>
    <w:p w:rsidR="00810AFC" w:rsidRPr="00BE1D84" w:rsidRDefault="00810AFC">
      <w:pPr>
        <w:rPr>
          <w:rFonts w:ascii="Arial" w:eastAsia="Arial" w:hAnsi="Arial" w:cs="Arial"/>
          <w:b/>
        </w:rPr>
      </w:pPr>
    </w:p>
    <w:p w:rsidR="00810AFC" w:rsidRPr="00BE1D84" w:rsidRDefault="00D95667">
      <w:pPr>
        <w:rPr>
          <w:rFonts w:ascii="Arial" w:eastAsia="Arial" w:hAnsi="Arial" w:cs="Arial"/>
          <w:b/>
        </w:rPr>
      </w:pPr>
      <w:r w:rsidRPr="00BE1D84">
        <w:rPr>
          <w:rFonts w:ascii="Arial" w:eastAsia="Arial" w:hAnsi="Arial" w:cs="Arial"/>
          <w:b/>
        </w:rPr>
        <w:t>PO 1. stupně - 6 žáků</w:t>
      </w:r>
    </w:p>
    <w:p w:rsidR="00810AFC" w:rsidRPr="00BE1D84" w:rsidRDefault="00D95667">
      <w:pPr>
        <w:rPr>
          <w:rFonts w:ascii="Arial" w:eastAsia="Arial" w:hAnsi="Arial" w:cs="Arial"/>
          <w:b/>
        </w:rPr>
      </w:pPr>
      <w:r w:rsidRPr="00BE1D84">
        <w:rPr>
          <w:rFonts w:ascii="Arial" w:eastAsia="Arial" w:hAnsi="Arial" w:cs="Arial"/>
          <w:b/>
        </w:rPr>
        <w:t>PO 2. stupně -19 žáků</w:t>
      </w:r>
    </w:p>
    <w:p w:rsidR="00810AFC" w:rsidRPr="00BE1D84" w:rsidRDefault="00D95667">
      <w:pPr>
        <w:rPr>
          <w:rFonts w:ascii="Arial" w:eastAsia="Arial" w:hAnsi="Arial" w:cs="Arial"/>
          <w:b/>
        </w:rPr>
      </w:pPr>
      <w:r w:rsidRPr="00BE1D84">
        <w:rPr>
          <w:rFonts w:ascii="Arial" w:eastAsia="Arial" w:hAnsi="Arial" w:cs="Arial"/>
          <w:b/>
        </w:rPr>
        <w:t>PO 3. stupně - 2 žáci</w:t>
      </w:r>
    </w:p>
    <w:p w:rsidR="00810AFC" w:rsidRPr="00BE1D84" w:rsidRDefault="00D95667">
      <w:pPr>
        <w:rPr>
          <w:rFonts w:ascii="Arial" w:eastAsia="Arial" w:hAnsi="Arial" w:cs="Arial"/>
          <w:b/>
        </w:rPr>
      </w:pPr>
      <w:r w:rsidRPr="00BE1D84">
        <w:rPr>
          <w:rFonts w:ascii="Arial" w:eastAsia="Arial" w:hAnsi="Arial" w:cs="Arial"/>
          <w:b/>
        </w:rPr>
        <w:t>PO 4. stupně - 0</w:t>
      </w:r>
    </w:p>
    <w:p w:rsidR="00810AFC" w:rsidRPr="00BE1D84" w:rsidRDefault="00D95667">
      <w:pPr>
        <w:rPr>
          <w:rFonts w:ascii="Arial" w:eastAsia="Arial" w:hAnsi="Arial" w:cs="Arial"/>
          <w:b/>
        </w:rPr>
      </w:pPr>
      <w:r w:rsidRPr="00BE1D84">
        <w:rPr>
          <w:rFonts w:ascii="Arial" w:eastAsia="Arial" w:hAnsi="Arial" w:cs="Arial"/>
          <w:b/>
        </w:rPr>
        <w:t>PO 5. stupně - 0</w:t>
      </w:r>
    </w:p>
    <w:p w:rsidR="00810AFC" w:rsidRPr="00BE1D84" w:rsidRDefault="00810AFC">
      <w:pPr>
        <w:rPr>
          <w:rFonts w:ascii="Arial" w:eastAsia="Arial" w:hAnsi="Arial" w:cs="Arial"/>
          <w:b/>
        </w:rPr>
      </w:pPr>
    </w:p>
    <w:p w:rsidR="00810AFC" w:rsidRPr="00BE1D84" w:rsidRDefault="00D95667">
      <w:pPr>
        <w:rPr>
          <w:rFonts w:ascii="Arial" w:eastAsia="Arial" w:hAnsi="Arial" w:cs="Arial"/>
          <w:b/>
        </w:rPr>
      </w:pPr>
      <w:r w:rsidRPr="00BE1D84">
        <w:rPr>
          <w:rFonts w:ascii="Arial" w:eastAsia="Arial" w:hAnsi="Arial" w:cs="Arial"/>
          <w:b/>
        </w:rPr>
        <w:t xml:space="preserve">Integrovaný žák dle označení “integrovaný žák” - 1 žák </w:t>
      </w: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10.2 Mimořádně nadaní žáci – třídy s rozšířenou výukou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BE1D84" w:rsidRPr="00BE1D84">
        <w:tc>
          <w:tcPr>
            <w:tcW w:w="307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třída</w:t>
            </w:r>
          </w:p>
        </w:tc>
        <w:tc>
          <w:tcPr>
            <w:tcW w:w="3071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rozšířená výuka předmětů</w:t>
            </w:r>
          </w:p>
        </w:tc>
        <w:tc>
          <w:tcPr>
            <w:tcW w:w="3071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žáků</w:t>
            </w:r>
          </w:p>
        </w:tc>
      </w:tr>
      <w:tr w:rsidR="00BE1D84" w:rsidRPr="00BE1D84">
        <w:tc>
          <w:tcPr>
            <w:tcW w:w="307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07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07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307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07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07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</w:tr>
      <w:tr w:rsidR="00810AFC" w:rsidRPr="00BE1D84">
        <w:tc>
          <w:tcPr>
            <w:tcW w:w="6141" w:type="dxa"/>
            <w:gridSpan w:val="2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307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10.3 Mimořádně nadaní žáci – přeřazení do vyššího ročníku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784"/>
      </w:tblGrid>
      <w:tr w:rsidR="00BE1D84" w:rsidRPr="00BE1D84">
        <w:tc>
          <w:tcPr>
            <w:tcW w:w="4428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přeřazení mimořádně nadaného žáka do vyššího ročníku</w:t>
            </w:r>
          </w:p>
        </w:tc>
        <w:tc>
          <w:tcPr>
            <w:tcW w:w="4784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</w:t>
            </w:r>
          </w:p>
        </w:tc>
      </w:tr>
      <w:tr w:rsidR="00810AFC" w:rsidRPr="00BE1D84">
        <w:tc>
          <w:tcPr>
            <w:tcW w:w="4428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 … třídy do  … třídy</w:t>
            </w:r>
          </w:p>
        </w:tc>
        <w:tc>
          <w:tcPr>
            <w:tcW w:w="478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10.4 Podmínky pro vzdělávání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3"/>
        <w:tblW w:w="92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0"/>
        <w:gridCol w:w="880"/>
        <w:gridCol w:w="1346"/>
        <w:gridCol w:w="603"/>
      </w:tblGrid>
      <w:tr w:rsidR="00BE1D84" w:rsidRPr="00BE1D84">
        <w:tc>
          <w:tcPr>
            <w:tcW w:w="6449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Podmínky pro vzdělávání žáků se zdravotním postižením a zdravotním znevýhodněním</w:t>
            </w:r>
          </w:p>
        </w:tc>
        <w:tc>
          <w:tcPr>
            <w:tcW w:w="88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34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částečně</w:t>
            </w:r>
          </w:p>
        </w:tc>
        <w:tc>
          <w:tcPr>
            <w:tcW w:w="603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ne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odstraňování architektonické bariéry a provedení potřebné změny úpravy interiéru školy a třídy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uplatňování principu diferenciace a individualizace vzdělávacího procesu při organizaci činností, při stanovování obsahu, forem i metod výuky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umožňování žákovi používat potřebné a dostupné kompenzační pomůcky, vhodné učebnice a učební pomůcky přizpůsobené jeho individuálním potřebám 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zohledňování druhu, stupně a míry postižení nebo znevýhodnění při hodnocení výsledků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uplatňování zdravotní hlediska a respektování individuality a potřeby žáka 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podporování nadání a talentu žáků se speciálními vzdělávacími potřebami vytvářením vhodné vzdělávací nabídky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zkvalitňování připravenosti pedagogických pracovníků pro práci se žáky se speciálními vzdělávacími potřebami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působení speciálního pedagoga ve škole, druhého pedagoga ve třídě, případně asistenta pedagoga v případě potřeby 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spolupráce s rodiči    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6449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spolupráce s ostatními školami, které mají zkušenosti se vzděláváním žáků se speciálními vzdělávacími potřebami.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6449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Podmínky pro vzdělávání žáků se sociálním znevýhodněním</w:t>
            </w:r>
          </w:p>
        </w:tc>
        <w:tc>
          <w:tcPr>
            <w:tcW w:w="88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34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částečně</w:t>
            </w:r>
          </w:p>
        </w:tc>
        <w:tc>
          <w:tcPr>
            <w:tcW w:w="603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Ne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individuální nebo skupinovou péči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přípravné třídy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pomoc asistenta třídního učitele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menší počet žáků ve třídě 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odpovídající metody a formy práce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Ano 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specifické učebnice a materiály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pravidelná komunikace a zpětnou vazbu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Ano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6449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spolupráci s psychologem, speciálním pedagogem - etopedem, sociálním pracovníkem, případně s dalšími odborníky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tcBorders>
              <w:bottom w:val="single" w:sz="4" w:space="0" w:color="000000"/>
            </w:tcBorders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6449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Podmínky pro vzdělávání žáků mimořádně nadaných</w:t>
            </w:r>
          </w:p>
        </w:tc>
        <w:tc>
          <w:tcPr>
            <w:tcW w:w="88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134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částečně</w:t>
            </w:r>
          </w:p>
        </w:tc>
        <w:tc>
          <w:tcPr>
            <w:tcW w:w="603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Ne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individuální vzdělávací plány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doplnění, rozšíření a prohloubení vzdělávacího obsahu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zadávání specifických úkolů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zapojení do samostatných a rozsáhlejších prací a projektů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vnitřní diferenciace žáků v některých předmětech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občasné (dočasné) vytváření skupin pro vybrané předměty s otevřenou možností volby na straně žáka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BE1D84" w:rsidRPr="00BE1D84">
        <w:tc>
          <w:tcPr>
            <w:tcW w:w="6449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účast ve výuce některých předmětů se staršími žáky</w:t>
            </w:r>
          </w:p>
        </w:tc>
        <w:tc>
          <w:tcPr>
            <w:tcW w:w="88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1D84" w:rsidRPr="00BE1D84">
        <w:tc>
          <w:tcPr>
            <w:tcW w:w="921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810AFC" w:rsidRPr="00BE1D84">
        <w:tc>
          <w:tcPr>
            <w:tcW w:w="92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Výchovná poradkyně každoročně zpracovává seznamy žáků se speciálními vzdělávacími potřebami, kteří potřebují </w:t>
            </w: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 xml:space="preserve">podpůrná opatření ve formě předmětu speciální pedagogické péče a pedagogické intervence. S těmito žáky jsou jednotliví pedagogové průkazně seznámení a </w:t>
            </w:r>
            <w:r w:rsidR="00EF62D2">
              <w:rPr>
                <w:rFonts w:ascii="Arial" w:eastAsia="Arial" w:hAnsi="Arial" w:cs="Arial"/>
                <w:b/>
                <w:sz w:val="22"/>
                <w:szCs w:val="22"/>
              </w:rPr>
              <w:t>podle druhu podpůrných opatření</w:t>
            </w: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 xml:space="preserve"> s nimi pracují.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Žáci mimořádně nadaní nebyli v tomto školním roce evidovaní, přesto, můžu konstatovat, že ve škole jsou výborní žáci</w:t>
            </w:r>
            <w:r w:rsidR="00EF62D2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o které jednotliví vyučující řádně pečují a věnují se jim, svědčí o tom výborné výsledky v okresních, krajských</w:t>
            </w:r>
            <w:r w:rsidR="00EF62D2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ale i celorepublikových soutěžích.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/>
    <w:tbl>
      <w:tblPr>
        <w:tblStyle w:val="affff5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4290"/>
      </w:tblGrid>
      <w:tr w:rsidR="00BE1D84" w:rsidRPr="00BE1D84">
        <w:tc>
          <w:tcPr>
            <w:tcW w:w="423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2017 - 2018</w:t>
            </w:r>
          </w:p>
        </w:tc>
        <w:tc>
          <w:tcPr>
            <w:tcW w:w="4290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Kvapil, Mgr. Petra Procházková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EE0FF9" w:rsidRDefault="00EE0FF9">
      <w:pPr>
        <w:rPr>
          <w:rFonts w:ascii="Arial" w:eastAsia="Arial" w:hAnsi="Arial" w:cs="Arial"/>
          <w:b/>
          <w:i/>
          <w:sz w:val="32"/>
          <w:szCs w:val="32"/>
        </w:rPr>
      </w:pPr>
    </w:p>
    <w:p w:rsidR="00EE0FF9" w:rsidRPr="00BE1D84" w:rsidRDefault="00EE0FF9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lastRenderedPageBreak/>
        <w:t>11. Akce školy (výjezdy, kurzy, vystoupení, soutěže)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11.1 Akce školy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6"/>
        <w:tblW w:w="8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2"/>
        <w:gridCol w:w="2112"/>
      </w:tblGrid>
      <w:tr w:rsidR="00BE1D84" w:rsidRPr="00BE1D84">
        <w:tc>
          <w:tcPr>
            <w:tcW w:w="2111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Typ akce</w:t>
            </w:r>
          </w:p>
        </w:tc>
        <w:tc>
          <w:tcPr>
            <w:tcW w:w="2111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zúčastněných tříd</w:t>
            </w:r>
          </w:p>
        </w:tc>
        <w:tc>
          <w:tcPr>
            <w:tcW w:w="211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zúčastněných žáků</w:t>
            </w:r>
          </w:p>
        </w:tc>
        <w:tc>
          <w:tcPr>
            <w:tcW w:w="211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Poznámka (název akce, výsledek)</w:t>
            </w:r>
          </w:p>
        </w:tc>
      </w:tr>
      <w:tr w:rsidR="00BE1D84" w:rsidRPr="00BE1D84"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Výuka plavání</w:t>
            </w:r>
          </w:p>
        </w:tc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49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Ze strany rodičů a děti je zájem</w:t>
            </w:r>
          </w:p>
        </w:tc>
      </w:tr>
      <w:tr w:rsidR="00BE1D84" w:rsidRPr="00BE1D84"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Lyžařský výcvik</w:t>
            </w:r>
          </w:p>
        </w:tc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Zúčastnila se 7. a 8. třída</w:t>
            </w:r>
          </w:p>
        </w:tc>
      </w:tr>
      <w:tr w:rsidR="00BE1D84" w:rsidRPr="00BE1D84"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Adaptační kurz žáků 6. třídy</w:t>
            </w:r>
          </w:p>
        </w:tc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Slouží k seznámení lískoveckých žáků a žáků ZŠ Řepiště, kteří k nám postupují do 6. třídy</w:t>
            </w:r>
          </w:p>
        </w:tc>
      </w:tr>
      <w:tr w:rsidR="00BE1D84" w:rsidRPr="00BE1D84"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Exkurze</w:t>
            </w:r>
          </w:p>
        </w:tc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207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Svět techniky Marlenka, Frýdecká skládka, Vynálezy a objevy (Frída, F-M), HZS MSK Ostrava, Úřad práce FM, Městská policie, Muzeum Beskyd,frýdecký zámek, VŠB Ostrava, SŠ gastronomie a služeb</w:t>
            </w:r>
          </w:p>
        </w:tc>
      </w:tr>
      <w:tr w:rsidR="00BE1D84" w:rsidRPr="00BE1D84"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výlety</w:t>
            </w:r>
          </w:p>
        </w:tc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253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Žákovská vystoupení</w:t>
            </w:r>
          </w:p>
        </w:tc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120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Nejvýznamnější: Den matek, Vánoční dílny</w:t>
            </w:r>
          </w:p>
        </w:tc>
      </w:tr>
      <w:tr w:rsidR="00BE1D84" w:rsidRPr="00BE1D84"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Koncerty</w:t>
            </w:r>
          </w:p>
        </w:tc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Viz kulturně vzdělávací akce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Výstavy</w:t>
            </w:r>
          </w:p>
        </w:tc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Viz kulturně vzdělávací akce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Soutěže </w:t>
            </w:r>
          </w:p>
        </w:tc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Pythagoriáda, Matematický klokan, Globe Games, sportovní soutěže (skok vysoký, lehká atletika, přehazovaná, přespolní běh a další), Pohár rozhlasu,</w:t>
            </w:r>
          </w:p>
          <w:p w:rsidR="00810AFC" w:rsidRPr="00BE1D84" w:rsidRDefault="00D95667"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Albatros: Vypravuj!-Klání vypravěčů, 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Sedlišťská trojčata, Tvoříme vlastní nakladatelství, O Pohár čeladenské ovečky, Šťastné stáří očima dětí, výtvarná soutěž: ,,Děti, pozor, červená” , recitační soutěž, pěvecká soutěž Loutnička, dopravní soutěže, Prezentiáda, soutěž v mluveném projevu (Problém, který se týká i mne), Třída vynálezců, Zlatá cihla, Mezinárodní soutěž: ,,Co víš o československých legiích?”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Největších úspěchů dosáhli žáci v lehké atletice, konkrétně žákyně 8.</w:t>
            </w:r>
            <w:r w:rsidR="00EF62D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EF62D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>9. třídy.</w:t>
            </w:r>
          </w:p>
          <w:p w:rsidR="00810AFC" w:rsidRPr="00BE1D84" w:rsidRDefault="00D95667" w:rsidP="00EF62D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V dějepisné olympiádě postoupil žák 8. třídy do krajského kola, ve fyzikální olympiádě byly úspěšné žákyně 8. třídy. V matematické 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olympiádě postoupil do krajského kola žák 9. třídy. Žákyně 4. třídy excelovaly v pěvecké soutěži Loutnička, kterou vyhrály. Žákyně 7. třídy postoupila do finále mezinárodní soutěže:,,Tvoříme vlastní nakladatelství”, žákyně 9. třídy postoupila do celorepublikového finále v dějepisné soutěži:,,Co víš o československých legiích?”</w:t>
            </w:r>
          </w:p>
        </w:tc>
      </w:tr>
      <w:tr w:rsidR="00BE1D84" w:rsidRPr="00BE1D84"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Olympiády</w:t>
            </w:r>
          </w:p>
        </w:tc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M, F, Ch, D, JA, JČ, Z, logická olympiáda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54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0AFC" w:rsidRPr="00BE1D84"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Jiné akce školy</w:t>
            </w:r>
          </w:p>
        </w:tc>
        <w:tc>
          <w:tcPr>
            <w:tcW w:w="2111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400</w:t>
            </w:r>
          </w:p>
        </w:tc>
        <w:tc>
          <w:tcPr>
            <w:tcW w:w="21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Uvádím jen nejvýznamnější: Eko konference na téma: „Jídlo ane</w:t>
            </w:r>
            <w:r w:rsidR="00EF62D2">
              <w:rPr>
                <w:rFonts w:ascii="Arial" w:eastAsia="Arial" w:hAnsi="Arial" w:cs="Arial"/>
                <w:sz w:val="22"/>
                <w:szCs w:val="22"/>
              </w:rPr>
              <w:t>b zodpovědná spotřeba potravin“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>, Den Země a Lískovecký olympijský den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11.2 Mimořádné výsledky a úspěchy žáků</w:t>
      </w:r>
    </w:p>
    <w:tbl>
      <w:tblPr>
        <w:tblStyle w:val="affff7"/>
        <w:tblW w:w="9700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1220"/>
        <w:gridCol w:w="2120"/>
        <w:gridCol w:w="2120"/>
        <w:gridCol w:w="2120"/>
        <w:gridCol w:w="2120"/>
      </w:tblGrid>
      <w:tr w:rsidR="00BE1D84" w:rsidRPr="00BE1D84">
        <w:trPr>
          <w:trHeight w:val="1440"/>
        </w:trPr>
        <w:tc>
          <w:tcPr>
            <w:tcW w:w="546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E1D84">
              <w:rPr>
                <w:rFonts w:ascii="Arial" w:eastAsia="Arial" w:hAnsi="Arial" w:cs="Arial"/>
                <w:sz w:val="28"/>
                <w:szCs w:val="28"/>
              </w:rPr>
              <w:t>Školní rok 2017 - 2018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40"/>
        </w:trPr>
        <w:tc>
          <w:tcPr>
            <w:tcW w:w="122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třída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název soutěže (případně popis)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jména a umístění ve školním kole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jména a umístění v okresním kole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jména a umístění v krajském kole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Recitační soutěž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Ondřej Wyka 1. místo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Martina Polochová 2. místo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Simona Dorotíková  3. místo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Ondřej Wyka  3. místo v obvodním kole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Výtvarná soutěž Děti, pozor, červená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Tereza Belková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Recitační soutěž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Adéla Kudělková   2.místo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František Vodička  3.místo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Novoroční turnaj městských škol v sálové kopané (1. - 3. třídy)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Adam Znišťal, Michal Poloch   5.místo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Loutnička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František Vodička 1. místo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Beáta Lomoziková 2. místo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Recitační soutěž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Antonie Tomčalová   1.místo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Novoroční turnaj městských škol v sálové kopané (1.- 3. třídy)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Michal Oháňka, Albert Jányš, Tomáš Galuška, Matyáš Burkacki, Matyáš Mužný, Matěj Paluzga   5.místo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Loutnička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Přemysl Klimek 3. místo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 xml:space="preserve">         4.</w:t>
            </w:r>
          </w:p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Recitační soutěž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Linda Kochánková   2.místo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Vendula Konopáčová   3.místo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Vánoční laťka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Jan Nohel - 3.místo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Sára Musálková - 3. místo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Loutnička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Sára Musálková 1. místo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Vendula Konopáčová 2. místo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Helena Plašilová 2. místo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Viktor Kopřiva 3. místo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Sára Musálková - 1. místo, obv. kolo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Vendula Konopáčová - 2. místo, obv. kolo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Dopravní soutěž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Jan Nohel - 2. místo , okrs. kolo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Helena Plašilová - 2. místo, okrs. kolo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Jan Nohel - 3. místo, okresní kolo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Helena Plašilová, - 3. místo, okresní kolo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Přespolní běh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Jakub Jányš - okrskové kolo , 2. místo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Jakub Jányš - okresní kolo , 3. místo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Logická olympiáda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Matěj Chorobik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Jan Chýlek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Matěj Chorobik - 25. místo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Recitační soutěž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Karolína Válková  1.místo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Turnaj ve vybíjené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soutěž družstev - 3. místo, okrskové kolo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Soutěž ve zpěvu Sedlišťský slavík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Karolína Válková  2. místo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Dopravní soutěž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Matěj Chorobik - 2. místo, okrs. kolo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Lucie Morongová - 3. místo, okresní kolo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Matěj Chorobik - 3. místo, okresní kolo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Lucie Morongová - 3. místo, okresní kolo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Pythagoriáda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Sára Lechová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 místo - Krestová, Stuchlík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- Jan Zajíc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Matematický klokan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Rozálie Krasulová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 místo - Anna Krestová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- Samuel Blahut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Zeměpisná olympiáda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Ondřej Plašil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Vánoční laťka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Lichnová Valerie a Jakub Horák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Turnaj ve florbale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- Jakub Šrajer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Recitační soutěž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Simona Ručková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 místo Klára Nogolová a Matouš Konopáč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Loutnička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Verlíková Eliška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Verlíková Eliška, obvodní kolo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Dopravní soutěž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Simona Ručková- 2. místo, okrs. kolo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Dominika Oháňková - 2. místo, okrs. kolo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Nicolas Pindur - 2. místo, okrs. kolo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Ondřej Plašil - 2. místo, okrs. kolo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Simona Ručková - 2. místo, okresní kolo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Diminika Oháňková - 2. místo, okresní kolo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Nicolas Pindur - 2. místo, okresní kolo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Pythagoriáda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Pavel Záruba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 místo - Štěpán Oram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- Simona Ručková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 místo - Pavel Záruba, okresní kolo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Matematická olympiáda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Matouš Konopáč, Pavel Záruba, Simona Ručková, Valerie Lichnová - vítězové školního kola a postupující do okresního kola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Pavel Záruba, Simona Ručková, okresní kolo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Turnaj ve florbale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- Ochman, Mácha, Hutyra, Sanitrák, Tobola, Valigura, Šrajer, Vyvial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 xml:space="preserve"> Vánoční laťka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Beáta Bajtková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David Bednář a 2. místo - Jiří Ochman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 xml:space="preserve">Zeměpisná olympiáda 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Lukáš Sanitrák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1.místo -Filip Káňa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2.místo  - Anna Stiborová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- Klára Waloszková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13. místo - Lukáš Sanitrák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O pohár čeladenské ovečky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Alex Hutyra, Matyáš Vyvijal, Lukáš Sanitrák, Jana Bednářová, Vendula Gurecká, Klára Waloszková, Anna Tobolová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Recitační soutěž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Klára Waloszková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Albatros-Vypravuj!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Alex Hutyra, Nela Bebková, Jakub Tobola, David Bednář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Čtenářská výzva 2017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Anna Stiborová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Tvoříme vlastní vydavatelství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Karolína Imrichová, Eliška Urbišová, Matyáš Vyvijal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David Bednář, Filip Káňa, Markéta Červenková, Anežka Kunzová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Vendula Gurecká, Anna Tobolová, Jana Bednářová, Klára Gemrotová, Anna Jurošková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Vendula Gurecká - postup za ilustrace do mezinárodního finále v Bialsko Biale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Pythagoriáda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 xml:space="preserve">1. místo - Káňa Filip, 2. místo - Zajíc Jakub a 3. místo - Klára Waloszková 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Dělené 8. - 14. místo Zajíc Jakub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 xml:space="preserve">Pohár rozhlasu 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- Ochman, Bednář, Žurovec, Kubala a Dorotík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Matematický klokan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 xml:space="preserve">1. místo - Gemrotová Klára, 2. místo - Káňa Filip a 3. místo - Matyáš Vyvijal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Prezentiáda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 xml:space="preserve">9. místo - Bebková Nela a Stiborová Anna 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Loutnička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Klára Waloszková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Vendula Gurecká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Dějepisná olympiáda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Adam Bednář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11. Adam Bednář (postup do krajského kola)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Zeměpisná olympiáda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Adam Bednář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Recitační soutěž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Kaločová Natálie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- Urbišová Anežka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Lískovecká vánoční laťka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Žaneta Juřičná (dívky 8. a 9. třída)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Leo Sedlařík (chlapci 8. a 9. třída)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Literární soutěž nakladatelství Albatros - Vypravuj!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Bednář Adam, Urbišová Anežka, Krasulová Lucie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 xml:space="preserve">Olympiáda v angl. jazyce 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3.místo - Tereza Kendziorová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Třída vynálezců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Čevelová, Juřičná, Bednář, Ledvoňová, Kusák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 místo - Urbišová, Mužná, Adámková, Jurša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- Sedlařík, Gochová, Slíva, Kendziorová Adéla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Soutěž v mluveném projevu - Problém, který se týká i mne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Urbišová Anežka, Bednář Adam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 místo - Krasulová Lucie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Čtenářská soutěž - Čtenářská výzva 2017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Kovalčíková Kateřina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Pohár rozhlasu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 xml:space="preserve">2. místo - Juřičná, Šigutová, Ledvoňová,Krasulová, Kendziorová, Mužná, Nováková, Slívová, Kopelová, 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Loutnička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 místo Monika Mužná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 místo Macháčková Nikola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Pythagoriáda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Anežka Urbišová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 místo - Barbora Šigutová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- Bohdan Gruber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Fyzikální olympiáda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vítězky školního kola - Michaela Čevelová, Nikola Macháčková, Barbora Šigutová, postupující do okresního kola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úspěšné řešitelky okresního kola - Michaela Čevelová, Nikola Macháčková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D9566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Dějepisná olympiáda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 Barbora Šircová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Robin Dorotík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Matematická olympiáda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Robin Dorotík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 místo - Richard Gemrot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- Hana Kopelová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10. místo - Richard Gemrot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19. místo - Hana Kopelová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2. místo - Robin Dorotík - postup do krajského kola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Zlatá cihla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 místo - Robin Dorotík, Richard Gemrot, Hana Kopelová (týmy)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Přírodovědný klokan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Richard Gemrot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Ondřej Gemrot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- Robin Dorotík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Zeměpisná olympiáda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Robin Dorotík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17. místo - Robin Dorotík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Vánoční laťka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Robin Dorotík a Vojtěch Kubala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Barbora Piváčková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 xml:space="preserve">Olympiáda v angl. jazyce 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Hana Kopelová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4. místo - Kopelová Hana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Recitační soutěž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2. místo Lichnová Vendula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Chemická olympiáda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10. místo - Gemrot Richard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Pohár Rozhlasu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- Ochman, Bednář, Žurovec, Kubala a Dorotík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 xml:space="preserve">2. místo - Juřičná, Šigutová, Ledvoňová,Krasulová, Kendziorová, Mužná, Nováková, Slívová, Kopelová, 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E1D84" w:rsidRPr="00BE1D84">
        <w:trPr>
          <w:trHeight w:val="56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Loutnička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Robin Dorotík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1D84" w:rsidRPr="00BE1D84">
        <w:trPr>
          <w:trHeight w:val="56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Matematický klokan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1. místo - Ondřej Gemrot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lastRenderedPageBreak/>
              <w:t>2. místo - Robin Dorotík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3. místo - Klára Nováková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0AFC" w:rsidRPr="00BE1D84">
        <w:trPr>
          <w:trHeight w:val="56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D956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0"/>
                <w:szCs w:val="20"/>
              </w:rPr>
              <w:t>Mezinárodní soutěže"Co víš o československých legiích?"</w:t>
            </w: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tbl>
      <w:tblPr>
        <w:tblStyle w:val="affff8"/>
        <w:tblW w:w="906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044"/>
        <w:gridCol w:w="1056"/>
        <w:gridCol w:w="6965"/>
      </w:tblGrid>
      <w:tr w:rsidR="00BE1D84" w:rsidRPr="00BE1D84">
        <w:trPr>
          <w:trHeight w:val="400"/>
        </w:trPr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b/>
                <w:i/>
              </w:rPr>
            </w:pPr>
          </w:p>
          <w:p w:rsidR="00810AFC" w:rsidRPr="00BE1D84" w:rsidRDefault="00D95667">
            <w:pPr>
              <w:rPr>
                <w:rFonts w:ascii="Arial" w:eastAsia="Arial" w:hAnsi="Arial" w:cs="Arial"/>
                <w:b/>
                <w:i/>
              </w:rPr>
            </w:pPr>
            <w:r w:rsidRPr="00BE1D84">
              <w:rPr>
                <w:rFonts w:ascii="Arial" w:eastAsia="Arial" w:hAnsi="Arial" w:cs="Arial"/>
                <w:b/>
                <w:i/>
              </w:rPr>
              <w:t>11.3 Přehled kulturně - vzdělávacích akcí ve školním roce 2017 – 2018</w:t>
            </w:r>
          </w:p>
        </w:tc>
      </w:tr>
      <w:tr w:rsidR="00BE1D84" w:rsidRPr="00BE1D84">
        <w:trPr>
          <w:trHeight w:val="400"/>
        </w:trPr>
        <w:tc>
          <w:tcPr>
            <w:tcW w:w="90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</w:rPr>
            </w:pPr>
          </w:p>
          <w:tbl>
            <w:tblPr>
              <w:tblStyle w:val="affff9"/>
              <w:tblW w:w="72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60"/>
              <w:gridCol w:w="1335"/>
              <w:gridCol w:w="4905"/>
            </w:tblGrid>
            <w:tr w:rsidR="00BE1D84" w:rsidRPr="00BE1D84">
              <w:trPr>
                <w:trHeight w:val="480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třída</w:t>
                  </w:r>
                </w:p>
              </w:tc>
              <w:tc>
                <w:tcPr>
                  <w:tcW w:w="1335" w:type="dxa"/>
                  <w:tcBorders>
                    <w:top w:val="single" w:sz="8" w:space="0" w:color="000000"/>
                    <w:left w:val="single" w:sz="8" w:space="0" w:color="CCCCCC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4905" w:type="dxa"/>
                  <w:tcBorders>
                    <w:top w:val="single" w:sz="8" w:space="0" w:color="000000"/>
                    <w:left w:val="single" w:sz="8" w:space="0" w:color="CCCCCC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název akce (případně popis)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13.11.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Těšínské divadlo - Ferda Mravenec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16. 11.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Knihovnická lekce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1. 12.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Adventní slavnosti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6. 12.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Bezpečnost především-výukový program Městské policie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15. 12.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Velký svět techniky-výukový program Dopravní prostředky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Divadlo Hradec Králové-Bajky pana Ezopa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23. 1.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Divadlo loutek Ostrava-Malá Mína zmlsaná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23. 2.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Muzikohrátky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23. 2..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23. 2.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Karneval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28. 2.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Projekt Veselé zoubky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5. 3.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Výtvarný workshop se studenty BMA Frýdlant n.O. "Srdcem, ne očima"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15. 3.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Knihovnická lekce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27. 3.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Poselství Velikonočních svátků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3. 4.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12.4..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Divadlo Vratimov - O pračlovíčkovi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20. 4.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Dopravní soutěž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26. 4.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Země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11. 5.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matek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18.5.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31. 5.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dětí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5. 6.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Školní výlet Rožnov p. Radhoštěm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6. 6.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Pasování čtenářů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12. 6.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Exkurse do HZS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21. 6.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Školní olympiáda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23. 10.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Třídní akce s rodiči - Dlabání dýní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8. 11.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Hasík - preventivní program k požární ochraně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13. 11.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Divadelní představení Ferda Mravenec - Těšínské divadlo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22. 11.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Knihovnická lekce - Jak se vaří kniha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22. 11.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Hasík - preventivní program k požární ochraně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1.12.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Vánoční dílny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6. 12.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Hasík - preventivní program k požární ochraně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6. 12.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Bezpečnost především v dopravě - Městská policie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15. 12.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Svět techniky - Geometrický svět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5. 1.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Divadlo - Bajky pana Ezopa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23. 1.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Divadlo loutek - Malá Mína zmlsaná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8. 2.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Muzikohrátky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19. 2.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Renarkon - Jací jsme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5. 3.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Workshop k projektu Srdcem, ne očima (studenti BMA Frýdlant n.O.)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13.3.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Renarkon - Volný čas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15. 3.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Knihovnická lekce 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27. 3.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Poselství velikonočních svátků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12. 4.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Divadlo Vratimov - O pračlovíčkovi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20. 4.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Dopravní soutěž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17. 5.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Renarkon  - Zdravý životní styl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5. 6.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Školní výlet - Rožnov p/R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12. 6.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Exkurze do HZS MSK Ostrava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21. 6.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Školní olympiáda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27.9.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Staré pověsti české - představení v tělocvičně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25.10.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Halloween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13.11.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muzikál "Ferda Mravenec" - Těšínské divadlo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15.11.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Knihovnická lekce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CCCCCC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1.12.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nil"/>
                    <w:bottom w:val="single" w:sz="8" w:space="0" w:color="000000"/>
                    <w:right w:val="single" w:sz="8" w:space="0" w:color="CCCCCC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Adventní slavnost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6.12.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"Bezpečnost především" - preventivní akce Městské policie FM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12.12.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"Půjdem spolu do Betléma" - edukativní program v Muzeu Frenštát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"Bajky pana Ezopa" - divadelní představení v tělocvičně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"Malá Mína zmlsaná" - Divadlo loutek Ostrava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Muzikohrátky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19.2.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1. lekce Renarkonu - Slušnost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Karneval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Workshop k projektu Srdcem, ne očima (výtvarný projekt se studenty BMA Frýdlant n.</w:t>
                  </w:r>
                  <w:r w:rsidR="00EF62D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O.)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13.3.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2. lekce Renarkonu - Pravidla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16.3.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Knihovnická lekce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27.3.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Poselství velikonočních svátků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20.4.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Dopravní výchova - testy a jízda zručnosti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26.4.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Ovocentrum - lekce se zástupci firmy (ke Dni Země)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26.4.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Země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11.5.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matek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14.5.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Přírodovědná vycházka s lektory Muzea Beskyd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17.5.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3. lekce Renarkonu - Kamarádství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22.5.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exkurze v HZS MS kraje, Výškovická, Ostrava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31.5.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dětí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19.6.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výlet - Ondřejník, program Oukydouky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27.9.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Divadelní představení - Staré pověsti české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25.10.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Halloween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16.11.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Knihovnická lekce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Adventní slavnosti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Divadelní představení - Ezopovy bajky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Výstava objevů a vynálezů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Muzikohrátky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Život na frýdeckém zámku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19.2.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Renarkon - co rád a nerad slyším, vidím, říkám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Srdcem, ne očima - workshop studentů BMA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13.3.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Renarkon - Ostrovy, vztahy ve třídě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15.3.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Knihovnická lekce - Ilustrátoři dětských knih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9.4.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Divadlo Loutek- Středa nám chutná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1.</w:t>
                  </w:r>
                </w:p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13.4.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Dopravní hřiště - výuka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20.4.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Dopravní soutěž - jízda zručnosti, testy dopravní výchovy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26.4.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Země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11.5.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matek - vystoupení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17.5.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Renarkon - Co bych mohl dokázat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22.5.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Exkurze do HZS v Ostravě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Dopravní hřiště - výuka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31.5.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dětí - zábavné odpoledne na školní zahradě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12.6.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Třídní výlet - Lysá hora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21.6.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Školní olympiáda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5.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27.9.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Divadelní představení - Staré pověsti české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25.10.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Halloween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15.11.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Knihovnická lekce - Smějeme se s knížkou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000000"/>
                    <w:left w:val="single" w:sz="8" w:space="0" w:color="CCCCCC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Adventní slavnost - vánoční dílny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21.12.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Vánoční laťka, vánoční besídka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Bajky pana Ezopa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Vynálezy a objevy co změnily svět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Muzikohrátky - bubnování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19.2.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Preventivní program Buď OK - vztahy ve třídě, individuality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Workshop - Rasismus, prevence, barva pleti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13.3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Preventivní program Buď OK - Tolerance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14.3.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Knihovnická lekce Bojíme se rádi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10.4.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Divadelní představení - Středa nám chutná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20.4.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Jízda zručnosti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26.4.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Země - úkoly na stanovištích, vycházka do Hájku - hledačka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11.5.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matek - program pro maminky, písně, tanec, scénky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17.5.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Preventivní program Buď OK - zvědavost, návykové látky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31.5.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Dětský den - stanoviště, plnění úkolů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15.6.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Školní výlet - Helfštýn, aragonitové jeskyně, naučná stezka Hranická propast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21.6.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Dětská olympiáda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11.-13.9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Adaptační kurz, Lišcí Mlýn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27.9.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Staré pověsti české, divadelní představení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25.10.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Halloweenská party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8.11.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Hasík - preventivní program, požární ochrana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22.11.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Hasík - preventivní program, požární ochrana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22.11.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Knihovnická lekce - Smějeme se s knihou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CCCCCC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Adventní slavnosti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6.12.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Hasík - preventivní program, požární ochrana, exkurze v požární zbrojnici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21.12.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Vánoční laťka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Divadélko pro školy "Don Quijote a ti druzí"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Dlouhodobý preventivní program Buď OK, Komunikace a vztahy ve třídě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Dětský karneval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22.3.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Muzejní lekce "Pod mlynářskou čapkou"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BUĎ OK - Nebezpečí šikany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12.4.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Ukliďme Česko - úklid okolí školy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26.4.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Ekokonference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26.4.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Země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10.5.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Planeta Země 3000, "Myanmar - divoká cesta do Barmské říše"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17.5.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BUĎ OK - Zdravý životní styl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31.5.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dětí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Školní výlet, Příbor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22.9.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Sportovní hry pro mládež s mentálním postižením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25.10.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Halloween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6.11.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Projekt " Svět kolem nás" - Vietnam - brána do Indočíny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15.11.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Knihovnická lekce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Adventní slavnosti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21.12.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Vánoční laťka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28.12.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CCCCCC"/>
                  </w:tcBorders>
                  <w:shd w:val="clear" w:color="auto" w:fill="auto"/>
                  <w:vAlign w:val="bottom"/>
                </w:tcPr>
                <w:p w:rsidR="00810AFC" w:rsidRPr="00BE1D84" w:rsidRDefault="00EF62D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Vánoční turnaj ve florballe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5.1.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Don Quijote a ti druzí ( Divadélko pro školy Hradec Králové )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25.1.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Než užiješ alkohol, užij svůj mozek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Exkurze Vynálezy a objevy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Dlouhodobý preventivní program Buď OK - 1. blok: Kyberšikana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Karneval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26.2.-2.3.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Lyžařský výcvik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28.3.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Knihovická lekce - dobrodružná literatrura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Dlouhodobý preventivní program Buď OK - 2.blok: Netolismus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26.4.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Země a ekokonference na téma Jídlo aneb zodpovědná spotřeba potravin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10.5.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Planeta Země - „ Myanmar - divoká cesta do barmské říše " 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14.5.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Exkurze Frýdecké skládky - Kam mizí náš odpad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17.5.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"Renarkon - Dlouhodobý preventivní program Buď OK</w:t>
                  </w:r>
                </w:p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3.</w:t>
                  </w:r>
                  <w:r w:rsidR="00EF62D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blok: Poruchy příjmu potravy"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22.5.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Muzejní lekce - Heroldovi úředníci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31.5.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Dětí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21.6.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Sportovní olympiáda 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22.6.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Školní výlet do Vidy v Brně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25.10.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Halloween - společná oslava svátku v tělocvičně školy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15.11.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Knihovnická lekce na téma Jména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Adventní slavnosti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21.12.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Vánoční laťka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CCCCCC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nil"/>
                    <w:bottom w:val="single" w:sz="8" w:space="0" w:color="000000"/>
                    <w:right w:val="single" w:sz="8" w:space="0" w:color="CCCCCC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Don Quijote a ti druzí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30.1.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Symfonie, no a co? - koncert Janáčkovy filharmonie Ostrava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Exkurze Vynálezy a objevy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Přednáška Volba povolání - Úřad práce Frýdek-Místek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Dětský karneval - akce SRPŠ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Buď OK - dlouhodobý preventivní  program Renarkonu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8.3.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Regionální kolo soutěže Třída vynálezců - VŠB Ostrava</w:t>
                  </w:r>
                </w:p>
              </w:tc>
            </w:tr>
            <w:tr w:rsidR="00BE1D84" w:rsidRPr="00BE1D84">
              <w:trPr>
                <w:trHeight w:val="64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27.3.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Buď OK - dlouhodobý preventivní  program Renarkonu, téma Antikoncepce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Buď OK - dlouhodobý preventivní program Renarkonu, téma Média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11.4.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Festival dokumentárních filmů Jeden svět na školách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12.4.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Ukliďme Česko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26.4.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Ekokonference na téma Ekologické nakládání s potravinami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26.4.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Země - ekologie a hospodaření se zdroji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10.5.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Planeta Země - „ Myanmar - divoká cesta do barmské říše " 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17.5.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Buď OK  - dlouhodobý preventivní program Renarkonu, téma Netolismus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31.5.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Den Dětí na ZŠ Lískovec - zahradní slavnost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EF62D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Den Dětí na SOŠ gastronomie </w:t>
                  </w:r>
                  <w:r w:rsidR="00D95667"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služeb ve Frýdku-Místku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Muzejní lekce na téma Secese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14.6.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Mezinárodní folklórní festivale ve Frýdku-Místku - koncert souborů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21.6.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Lískovecká olympiáda - sportovní den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22.6.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Školní výlet do Prahy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810AF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25.10.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Halloween 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9.11.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Poznej správnou techniku - VŠB Ostrava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29.11.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Měsíc filmů na školách - Charta 77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Adventní slavnosti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21.12.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Vánoční laťka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CCCCCC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nil"/>
                    <w:bottom w:val="single" w:sz="8" w:space="0" w:color="000000"/>
                    <w:right w:val="single" w:sz="8" w:space="0" w:color="CCCCCC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Don Quiote a ti druzí - div. představení 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30.1.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Symfonie, no a co? - koncert Janáčkovy filharmonie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Exkurze - Vynálezy a objevy, OC Frýda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21.2.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Právní odpovědnost dětí do 15 let - přednáška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23.3.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Knihovnická lekce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27.3.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Renarkon - homofobie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Renarkon - média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11.4.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Jeden svět na školách 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20.4.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Besip - školní dopravní soutěž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26.4.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Eko-konference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17.5.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Renarkon - gambling 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13.6.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Muzejní lekce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14.6.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Výchovný koncert - Mezinárodní folklórní festival 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18.-19.6.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Třídní výlet - chata "Švarná Hanka"</w:t>
                  </w:r>
                </w:p>
              </w:tc>
            </w:tr>
            <w:tr w:rsidR="00BE1D84" w:rsidRPr="00BE1D84">
              <w:trPr>
                <w:trHeight w:val="48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810AF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21.6.</w:t>
                  </w:r>
                </w:p>
              </w:tc>
              <w:tc>
                <w:tcPr>
                  <w:tcW w:w="490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E1D84">
                    <w:rPr>
                      <w:rFonts w:ascii="Arial" w:eastAsia="Arial" w:hAnsi="Arial" w:cs="Arial"/>
                      <w:sz w:val="20"/>
                      <w:szCs w:val="20"/>
                    </w:rPr>
                    <w:t>Sportovní olympiáda</w:t>
                  </w:r>
                </w:p>
              </w:tc>
            </w:tr>
          </w:tbl>
          <w:p w:rsidR="00810AFC" w:rsidRPr="00BE1D84" w:rsidRDefault="00810AFC">
            <w:pPr>
              <w:rPr>
                <w:rFonts w:ascii="Arial" w:eastAsia="Arial" w:hAnsi="Arial" w:cs="Arial"/>
              </w:rPr>
            </w:pPr>
          </w:p>
          <w:p w:rsidR="00810AFC" w:rsidRPr="00BE1D84" w:rsidRDefault="00810AF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10AFC" w:rsidRPr="00BE1D84">
        <w:trPr>
          <w:trHeight w:val="300"/>
        </w:trPr>
        <w:tc>
          <w:tcPr>
            <w:tcW w:w="1044" w:type="dxa"/>
            <w:tcBorders>
              <w:top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</w:rPr>
            </w:pP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</w:rPr>
            </w:pPr>
          </w:p>
        </w:tc>
        <w:tc>
          <w:tcPr>
            <w:tcW w:w="6965" w:type="dxa"/>
            <w:tcBorders>
              <w:top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</w:rPr>
            </w:pP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a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E1D84" w:rsidRPr="00BE1D84">
        <w:tc>
          <w:tcPr>
            <w:tcW w:w="8522" w:type="dxa"/>
            <w:shd w:val="clear" w:color="auto" w:fill="E6E6E6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810AFC" w:rsidRPr="00BE1D84">
        <w:tc>
          <w:tcPr>
            <w:tcW w:w="852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Zapojení žáků do soutěží je podporováno učiteli a vedením školy, jedná se o jednu s forem práce s talenty. 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Žáci rovněž se zúčastnili mnoha zajímavých besed a exkurzí. </w:t>
            </w:r>
          </w:p>
        </w:tc>
      </w:tr>
    </w:tbl>
    <w:p w:rsidR="00810AFC" w:rsidRPr="00BE1D84" w:rsidRDefault="00810AFC"/>
    <w:tbl>
      <w:tblPr>
        <w:tblStyle w:val="affff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 w:rsidP="002D4E6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</w:t>
            </w:r>
            <w:r w:rsidR="002D4E65">
              <w:rPr>
                <w:rFonts w:ascii="Arial" w:eastAsia="Arial" w:hAnsi="Arial" w:cs="Arial"/>
                <w:sz w:val="22"/>
                <w:szCs w:val="22"/>
              </w:rPr>
              <w:t>7 - 2018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12 Prevence rizikového chování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12.1 Prevence rizikového chování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c"/>
        <w:tblW w:w="111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"/>
        <w:gridCol w:w="1233"/>
        <w:gridCol w:w="799"/>
        <w:gridCol w:w="2953"/>
        <w:gridCol w:w="2051"/>
        <w:gridCol w:w="2609"/>
        <w:gridCol w:w="34"/>
        <w:gridCol w:w="72"/>
        <w:gridCol w:w="279"/>
        <w:gridCol w:w="955"/>
      </w:tblGrid>
      <w:tr w:rsidR="00BE1D84" w:rsidRPr="00BE1D84">
        <w:trPr>
          <w:gridAfter w:val="4"/>
          <w:wAfter w:w="1346" w:type="dxa"/>
        </w:trPr>
        <w:tc>
          <w:tcPr>
            <w:tcW w:w="5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metodik prevence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Mgr. Martin Labisch</w:t>
            </w:r>
          </w:p>
        </w:tc>
      </w:tr>
      <w:tr w:rsidR="00BE1D84" w:rsidRPr="00BE1D84">
        <w:trPr>
          <w:gridAfter w:val="4"/>
          <w:wAfter w:w="1346" w:type="dxa"/>
        </w:trPr>
        <w:tc>
          <w:tcPr>
            <w:tcW w:w="5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Organizace prevence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rPr>
          <w:gridAfter w:val="4"/>
          <w:wAfter w:w="1346" w:type="dxa"/>
        </w:trPr>
        <w:tc>
          <w:tcPr>
            <w:tcW w:w="5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Minimální preventivní program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zpracován</w:t>
            </w:r>
          </w:p>
        </w:tc>
      </w:tr>
      <w:tr w:rsidR="00BE1D84" w:rsidRPr="00BE1D84">
        <w:trPr>
          <w:gridAfter w:val="4"/>
          <w:wAfter w:w="1346" w:type="dxa"/>
        </w:trPr>
        <w:tc>
          <w:tcPr>
            <w:tcW w:w="5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Akce školy pro žáky k prevenci rizikového chování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Viz. Následující tabulka</w:t>
            </w:r>
          </w:p>
        </w:tc>
      </w:tr>
      <w:tr w:rsidR="00BE1D84" w:rsidRPr="00BE1D84">
        <w:trPr>
          <w:trHeight w:val="360"/>
        </w:trPr>
        <w:tc>
          <w:tcPr>
            <w:tcW w:w="9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0AFC" w:rsidRPr="00BE1D84" w:rsidRDefault="00810A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0AFC" w:rsidRPr="00BE1D84" w:rsidRDefault="00810AFC">
            <w:pPr>
              <w:rPr>
                <w:sz w:val="20"/>
                <w:szCs w:val="20"/>
              </w:rPr>
            </w:pPr>
          </w:p>
        </w:tc>
      </w:tr>
      <w:tr w:rsidR="00BE1D84" w:rsidRPr="00BE1D84">
        <w:trPr>
          <w:trHeight w:val="300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0AFC" w:rsidRPr="00BE1D84" w:rsidRDefault="00810AFC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0AFC" w:rsidRPr="00BE1D84" w:rsidRDefault="00810AFC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0AFC" w:rsidRPr="00BE1D84" w:rsidRDefault="00810AFC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0AFC" w:rsidRPr="00BE1D84" w:rsidRDefault="00810AF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0AFC" w:rsidRPr="00BE1D84" w:rsidRDefault="00810A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10AFC" w:rsidRPr="00BE1D84" w:rsidRDefault="00810AFC">
            <w:pPr>
              <w:rPr>
                <w:sz w:val="20"/>
                <w:szCs w:val="20"/>
              </w:rPr>
            </w:pPr>
          </w:p>
        </w:tc>
      </w:tr>
      <w:tr w:rsidR="00810AFC" w:rsidRPr="00BE1D84">
        <w:trPr>
          <w:gridAfter w:val="3"/>
          <w:wAfter w:w="1312" w:type="dxa"/>
          <w:trHeight w:val="36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810AFC" w:rsidRPr="00BE1D84" w:rsidRDefault="00810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810AFC" w:rsidRPr="00BE1D84" w:rsidRDefault="00D9566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E1D8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Akce prevence a výchovného poradenství - školní rok </w:t>
            </w: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2017/18</w:t>
            </w:r>
          </w:p>
          <w:p w:rsidR="00810AFC" w:rsidRPr="00BE1D84" w:rsidRDefault="00810AF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tbl>
            <w:tblPr>
              <w:tblStyle w:val="affffd"/>
              <w:tblW w:w="91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040"/>
              <w:gridCol w:w="870"/>
              <w:gridCol w:w="1225"/>
              <w:gridCol w:w="2441"/>
              <w:gridCol w:w="1117"/>
              <w:gridCol w:w="1411"/>
            </w:tblGrid>
            <w:tr w:rsidR="00BE1D84" w:rsidRPr="00BE1D84">
              <w:trPr>
                <w:trHeight w:val="600"/>
              </w:trPr>
              <w:tc>
                <w:tcPr>
                  <w:tcW w:w="9104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Uskutečněná primární prevence 2017/18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Den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třída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čas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téma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místo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realizace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19. 2. 2018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8:00 – 9:30</w:t>
                  </w:r>
                </w:p>
              </w:tc>
              <w:tc>
                <w:tcPr>
                  <w:tcW w:w="24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2"/>
                    <w:keepNext w:val="0"/>
                    <w:spacing w:before="36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2" w:name="_6wn2nhkp704z" w:colFirst="0" w:colLast="0"/>
                  <w:bookmarkEnd w:id="2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Podpora sebeuvědomění, schopnosti navazování</w:t>
                  </w:r>
                </w:p>
                <w:p w:rsidR="00810AFC" w:rsidRPr="00BE1D84" w:rsidRDefault="00D95667">
                  <w:pPr>
                    <w:pStyle w:val="Nadpis2"/>
                    <w:keepNext w:val="0"/>
                    <w:spacing w:before="36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3" w:name="_2ylihvf5dlx4" w:colFirst="0" w:colLast="0"/>
                  <w:bookmarkEnd w:id="3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vztahů, tolerantních postojů k druhým.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19. 2. 2018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10:00 – 11:30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Rozvoj komunikačních dovedností, řešení konfliktních situací a dosažení kompromisu za použití modelové situace a slušného chování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lastRenderedPageBreak/>
                    <w:t>19. 2. 2018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8:00 – 9:30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Posilování soudržnosti a spolupráce skupiny nalézáním charakteristik. Zlepšování</w:t>
                  </w:r>
                </w:p>
                <w:p w:rsidR="00810AFC" w:rsidRPr="00BE1D84" w:rsidRDefault="00D95667">
                  <w:pPr>
                    <w:ind w:left="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komunikačních dovedností a empatie.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19. 2. 2018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10:00 – 11:30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Zprostředkování prožitku, pozitivní zpětné vazby</w:t>
                  </w:r>
                </w:p>
                <w:p w:rsidR="00810AFC" w:rsidRPr="00BE1D84" w:rsidRDefault="00D95667">
                  <w:pPr>
                    <w:ind w:left="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vrstevníků, podpora individuality, zdravé sebeúcty a uplatnění ve třídě.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9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21. 2. 2018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13:05 – 14:50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„Právní odpovědnost dětí do 15 let aneb co děti nejčastěji nevědí“.</w:t>
                  </w:r>
                </w:p>
                <w:p w:rsidR="00810AFC" w:rsidRPr="00BE1D84" w:rsidRDefault="00D95667">
                  <w:pPr>
                    <w:ind w:left="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Mgr. Valérie Votýpková</w:t>
                  </w:r>
                </w:p>
                <w:p w:rsidR="00810AFC" w:rsidRPr="00BE1D84" w:rsidRDefault="00D95667">
                  <w:pPr>
                    <w:ind w:left="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kurátor pro děti a mládež</w:t>
                  </w:r>
                </w:p>
                <w:p w:rsidR="00810AFC" w:rsidRPr="00BE1D84" w:rsidRDefault="00D95667">
                  <w:pPr>
                    <w:ind w:left="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oddělení sociálního poradenství pro mládež</w:t>
                  </w:r>
                </w:p>
                <w:p w:rsidR="00810AFC" w:rsidRPr="00BE1D84" w:rsidRDefault="00D95667">
                  <w:pPr>
                    <w:ind w:left="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odbor sociální péče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Odbor sociální péče F-M</w:t>
                  </w:r>
                </w:p>
              </w:tc>
            </w:tr>
            <w:tr w:rsidR="00BE1D84" w:rsidRPr="00BE1D84">
              <w:trPr>
                <w:trHeight w:val="9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23. 2. 2018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8:00 – 9:30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2"/>
                    <w:keepNext w:val="0"/>
                    <w:spacing w:before="36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4" w:name="_23hmjtoi4v6k" w:colFirst="0" w:colLast="0"/>
                  <w:bookmarkEnd w:id="4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Sebepoznání, rozlišení lidských vlastností, nácvik modelů chování. Hravé techniky s relaxačními prvky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9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23. 2. 2018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10:00 – 11:30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2"/>
                    <w:keepNext w:val="0"/>
                    <w:spacing w:before="36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5" w:name="_lgoiotvj7sr1" w:colFirst="0" w:colLast="0"/>
                  <w:bookmarkEnd w:id="5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Komunikace a vztahy ve třídě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9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23. 2. 2018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11:45 – 13:15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2"/>
                    <w:keepNext w:val="0"/>
                    <w:spacing w:before="36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6" w:name="_mrwe1lrlaslq" w:colFirst="0" w:colLast="0"/>
                  <w:bookmarkEnd w:id="6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Kyberšikana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12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13. 3. 2018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8:00 – 9:30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2"/>
                    <w:keepNext w:val="0"/>
                    <w:spacing w:before="36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7" w:name="_4lctps45w0z" w:colFirst="0" w:colLast="0"/>
                  <w:bookmarkEnd w:id="7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Volnočasové aktivity a posilování motivace ke smysluplnému využívání volného času.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13. 3. 2018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10:00 – 11:30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2"/>
                    <w:keepNext w:val="0"/>
                    <w:spacing w:before="36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8" w:name="_gi510jhkha16" w:colFirst="0" w:colLast="0"/>
                  <w:bookmarkEnd w:id="8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 xml:space="preserve">Zdravé vztahy v kolektivu. Nezbytnost </w:t>
                  </w:r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lastRenderedPageBreak/>
                    <w:t>dodržování pravidel nejen v rámci školní třídy.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lastRenderedPageBreak/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13. 3. 2018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8:00 – 9:30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2"/>
                    <w:keepNext w:val="0"/>
                    <w:spacing w:before="36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9" w:name="_gdpz6w5v82yj" w:colFirst="0" w:colLast="0"/>
                  <w:bookmarkEnd w:id="9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Vzájemná tolerance, vnímavost vůči druhému,</w:t>
                  </w:r>
                </w:p>
                <w:p w:rsidR="00810AFC" w:rsidRPr="00BE1D84" w:rsidRDefault="00D95667">
                  <w:pPr>
                    <w:pStyle w:val="Nadpis2"/>
                    <w:keepNext w:val="0"/>
                    <w:spacing w:before="36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10" w:name="_6lg7n1g9hu8i" w:colFirst="0" w:colLast="0"/>
                  <w:bookmarkEnd w:id="10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navazování kontaktů s vrstevníky a posilování vzájemné spolupráce.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13. 3. 2018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10:00 – 11:30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2"/>
                    <w:keepNext w:val="0"/>
                    <w:spacing w:before="36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11" w:name="_ogkq6xatwww8" w:colFirst="0" w:colLast="0"/>
                  <w:bookmarkEnd w:id="11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Podpora a rozvoj soudržnosti a spolupráce, vzájemná úcta a tolerance, posilování komunikačních dovedností a respektu.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27. 3. 2018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8:00 – 9:30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12" w:name="_xbb6juyq85bh" w:colFirst="0" w:colLast="0"/>
                  <w:bookmarkEnd w:id="12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Sexualita – antikoncepce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6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27. 3. 2018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10:00 – 11:30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2"/>
                    <w:keepNext w:val="0"/>
                    <w:spacing w:before="36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13" w:name="_x46v2scs4b79" w:colFirst="0" w:colLast="0"/>
                  <w:bookmarkEnd w:id="13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Sexualita – Homosexualita, prevence homofobie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6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3. 4. 2018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8:00 – 9:30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14" w:name="_rrgenh9xvcbq" w:colFirst="0" w:colLast="0"/>
                  <w:bookmarkEnd w:id="14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Krizové situace a jejich řešení. Důraz na roli strachu v životě jednotlivce.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6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3. 4. 2018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10:00 – 11:30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15" w:name="_328rbw7jhoiy" w:colFirst="0" w:colLast="0"/>
                  <w:bookmarkEnd w:id="15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Vliv médií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9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3. 4. 2018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11:45 – 13:15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16" w:name="_shj68z80mbek" w:colFirst="0" w:colLast="0"/>
                  <w:bookmarkEnd w:id="16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Vliv médií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9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4. 4. 2018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8:00 – 9:30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17" w:name="_g6taiet7cps3" w:colFirst="0" w:colLast="0"/>
                  <w:bookmarkEnd w:id="17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Problematika šikany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4. 4. 2018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10:00 – 11:30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18" w:name="_bi9hsoax1gtj" w:colFirst="0" w:colLast="0"/>
                  <w:bookmarkEnd w:id="18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Netolismus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OSP magistrát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lastRenderedPageBreak/>
                    <w:t>17. 5. 2018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8:00 – 9:30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19" w:name="_qsxvz04tqn2r" w:colFirst="0" w:colLast="0"/>
                  <w:bookmarkEnd w:id="19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Posilování a rozvoj sebepoznání, kladné sebepřijetí, upevňování přátelských vztahů a vazeb a vedení ke vzájemné toleranci.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OSP magistrát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17. 5. 2018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8:00 – 9:30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20" w:name="_iy8711ueaxom" w:colFirst="0" w:colLast="0"/>
                  <w:bookmarkEnd w:id="20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Bio-psycho-sociální model zdraví a základní otázky zdravého životního stylu.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Sananim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17. 5. 2018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10:00 – 11:30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Návyky společenského chování ve vztahu k dospělým. Spolupráce s třídním kolektivem, kompromis.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Sananim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17. 5. 2018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8:00 – 9:30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Posilování a rozvoj kladného sebepřijetí. Důraz na komplexní pojetí pojmu krása.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17. 5. 2018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10:00 – 11:30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Posílení zdravého způsobu života, pozitivní a negativní dopady zvědavosti s přesahy do drogové problematiky.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17. 5. 2018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8:00 – 9:30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21" w:name="_yoofdq8iagpp" w:colFirst="0" w:colLast="0"/>
                  <w:bookmarkEnd w:id="21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Zdravý životní styl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17. 5. 2018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10:00 – 11:30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22" w:name="_6i86xky0daji" w:colFirst="0" w:colLast="0"/>
                  <w:bookmarkEnd w:id="22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Poruchy příjmu potravy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9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17. 5. 2018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11:45 – 13:15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23" w:name="_ghjmeeinc9an" w:colFirst="0" w:colLast="0"/>
                  <w:bookmarkEnd w:id="23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Netolismus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  <w:tr w:rsidR="00BE1D84" w:rsidRPr="00BE1D84">
              <w:trPr>
                <w:trHeight w:val="6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17. 5. 2018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ind w:left="6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BE1D84">
                    <w:rPr>
                      <w:rFonts w:ascii="Calibri" w:eastAsia="Calibri" w:hAnsi="Calibri" w:cs="Calibri"/>
                      <w:sz w:val="22"/>
                      <w:szCs w:val="22"/>
                    </w:rPr>
                    <w:t>10:00 – 11:30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810AFC" w:rsidRPr="00BE1D84" w:rsidRDefault="00D95667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</w:pPr>
                  <w:bookmarkStart w:id="24" w:name="_1ffm5no33i63" w:colFirst="0" w:colLast="0"/>
                  <w:bookmarkEnd w:id="24"/>
                  <w:r w:rsidRPr="00BE1D84">
                    <w:rPr>
                      <w:rFonts w:ascii="Calibri" w:eastAsia="Calibri" w:hAnsi="Calibri" w:cs="Calibri"/>
                      <w:b w:val="0"/>
                      <w:color w:val="auto"/>
                      <w:sz w:val="22"/>
                      <w:szCs w:val="22"/>
                    </w:rPr>
                    <w:t>Gambling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10AFC" w:rsidRPr="00BE1D84" w:rsidRDefault="00D9566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BE1D84">
                    <w:rPr>
                      <w:rFonts w:ascii="Arial" w:eastAsia="Arial" w:hAnsi="Arial" w:cs="Arial"/>
                      <w:sz w:val="22"/>
                      <w:szCs w:val="22"/>
                    </w:rPr>
                    <w:t>Renarkon</w:t>
                  </w:r>
                </w:p>
              </w:tc>
            </w:tr>
          </w:tbl>
          <w:p w:rsidR="00810AFC" w:rsidRPr="00BE1D84" w:rsidRDefault="00810AF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810AFC" w:rsidRDefault="00810AF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E0FF9" w:rsidRDefault="00EE0FF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E0FF9" w:rsidRPr="00BE1D84" w:rsidRDefault="00EE0FF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810AFC" w:rsidRPr="00BE1D84" w:rsidRDefault="00810AF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lastRenderedPageBreak/>
        <w:t>12.2 Počet výskytu rizikového chování, které škola řešila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e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rizikové chování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Drogová závislost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Alkohol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Kouření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Kriminalita a delikvence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Virtuální drogy (počítač, televize, video)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Patologické hráčství (gambling)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Záškoláctví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Šikanování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Vandalismus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Násilné chování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Xenofobie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10AFC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Rasismus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1D84" w:rsidRPr="00BE1D8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BE1D84" w:rsidRPr="00BE1D8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V průběhu školního roku nedošlo k výskytu závažnějších problémů. 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fffff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2017 - 2018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Kvapil, Mgr. M. Labisch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13. Program enviromentálního vzdělávání, výchovy a osvěty</w:t>
      </w: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  <w:r w:rsidRPr="00BE1D84">
        <w:rPr>
          <w:rFonts w:ascii="Arial" w:eastAsia="Arial" w:hAnsi="Arial" w:cs="Arial"/>
          <w:b/>
          <w:i/>
        </w:rPr>
        <w:t>13.1 Program enviromentálního vzdělávání</w:t>
      </w:r>
    </w:p>
    <w:tbl>
      <w:tblPr>
        <w:tblStyle w:val="affff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metodik envirometálního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Mg. P. Jaroš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Pedagogičtí pracovníci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Mgr. Jan Petr, Mgr. M. Labisch,             Mgr.P. Jaroš, Mgr. M. Vítková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Školní vzdělávací program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Problematika envirometálního vzdělávání je zapracována v jednotlivých předmětech ŠVP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Samostatný předmět envirometálního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Ne, kroužky ano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Vzdělávání a výchova ve školní družině a školním klubu je také zaměřena na envirometální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Organizace envirometálního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Škola má zpracovaný program envirometálního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Spolupráce školy s rodinou, obcí, podnikovou sférou, ostatními subjekty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Na velmi vysoké úrovni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Organizováni celoškolních aktivit zaměřených na enviromentální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Ano, spousta akcí viz níže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Spolupráce školy s dalšími základními školami, předávání si zkušeností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Ano, například se ZŠ Janovice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Využívání středisek a center ekologické výchovy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Kontakty školy s nevládními organizacemi, zaměřenými na ekologickou výchovu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Ano, hlavně s Terezou</w:t>
            </w:r>
          </w:p>
        </w:tc>
      </w:tr>
      <w:tr w:rsidR="00BE1D84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Vybavení školy učebními pomůckami pro enviromentální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</w:tr>
      <w:tr w:rsidR="00810AFC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Ekologizace provozu školy (šetření energií, třídění odpadů)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Ano, jedná se o součást Ekoškoly</w:t>
            </w:r>
          </w:p>
        </w:tc>
      </w:tr>
    </w:tbl>
    <w:p w:rsidR="00810AFC" w:rsidRPr="00BE1D84" w:rsidRDefault="00810AFC">
      <w:pPr>
        <w:tabs>
          <w:tab w:val="left" w:pos="3544"/>
        </w:tabs>
        <w:jc w:val="center"/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tabs>
          <w:tab w:val="left" w:pos="3544"/>
        </w:tabs>
        <w:jc w:val="center"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Hodnocení ekologické výchovy</w:t>
      </w:r>
    </w:p>
    <w:p w:rsidR="00810AFC" w:rsidRPr="00BE1D84" w:rsidRDefault="00D95667">
      <w:pPr>
        <w:tabs>
          <w:tab w:val="left" w:pos="3544"/>
        </w:tabs>
        <w:jc w:val="center"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2017-2018</w:t>
      </w:r>
    </w:p>
    <w:p w:rsidR="00810AFC" w:rsidRPr="00BE1D84" w:rsidRDefault="00D95667">
      <w:pPr>
        <w:ind w:right="-426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Cílem</w:t>
      </w:r>
      <w:r w:rsidRPr="00BE1D84">
        <w:rPr>
          <w:rFonts w:ascii="Arial" w:eastAsia="Arial" w:hAnsi="Arial" w:cs="Arial"/>
          <w:sz w:val="22"/>
          <w:szCs w:val="22"/>
        </w:rPr>
        <w:t xml:space="preserve"> EVVO na naší škole je prostřednictvím mezinárodního projektu Ekoškola výchova žáků ke správnému vztahu k  životnímu prostředí</w:t>
      </w:r>
      <w:r w:rsidRPr="00BE1D84">
        <w:rPr>
          <w:rFonts w:ascii="Arial" w:eastAsia="Arial" w:hAnsi="Arial" w:cs="Arial"/>
          <w:b/>
          <w:sz w:val="22"/>
          <w:szCs w:val="22"/>
        </w:rPr>
        <w:t>,</w:t>
      </w:r>
      <w:r w:rsidRPr="00BE1D84">
        <w:rPr>
          <w:rFonts w:ascii="Arial" w:eastAsia="Arial" w:hAnsi="Arial" w:cs="Arial"/>
          <w:sz w:val="22"/>
          <w:szCs w:val="22"/>
        </w:rPr>
        <w:t xml:space="preserve"> k šetření  energií, vodou, snažit se o vytváření co nejmenšího množství odpadu, vzniklý odpad třídit, pečovat o zeleň v blízkém okolí, prakticky realizovat získané vědomosti v oblasti environmentálního vzdělávání , vytvářet  etické a morální  postoje,  rozvíjet  osobní zodpovědnost   a   osobní   angažovanost   při  předávání  poznatků  a  dovedností  svým spolužákům,  rodičům  a další veřejnosti  - šířit ekologickou osvětu, zpracovávat a realizovat žákovské projekty, podílet se na vypracovávání grantů směřujících ke zlepšení životního prostředí..</w:t>
      </w:r>
    </w:p>
    <w:p w:rsidR="00810AFC" w:rsidRPr="00BE1D84" w:rsidRDefault="00D95667">
      <w:pPr>
        <w:ind w:right="-426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          Úspěšně jsme obhájili již </w:t>
      </w:r>
      <w:r w:rsidRPr="00BE1D84">
        <w:rPr>
          <w:rFonts w:ascii="Arial" w:eastAsia="Arial" w:hAnsi="Arial" w:cs="Arial"/>
          <w:b/>
          <w:sz w:val="22"/>
          <w:szCs w:val="22"/>
        </w:rPr>
        <w:t>počtvrté mezinárodní titul Ekoškola</w:t>
      </w:r>
      <w:r w:rsidRPr="00BE1D84">
        <w:rPr>
          <w:rFonts w:ascii="Arial" w:eastAsia="Arial" w:hAnsi="Arial" w:cs="Arial"/>
          <w:sz w:val="22"/>
          <w:szCs w:val="22"/>
        </w:rPr>
        <w:t xml:space="preserve"> s platností na další 4 roky – 2015/2019. </w:t>
      </w:r>
    </w:p>
    <w:p w:rsidR="00810AFC" w:rsidRPr="00BE1D84" w:rsidRDefault="00D95667">
      <w:pPr>
        <w:pBdr>
          <w:top w:val="nil"/>
          <w:left w:val="nil"/>
          <w:bottom w:val="nil"/>
          <w:right w:val="nil"/>
          <w:between w:val="nil"/>
        </w:pBdr>
        <w:ind w:right="-426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             Pokračujeme v osvědčené spolupráci s nevládními ekologickými organizacemi: Sdružením TEREZA , s Magistrátem a s odborem životního prostředí města Frýdku - Místku , s Obecním úřadem obce Řepiště, Radou školy při ZŠ  ve Frýdku - Místku, Lískovci, s rodiči a bývalými žáky školy, s Frýdeckou skládkou a Separací odpadů a.s. F-M, Lískovec, s Technickými službami města Frýdku - Místku, s Muzeem Beskyd ve F-M, s ekologicky zaměřenými školami při setkáních na seminářích, konferencích a soutěžích, úzká spolupráce se ZŠ Janovice, realizujeme exkurze žáků do podniků zabývajících se výrobou, tříděním a zpracováváním odpadu, čištěním a úpravou vod, využívání alternativních energetických zdrojů, jsme členy sítě M.R.K.E.V.</w:t>
      </w:r>
    </w:p>
    <w:p w:rsidR="00810AFC" w:rsidRPr="00BE1D84" w:rsidRDefault="00D95667">
      <w:pPr>
        <w:ind w:right="-426" w:firstLine="1559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Navázali jsme kontakt s ekoškolou ze Srbska z města Čačak. Sdílíme své znalosti a zkušenosti v otázkách problematiky odpadů.   </w:t>
      </w:r>
    </w:p>
    <w:p w:rsidR="00810AFC" w:rsidRPr="00BE1D84" w:rsidRDefault="00810AFC">
      <w:pPr>
        <w:ind w:right="-426"/>
        <w:jc w:val="both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 xml:space="preserve">Realizace:                                                                                                                             </w:t>
      </w:r>
    </w:p>
    <w:p w:rsidR="00810AFC" w:rsidRPr="00BE1D84" w:rsidRDefault="00810AFC">
      <w:pPr>
        <w:jc w:val="both"/>
        <w:rPr>
          <w:rFonts w:ascii="Arial" w:eastAsia="Arial" w:hAnsi="Arial" w:cs="Arial"/>
          <w:sz w:val="22"/>
          <w:szCs w:val="22"/>
        </w:rPr>
      </w:pPr>
    </w:p>
    <w:p w:rsidR="00810AFC" w:rsidRPr="0097675A" w:rsidRDefault="00D956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97675A">
        <w:rPr>
          <w:rFonts w:ascii="Arial" w:eastAsia="Arial" w:hAnsi="Arial" w:cs="Arial"/>
          <w:sz w:val="22"/>
          <w:szCs w:val="22"/>
        </w:rPr>
        <w:t xml:space="preserve">                  především v povinně volitelném předmětu </w:t>
      </w:r>
      <w:r w:rsidR="0097675A">
        <w:rPr>
          <w:rFonts w:ascii="Arial" w:eastAsia="Arial" w:hAnsi="Arial" w:cs="Arial"/>
          <w:sz w:val="22"/>
          <w:szCs w:val="22"/>
        </w:rPr>
        <w:t>p</w:t>
      </w:r>
      <w:r w:rsidRPr="0097675A">
        <w:rPr>
          <w:rFonts w:ascii="Arial" w:eastAsia="Arial" w:hAnsi="Arial" w:cs="Arial"/>
          <w:sz w:val="22"/>
          <w:szCs w:val="22"/>
        </w:rPr>
        <w:t>říprava na prak</w:t>
      </w:r>
      <w:r w:rsidR="0097675A">
        <w:rPr>
          <w:rFonts w:ascii="Arial" w:eastAsia="Arial" w:hAnsi="Arial" w:cs="Arial"/>
          <w:sz w:val="22"/>
          <w:szCs w:val="22"/>
        </w:rPr>
        <w:t>tický život, dále v předmětech pracovní činnosti, p</w:t>
      </w:r>
      <w:r w:rsidRPr="0097675A">
        <w:rPr>
          <w:rFonts w:ascii="Arial" w:eastAsia="Arial" w:hAnsi="Arial" w:cs="Arial"/>
          <w:sz w:val="22"/>
          <w:szCs w:val="22"/>
        </w:rPr>
        <w:t>řírodověda,</w:t>
      </w:r>
      <w:r w:rsidR="0097675A">
        <w:rPr>
          <w:rFonts w:ascii="Arial" w:eastAsia="Arial" w:hAnsi="Arial" w:cs="Arial"/>
          <w:sz w:val="22"/>
          <w:szCs w:val="22"/>
        </w:rPr>
        <w:t xml:space="preserve"> fyzika, přírodopis, zeměpis, c</w:t>
      </w:r>
      <w:r w:rsidRPr="0097675A">
        <w:rPr>
          <w:rFonts w:ascii="Arial" w:eastAsia="Arial" w:hAnsi="Arial" w:cs="Arial"/>
          <w:sz w:val="22"/>
          <w:szCs w:val="22"/>
        </w:rPr>
        <w:t xml:space="preserve">hemie, </w:t>
      </w:r>
      <w:r w:rsidR="0097675A">
        <w:rPr>
          <w:rFonts w:ascii="Arial" w:eastAsia="Arial" w:hAnsi="Arial" w:cs="Arial"/>
          <w:sz w:val="22"/>
          <w:szCs w:val="22"/>
        </w:rPr>
        <w:t>informatika, člověk a minulost, občanská a rodinná výchova, v</w:t>
      </w:r>
      <w:r w:rsidRPr="0097675A">
        <w:rPr>
          <w:rFonts w:ascii="Arial" w:eastAsia="Arial" w:hAnsi="Arial" w:cs="Arial"/>
          <w:sz w:val="22"/>
          <w:szCs w:val="22"/>
        </w:rPr>
        <w:t xml:space="preserve">ýtvarná  výchova,  využíváme znalostí žáků v anglickém jazyce a zájmových kroužcích – ekologickém, Globe,  Zelená angličtina, spolupracujeme se Školní družinou, s dětmi a učitelkami Mateřské školy v Lískovci, se ZŠ v Řepištích a v Janovicích. </w:t>
      </w:r>
    </w:p>
    <w:p w:rsidR="00810AFC" w:rsidRPr="00BE1D84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</w:t>
      </w:r>
    </w:p>
    <w:p w:rsidR="00810AFC" w:rsidRPr="00BE1D84" w:rsidRDefault="00D95667">
      <w:pPr>
        <w:pStyle w:val="Nadpis3"/>
        <w:ind w:right="-425"/>
        <w:jc w:val="both"/>
        <w:rPr>
          <w:rFonts w:ascii="Arial" w:eastAsia="Arial" w:hAnsi="Arial" w:cs="Arial"/>
          <w:b w:val="0"/>
          <w:color w:val="auto"/>
          <w:sz w:val="22"/>
          <w:szCs w:val="22"/>
        </w:rPr>
      </w:pPr>
      <w:r w:rsidRPr="00BE1D84">
        <w:rPr>
          <w:rFonts w:ascii="Arial" w:eastAsia="Arial" w:hAnsi="Arial" w:cs="Arial"/>
          <w:b w:val="0"/>
          <w:color w:val="auto"/>
          <w:sz w:val="22"/>
          <w:szCs w:val="22"/>
        </w:rPr>
        <w:t>Celoročně:</w:t>
      </w:r>
    </w:p>
    <w:p w:rsidR="00810AFC" w:rsidRPr="00BE1D84" w:rsidRDefault="00D95667">
      <w:pPr>
        <w:tabs>
          <w:tab w:val="left" w:pos="3969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      </w:t>
      </w:r>
      <w:r w:rsidRPr="00BE1D84">
        <w:rPr>
          <w:rFonts w:ascii="Arial" w:eastAsia="Arial" w:hAnsi="Arial" w:cs="Arial"/>
          <w:b/>
          <w:sz w:val="22"/>
          <w:szCs w:val="22"/>
        </w:rPr>
        <w:t>Projekty:</w:t>
      </w:r>
      <w:r w:rsidRPr="00BE1D84">
        <w:rPr>
          <w:rFonts w:ascii="Arial" w:eastAsia="Arial" w:hAnsi="Arial" w:cs="Arial"/>
          <w:sz w:val="22"/>
          <w:szCs w:val="22"/>
        </w:rPr>
        <w:t xml:space="preserve"> </w:t>
      </w:r>
      <w:r w:rsidRPr="00BE1D84">
        <w:rPr>
          <w:rFonts w:ascii="Arial" w:eastAsia="Arial" w:hAnsi="Arial" w:cs="Arial"/>
          <w:i/>
          <w:sz w:val="22"/>
          <w:szCs w:val="22"/>
        </w:rPr>
        <w:t>mezinárodní</w:t>
      </w:r>
      <w:r w:rsidRPr="00BE1D84">
        <w:rPr>
          <w:rFonts w:ascii="Arial" w:eastAsia="Arial" w:hAnsi="Arial" w:cs="Arial"/>
          <w:sz w:val="22"/>
          <w:szCs w:val="22"/>
        </w:rPr>
        <w:t xml:space="preserve">:       </w:t>
      </w:r>
      <w:r w:rsidRPr="00BE1D84">
        <w:rPr>
          <w:rFonts w:ascii="Arial" w:eastAsia="Arial" w:hAnsi="Arial" w:cs="Arial"/>
          <w:sz w:val="22"/>
          <w:szCs w:val="22"/>
        </w:rPr>
        <w:tab/>
      </w:r>
      <w:r w:rsidRPr="00BE1D84">
        <w:rPr>
          <w:rFonts w:ascii="Arial" w:eastAsia="Arial" w:hAnsi="Arial" w:cs="Arial"/>
          <w:b/>
          <w:sz w:val="22"/>
          <w:szCs w:val="22"/>
        </w:rPr>
        <w:t>GLOBE</w:t>
      </w:r>
    </w:p>
    <w:p w:rsidR="00810AFC" w:rsidRPr="00BE1D84" w:rsidRDefault="00D95667">
      <w:pPr>
        <w:tabs>
          <w:tab w:val="left" w:pos="3969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</w:t>
      </w:r>
      <w:r w:rsidRPr="00BE1D84">
        <w:rPr>
          <w:rFonts w:ascii="Arial" w:eastAsia="Arial" w:hAnsi="Arial" w:cs="Arial"/>
          <w:b/>
          <w:sz w:val="22"/>
          <w:szCs w:val="22"/>
        </w:rPr>
        <w:tab/>
        <w:t>EKOŠKOLA – Eco Schools</w:t>
      </w:r>
    </w:p>
    <w:p w:rsidR="00810AFC" w:rsidRPr="00BE1D84" w:rsidRDefault="00D95667">
      <w:pPr>
        <w:tabs>
          <w:tab w:val="left" w:pos="3969"/>
        </w:tabs>
        <w:ind w:left="2832" w:firstLine="708"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 xml:space="preserve">   </w:t>
      </w:r>
      <w:r w:rsidRPr="00BE1D84">
        <w:rPr>
          <w:rFonts w:ascii="Arial" w:eastAsia="Arial" w:hAnsi="Arial" w:cs="Arial"/>
          <w:b/>
          <w:sz w:val="22"/>
          <w:szCs w:val="22"/>
        </w:rPr>
        <w:tab/>
      </w:r>
    </w:p>
    <w:p w:rsidR="00810AFC" w:rsidRPr="00BE1D84" w:rsidRDefault="00D95667">
      <w:pPr>
        <w:tabs>
          <w:tab w:val="left" w:pos="3969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</w:t>
      </w:r>
    </w:p>
    <w:p w:rsidR="00810AFC" w:rsidRPr="00BE1D84" w:rsidRDefault="00D95667">
      <w:pPr>
        <w:tabs>
          <w:tab w:val="left" w:pos="3969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                      </w:t>
      </w:r>
      <w:r w:rsidRPr="00BE1D84">
        <w:rPr>
          <w:rFonts w:ascii="Arial" w:eastAsia="Arial" w:hAnsi="Arial" w:cs="Arial"/>
          <w:i/>
          <w:sz w:val="22"/>
          <w:szCs w:val="22"/>
        </w:rPr>
        <w:t>národní</w:t>
      </w:r>
      <w:r w:rsidRPr="00BE1D84">
        <w:rPr>
          <w:rFonts w:ascii="Arial" w:eastAsia="Arial" w:hAnsi="Arial" w:cs="Arial"/>
          <w:sz w:val="22"/>
          <w:szCs w:val="22"/>
        </w:rPr>
        <w:t xml:space="preserve">:           </w:t>
      </w:r>
      <w:r w:rsidRPr="00BE1D84">
        <w:rPr>
          <w:rFonts w:ascii="Arial" w:eastAsia="Arial" w:hAnsi="Arial" w:cs="Arial"/>
          <w:b/>
          <w:sz w:val="22"/>
          <w:szCs w:val="22"/>
        </w:rPr>
        <w:t xml:space="preserve">  </w:t>
      </w:r>
      <w:r w:rsidRPr="00BE1D84">
        <w:rPr>
          <w:rFonts w:ascii="Arial" w:eastAsia="Arial" w:hAnsi="Arial" w:cs="Arial"/>
          <w:b/>
          <w:sz w:val="22"/>
          <w:szCs w:val="22"/>
        </w:rPr>
        <w:tab/>
        <w:t>Recyklohraní ( třídění baterií a elektroodpadu),</w:t>
      </w:r>
    </w:p>
    <w:p w:rsidR="00810AFC" w:rsidRPr="00BE1D84" w:rsidRDefault="00D95667">
      <w:pPr>
        <w:tabs>
          <w:tab w:val="left" w:pos="3969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</w:t>
      </w:r>
      <w:r w:rsidRPr="00BE1D84">
        <w:rPr>
          <w:rFonts w:ascii="Arial" w:eastAsia="Arial" w:hAnsi="Arial" w:cs="Arial"/>
          <w:b/>
          <w:sz w:val="22"/>
          <w:szCs w:val="22"/>
        </w:rPr>
        <w:tab/>
        <w:t xml:space="preserve">Les ve škole, škola v lese   </w:t>
      </w:r>
    </w:p>
    <w:p w:rsidR="00810AFC" w:rsidRPr="00BE1D84" w:rsidRDefault="00D95667">
      <w:pPr>
        <w:tabs>
          <w:tab w:val="left" w:pos="3969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</w:t>
      </w:r>
    </w:p>
    <w:p w:rsidR="00810AFC" w:rsidRPr="00BE1D84" w:rsidRDefault="00D95667">
      <w:pPr>
        <w:tabs>
          <w:tab w:val="left" w:pos="3969"/>
        </w:tabs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 xml:space="preserve">                                 </w:t>
      </w:r>
      <w:r w:rsidRPr="00BE1D84">
        <w:rPr>
          <w:rFonts w:ascii="Arial" w:eastAsia="Arial" w:hAnsi="Arial" w:cs="Arial"/>
          <w:i/>
          <w:sz w:val="22"/>
          <w:szCs w:val="22"/>
        </w:rPr>
        <w:t xml:space="preserve">krajský:                  </w:t>
      </w:r>
      <w:r w:rsidRPr="00BE1D84">
        <w:rPr>
          <w:rFonts w:ascii="Arial" w:eastAsia="Arial" w:hAnsi="Arial" w:cs="Arial"/>
          <w:b/>
          <w:sz w:val="22"/>
          <w:szCs w:val="22"/>
        </w:rPr>
        <w:t>Ekoškola MSK</w:t>
      </w:r>
      <w:r w:rsidRPr="00BE1D84">
        <w:rPr>
          <w:rFonts w:ascii="Arial" w:eastAsia="Arial" w:hAnsi="Arial" w:cs="Arial"/>
          <w:i/>
          <w:sz w:val="22"/>
          <w:szCs w:val="22"/>
        </w:rPr>
        <w:t xml:space="preserve">  </w:t>
      </w:r>
    </w:p>
    <w:p w:rsidR="00810AFC" w:rsidRPr="00BE1D84" w:rsidRDefault="00D95667">
      <w:pPr>
        <w:tabs>
          <w:tab w:val="left" w:pos="3969"/>
        </w:tabs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                              </w:t>
      </w:r>
    </w:p>
    <w:p w:rsidR="00810AFC" w:rsidRPr="00BE1D84" w:rsidRDefault="00D95667">
      <w:pPr>
        <w:tabs>
          <w:tab w:val="left" w:pos="3969"/>
        </w:tabs>
        <w:ind w:left="3119" w:hanging="3119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                       </w:t>
      </w:r>
      <w:r w:rsidRPr="00BE1D84">
        <w:rPr>
          <w:rFonts w:ascii="Arial" w:eastAsia="Arial" w:hAnsi="Arial" w:cs="Arial"/>
          <w:i/>
          <w:sz w:val="22"/>
          <w:szCs w:val="22"/>
        </w:rPr>
        <w:t>vlastní</w:t>
      </w:r>
      <w:r w:rsidRPr="00BE1D84">
        <w:rPr>
          <w:rFonts w:ascii="Arial" w:eastAsia="Arial" w:hAnsi="Arial" w:cs="Arial"/>
          <w:sz w:val="22"/>
          <w:szCs w:val="22"/>
        </w:rPr>
        <w:t xml:space="preserve">:             </w:t>
      </w:r>
      <w:r w:rsidRPr="00BE1D84">
        <w:rPr>
          <w:rFonts w:ascii="Arial" w:eastAsia="Arial" w:hAnsi="Arial" w:cs="Arial"/>
          <w:b/>
          <w:sz w:val="22"/>
          <w:szCs w:val="22"/>
        </w:rPr>
        <w:t xml:space="preserve">Ekoškola </w:t>
      </w:r>
      <w:r w:rsidRPr="00BE1D84">
        <w:rPr>
          <w:rFonts w:ascii="Arial" w:eastAsia="Arial" w:hAnsi="Arial" w:cs="Arial"/>
          <w:sz w:val="22"/>
          <w:szCs w:val="22"/>
        </w:rPr>
        <w:t xml:space="preserve">(Odpady-černé skládky, Děti učí děti poznávat  </w:t>
      </w:r>
    </w:p>
    <w:p w:rsidR="00810AFC" w:rsidRPr="00BE1D84" w:rsidRDefault="00D95667">
      <w:pPr>
        <w:tabs>
          <w:tab w:val="left" w:pos="3969"/>
        </w:tabs>
        <w:ind w:left="3544" w:hanging="3544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                                                a chránit přírodu – pro děti MŠ, Slavnost lískových  oříšků  -    pro   žáky 1.stupně ,  Separujeme  PET lahve, papír, biologický odpad ze školního pozemku, nebezpečné odpady </w:t>
      </w:r>
      <w:r w:rsidRPr="00BE1D84">
        <w:rPr>
          <w:rFonts w:ascii="Arial" w:eastAsia="Arial" w:hAnsi="Arial" w:cs="Arial"/>
          <w:sz w:val="22"/>
          <w:szCs w:val="22"/>
        </w:rPr>
        <w:lastRenderedPageBreak/>
        <w:t>– baterie a tonery, drobný elektroodpad)  Umíš šetřit  energií?, Ekologie v aktovce, Voda kolem nás, Šetrný spotřebitel), realizace výsadby okrasných keřů, bylinky na školním  záhoně – pěstování a následné využití, Den Země, Den stromů, Otevírání studánek.</w:t>
      </w:r>
    </w:p>
    <w:p w:rsidR="00810AFC" w:rsidRPr="00BE1D84" w:rsidRDefault="00810AFC">
      <w:pPr>
        <w:tabs>
          <w:tab w:val="left" w:pos="3969"/>
        </w:tabs>
        <w:ind w:left="3544" w:hanging="3544"/>
        <w:jc w:val="both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ind w:left="709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Pitný režim žáků a pobyt žáků o velkých přestávkách na školní zahradě (za příznivého počasí).                                                   </w:t>
      </w:r>
    </w:p>
    <w:p w:rsidR="00810AFC" w:rsidRPr="00BE1D84" w:rsidRDefault="00D95667">
      <w:p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 Organizace matematických, adaptačních a přírodovědných soustředění pro žáky 2. stupně.</w:t>
      </w:r>
    </w:p>
    <w:p w:rsidR="00810AFC" w:rsidRPr="00BE1D84" w:rsidRDefault="00D95667">
      <w:p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           Akce pro děti ŠD s cílem poznávat květenu a živočichy v Beskydách.  </w:t>
      </w:r>
    </w:p>
    <w:p w:rsidR="00810AFC" w:rsidRPr="00BE1D84" w:rsidRDefault="00D95667">
      <w:p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 Realizace výuky v přírodní učebně na školní zahradě (možnost využití nového altánu), využití školního skleníku pro žákovské praktické biologické pokusy, využití Miniarboreta - seznámení žáků a veřejnosti s rostlinami, postupné doplňování a dosazování arboreta, údržba  a doplňování vybudované  skalky. </w:t>
      </w:r>
    </w:p>
    <w:p w:rsidR="00810AFC" w:rsidRPr="00BE1D84" w:rsidRDefault="00D95667">
      <w:p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 Besedy a přednášky s odborníky Muzea Beskyd, TEREZY, Záchranné stanice  Bartošovice, s chovateli různých živočichů.</w:t>
      </w:r>
    </w:p>
    <w:p w:rsidR="00810AFC" w:rsidRPr="00BE1D84" w:rsidRDefault="00D95667">
      <w:pPr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                               </w:t>
      </w:r>
    </w:p>
    <w:p w:rsidR="00810AFC" w:rsidRPr="00BE1D84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</w:t>
      </w:r>
    </w:p>
    <w:p w:rsidR="00810AFC" w:rsidRPr="00BE1D84" w:rsidRDefault="00D956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</w:t>
      </w:r>
      <w:r w:rsidRPr="00BE1D84">
        <w:rPr>
          <w:rFonts w:ascii="Arial" w:eastAsia="Arial" w:hAnsi="Arial" w:cs="Arial"/>
          <w:i/>
          <w:sz w:val="22"/>
          <w:szCs w:val="22"/>
        </w:rPr>
        <w:t>Propagace ekologických aktivit žáků školy:</w:t>
      </w:r>
    </w:p>
    <w:p w:rsidR="00810AFC" w:rsidRPr="00BE1D84" w:rsidRDefault="00D95667">
      <w:pPr>
        <w:pBdr>
          <w:top w:val="nil"/>
          <w:left w:val="nil"/>
          <w:bottom w:val="nil"/>
          <w:right w:val="nil"/>
          <w:between w:val="nil"/>
        </w:pBdr>
        <w:ind w:left="1701" w:hanging="1701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                    Tisk – regionální, Zpravodaj města Frýdku – Místku,                              , významné akce  - ČT – Regionální vysílání - Polar ,  webové stránky školy,  stálá nástěnka v obci a ve škole, prezentace činnosti školy na seminářích  zabývajících se EVVO, na KÚ Ostrava, na  konference k tématům projektu Ekoškola, společné akce se SRPŠ,Den otevřených dveří ve škole, společné akce pro děti s rodiči  v ŠD, na vánočních dílnách.</w:t>
      </w:r>
    </w:p>
    <w:p w:rsidR="00810AFC" w:rsidRPr="00BE1D84" w:rsidRDefault="00810AFC">
      <w:pPr>
        <w:ind w:right="-284"/>
        <w:jc w:val="both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Srpen</w:t>
      </w:r>
      <w:r w:rsidRPr="00BE1D84">
        <w:rPr>
          <w:rFonts w:ascii="Arial" w:eastAsia="Arial" w:hAnsi="Arial" w:cs="Arial"/>
          <w:sz w:val="22"/>
          <w:szCs w:val="22"/>
        </w:rPr>
        <w:t xml:space="preserve">:   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zpracování plánu EVVO pro školní rok 2017-2018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příprava námětů pro pokračování v projektu </w:t>
      </w:r>
      <w:r w:rsidRPr="00BE1D84">
        <w:rPr>
          <w:rFonts w:ascii="Arial" w:eastAsia="Arial" w:hAnsi="Arial" w:cs="Arial"/>
          <w:b/>
          <w:sz w:val="22"/>
          <w:szCs w:val="22"/>
        </w:rPr>
        <w:t>EKOŠKOLA – Eco Schools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přihlášení do projektu Sběr PET lahví a papíru (soutěž s panem Popelou organizovaná Frýdeckou skládkou)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přihlášení do projektu Den stromů.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přihlášení do projektu Ekoškola MSK</w:t>
      </w:r>
    </w:p>
    <w:p w:rsidR="00810AFC" w:rsidRPr="00BE1D84" w:rsidRDefault="00810AFC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Září</w:t>
      </w:r>
      <w:r w:rsidRPr="00BE1D84">
        <w:rPr>
          <w:rFonts w:ascii="Arial" w:eastAsia="Arial" w:hAnsi="Arial" w:cs="Arial"/>
          <w:sz w:val="22"/>
          <w:szCs w:val="22"/>
        </w:rPr>
        <w:t xml:space="preserve">:     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zahájení činnosti ekologického kroužku 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organizace ekologického kroužku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organizace adaptačních kurzů 6. třídy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objednávka akcí z Muzea Beskyd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obnova - doplnění pracovního týmu EKOŠKOLA – Eco Schools, 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plnění Plánu činnosti  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zapracování projektů Recyklohraní  a Energie do tematických plánů předmětů </w:t>
      </w:r>
    </w:p>
    <w:p w:rsidR="00810AFC" w:rsidRPr="00BE1D84" w:rsidRDefault="00810AFC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Říjen</w:t>
      </w:r>
      <w:r w:rsidRPr="00BE1D84">
        <w:rPr>
          <w:rFonts w:ascii="Arial" w:eastAsia="Arial" w:hAnsi="Arial" w:cs="Arial"/>
          <w:sz w:val="22"/>
          <w:szCs w:val="22"/>
        </w:rPr>
        <w:t xml:space="preserve">:  </w:t>
      </w:r>
    </w:p>
    <w:p w:rsidR="00810AFC" w:rsidRPr="00BE1D84" w:rsidRDefault="00D95667">
      <w:pPr>
        <w:numPr>
          <w:ilvl w:val="0"/>
          <w:numId w:val="2"/>
        </w:numPr>
        <w:ind w:left="1134" w:hanging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Slavnost lískových oříšků -  téma “Znáte Ekokodex školy?”  - pro žáky 1. - 5. třídy a jejich   rodiče   </w:t>
      </w:r>
    </w:p>
    <w:p w:rsidR="00810AFC" w:rsidRPr="00BE1D84" w:rsidRDefault="00D95667">
      <w:pPr>
        <w:numPr>
          <w:ilvl w:val="0"/>
          <w:numId w:val="2"/>
        </w:numPr>
        <w:ind w:left="1134" w:hanging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vytvoření týmu pro sledování spotřeby vody, plynu a elektřiny, třídění odpadu –    pracovní tým EŠ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organizace třídění papíru ve třídách – ŽS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organizace sběru baterií a elektronického odpadu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oslava mezinárodního dne: Den Stromů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slavnostní zakončení projektu Menu pro změnu v Praze  </w:t>
      </w:r>
    </w:p>
    <w:p w:rsidR="00810AFC" w:rsidRPr="00BE1D84" w:rsidRDefault="00810AFC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Listopad</w:t>
      </w:r>
      <w:r w:rsidRPr="00BE1D84">
        <w:rPr>
          <w:rFonts w:ascii="Arial" w:eastAsia="Arial" w:hAnsi="Arial" w:cs="Arial"/>
          <w:sz w:val="22"/>
          <w:szCs w:val="22"/>
        </w:rPr>
        <w:t xml:space="preserve">: </w:t>
      </w:r>
    </w:p>
    <w:p w:rsidR="00810AFC" w:rsidRPr="00BE1D84" w:rsidRDefault="00810AFC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lastRenderedPageBreak/>
        <w:t xml:space="preserve"> úprava vchodu před školou podél chodníku – realizace úprav - Pč 9. 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organizační příprava konference na téma Jídlo aneb zodpovědná spotřeba potravin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video chat se Srbskou ekoškolou z Čačaku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oslava Dne Ekoškol (Ekotým seznámili všechny žáky i učitele s letošním tématem: Jídlo aneb zodpovědná spotřeba potravin</w:t>
      </w:r>
    </w:p>
    <w:p w:rsidR="00810AFC" w:rsidRPr="00BE1D84" w:rsidRDefault="00810AFC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Prosinec</w:t>
      </w:r>
      <w:r w:rsidRPr="00BE1D84">
        <w:rPr>
          <w:rFonts w:ascii="Arial" w:eastAsia="Arial" w:hAnsi="Arial" w:cs="Arial"/>
          <w:sz w:val="22"/>
          <w:szCs w:val="22"/>
        </w:rPr>
        <w:t xml:space="preserve">: 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Téma: Jak a čím se u nás topí, dopad na životní prostředí – CH,F,ČAP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výrobky k vánocům s využitím „odpadových „ obalů – PČ, ŠD, ČaP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prezentace výrobků na vánočních dílnách pro veřejnost – jednotlivé třídy</w:t>
      </w:r>
    </w:p>
    <w:p w:rsidR="00810AFC" w:rsidRPr="00BE1D84" w:rsidRDefault="00810AFC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Leden</w:t>
      </w:r>
      <w:r w:rsidRPr="00BE1D84">
        <w:rPr>
          <w:rFonts w:ascii="Arial" w:eastAsia="Arial" w:hAnsi="Arial" w:cs="Arial"/>
          <w:sz w:val="22"/>
          <w:szCs w:val="22"/>
        </w:rPr>
        <w:t xml:space="preserve">: </w:t>
      </w:r>
    </w:p>
    <w:p w:rsidR="00810AFC" w:rsidRPr="00BE1D84" w:rsidRDefault="00D95667">
      <w:pPr>
        <w:numPr>
          <w:ilvl w:val="0"/>
          <w:numId w:val="2"/>
        </w:numPr>
        <w:ind w:left="0" w:firstLine="567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Vyhodnocení aktivit žáků při plnění školních projektů, sběru a třídění papíru a                plastů 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příprava na konferenci Jídlo aneb zodpovědná spotřeba potravin</w:t>
      </w:r>
    </w:p>
    <w:p w:rsidR="00810AFC" w:rsidRPr="00BE1D84" w:rsidRDefault="00810AFC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Únor</w:t>
      </w:r>
      <w:r w:rsidRPr="00BE1D84">
        <w:rPr>
          <w:rFonts w:ascii="Arial" w:eastAsia="Arial" w:hAnsi="Arial" w:cs="Arial"/>
          <w:sz w:val="22"/>
          <w:szCs w:val="22"/>
        </w:rPr>
        <w:t xml:space="preserve">:   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příprava Dne Země – ekol. kroužek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příprava na Globe Games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průběžné hodnocení spotřeby plynu, vody, elektrické energie</w:t>
      </w:r>
    </w:p>
    <w:p w:rsidR="00810AFC" w:rsidRPr="00BE1D84" w:rsidRDefault="00810AFC">
      <w:pPr>
        <w:jc w:val="both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Březen</w:t>
      </w:r>
      <w:r w:rsidRPr="00BE1D84">
        <w:rPr>
          <w:rFonts w:ascii="Arial" w:eastAsia="Arial" w:hAnsi="Arial" w:cs="Arial"/>
          <w:sz w:val="22"/>
          <w:szCs w:val="22"/>
        </w:rPr>
        <w:t>: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příprava Dne Země –  ekologický kroužek</w:t>
      </w:r>
    </w:p>
    <w:p w:rsidR="00810AFC" w:rsidRPr="00BE1D84" w:rsidRDefault="00D95667">
      <w:pPr>
        <w:numPr>
          <w:ilvl w:val="0"/>
          <w:numId w:val="2"/>
        </w:numPr>
        <w:ind w:left="993" w:hanging="426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pozorování příchodu jara – výstavka s poznáváním jarních rostlin –  Inf,</w:t>
      </w:r>
      <w:r w:rsidR="00EE0FF9">
        <w:rPr>
          <w:rFonts w:ascii="Arial" w:eastAsia="Arial" w:hAnsi="Arial" w:cs="Arial"/>
          <w:sz w:val="22"/>
          <w:szCs w:val="22"/>
        </w:rPr>
        <w:t xml:space="preserve"> </w:t>
      </w:r>
      <w:r w:rsidRPr="00BE1D84">
        <w:rPr>
          <w:rFonts w:ascii="Arial" w:eastAsia="Arial" w:hAnsi="Arial" w:cs="Arial"/>
          <w:sz w:val="22"/>
          <w:szCs w:val="22"/>
        </w:rPr>
        <w:t>Př,</w:t>
      </w:r>
      <w:r w:rsidR="00EE0FF9">
        <w:rPr>
          <w:rFonts w:ascii="Arial" w:eastAsia="Arial" w:hAnsi="Arial" w:cs="Arial"/>
          <w:sz w:val="22"/>
          <w:szCs w:val="22"/>
        </w:rPr>
        <w:t xml:space="preserve"> </w:t>
      </w:r>
      <w:r w:rsidRPr="00BE1D84">
        <w:rPr>
          <w:rFonts w:ascii="Arial" w:eastAsia="Arial" w:hAnsi="Arial" w:cs="Arial"/>
          <w:sz w:val="22"/>
          <w:szCs w:val="22"/>
        </w:rPr>
        <w:t>Vv,</w:t>
      </w:r>
      <w:r w:rsidR="00EE0FF9">
        <w:rPr>
          <w:rFonts w:ascii="Arial" w:eastAsia="Arial" w:hAnsi="Arial" w:cs="Arial"/>
          <w:sz w:val="22"/>
          <w:szCs w:val="22"/>
        </w:rPr>
        <w:t xml:space="preserve"> </w:t>
      </w:r>
      <w:r w:rsidRPr="00BE1D84">
        <w:rPr>
          <w:rFonts w:ascii="Arial" w:eastAsia="Arial" w:hAnsi="Arial" w:cs="Arial"/>
          <w:sz w:val="22"/>
          <w:szCs w:val="22"/>
        </w:rPr>
        <w:t>Hv,</w:t>
      </w:r>
      <w:r w:rsidR="00EE0FF9">
        <w:rPr>
          <w:rFonts w:ascii="Arial" w:eastAsia="Arial" w:hAnsi="Arial" w:cs="Arial"/>
          <w:sz w:val="22"/>
          <w:szCs w:val="22"/>
        </w:rPr>
        <w:t xml:space="preserve"> </w:t>
      </w:r>
      <w:r w:rsidRPr="00BE1D84">
        <w:rPr>
          <w:rFonts w:ascii="Arial" w:eastAsia="Arial" w:hAnsi="Arial" w:cs="Arial"/>
          <w:sz w:val="22"/>
          <w:szCs w:val="22"/>
        </w:rPr>
        <w:t>Čj,</w:t>
      </w:r>
      <w:r w:rsidR="00EE0FF9">
        <w:rPr>
          <w:rFonts w:ascii="Arial" w:eastAsia="Arial" w:hAnsi="Arial" w:cs="Arial"/>
          <w:sz w:val="22"/>
          <w:szCs w:val="22"/>
        </w:rPr>
        <w:t xml:space="preserve"> </w:t>
      </w:r>
      <w:r w:rsidRPr="00BE1D84">
        <w:rPr>
          <w:rFonts w:ascii="Arial" w:eastAsia="Arial" w:hAnsi="Arial" w:cs="Arial"/>
          <w:sz w:val="22"/>
          <w:szCs w:val="22"/>
        </w:rPr>
        <w:t>MŠ</w:t>
      </w:r>
    </w:p>
    <w:p w:rsidR="00810AFC" w:rsidRPr="00BE1D84" w:rsidRDefault="00D95667">
      <w:pPr>
        <w:numPr>
          <w:ilvl w:val="0"/>
          <w:numId w:val="2"/>
        </w:numPr>
        <w:ind w:left="993" w:hanging="426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Černé skládky v obci Lískovec a Řepiště, sídliště  ve F-M po zimě, -  ČaP,</w:t>
      </w:r>
      <w:r w:rsidR="00EE0FF9">
        <w:rPr>
          <w:rFonts w:ascii="Arial" w:eastAsia="Arial" w:hAnsi="Arial" w:cs="Arial"/>
          <w:sz w:val="22"/>
          <w:szCs w:val="22"/>
        </w:rPr>
        <w:t xml:space="preserve"> </w:t>
      </w:r>
      <w:r w:rsidRPr="00BE1D84">
        <w:rPr>
          <w:rFonts w:ascii="Arial" w:eastAsia="Arial" w:hAnsi="Arial" w:cs="Arial"/>
          <w:sz w:val="22"/>
          <w:szCs w:val="22"/>
        </w:rPr>
        <w:t>PČ ,</w:t>
      </w:r>
      <w:r w:rsidR="00EE0FF9">
        <w:rPr>
          <w:rFonts w:ascii="Arial" w:eastAsia="Arial" w:hAnsi="Arial" w:cs="Arial"/>
          <w:sz w:val="22"/>
          <w:szCs w:val="22"/>
        </w:rPr>
        <w:t xml:space="preserve"> </w:t>
      </w:r>
      <w:r w:rsidRPr="00BE1D84">
        <w:rPr>
          <w:rFonts w:ascii="Arial" w:eastAsia="Arial" w:hAnsi="Arial" w:cs="Arial"/>
          <w:sz w:val="22"/>
          <w:szCs w:val="22"/>
        </w:rPr>
        <w:t>Př,</w:t>
      </w:r>
      <w:r w:rsidR="00EE0FF9">
        <w:rPr>
          <w:rFonts w:ascii="Arial" w:eastAsia="Arial" w:hAnsi="Arial" w:cs="Arial"/>
          <w:sz w:val="22"/>
          <w:szCs w:val="22"/>
        </w:rPr>
        <w:t xml:space="preserve"> </w:t>
      </w:r>
      <w:r w:rsidRPr="00BE1D84">
        <w:rPr>
          <w:rFonts w:ascii="Arial" w:eastAsia="Arial" w:hAnsi="Arial" w:cs="Arial"/>
          <w:sz w:val="22"/>
          <w:szCs w:val="22"/>
        </w:rPr>
        <w:t xml:space="preserve">Ch  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Foto a mapování černých skládek v obcích  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realizace projektu Bylinkový záhon</w:t>
      </w:r>
    </w:p>
    <w:p w:rsidR="00810AFC" w:rsidRPr="00BE1D84" w:rsidRDefault="00810AFC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Duben</w:t>
      </w:r>
      <w:r w:rsidRPr="00BE1D84">
        <w:rPr>
          <w:rFonts w:ascii="Arial" w:eastAsia="Arial" w:hAnsi="Arial" w:cs="Arial"/>
          <w:sz w:val="22"/>
          <w:szCs w:val="22"/>
        </w:rPr>
        <w:t>: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24. duben - Den Země 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příprava pro účast v národním kole Globe Games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projekt Otevírání studánek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Ekokonference na téma Jídlo aneb zodpovědná spotřeba potravin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Zapojení do kampaně Ukliďme si Česko</w:t>
      </w:r>
    </w:p>
    <w:p w:rsidR="00810AFC" w:rsidRPr="00BE1D84" w:rsidRDefault="00810AFC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Květen</w:t>
      </w:r>
      <w:r w:rsidRPr="00BE1D84">
        <w:rPr>
          <w:rFonts w:ascii="Arial" w:eastAsia="Arial" w:hAnsi="Arial" w:cs="Arial"/>
          <w:sz w:val="22"/>
          <w:szCs w:val="22"/>
        </w:rPr>
        <w:t>: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vlastivědné výlety tříd  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příprava výletu ekologického kroužku + angažovaní žáci v projektech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Exkurze na Frýdeckou skládku žáky 7. třídy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účast na Globe Games v Humpolci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stmelování našeho ekotýmu s ekotýmem z Janovic, tentokrát u nás.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vytvoření videa o ekodění na naší škole (ekotým)  </w:t>
      </w:r>
    </w:p>
    <w:p w:rsidR="00810AFC" w:rsidRPr="00BE1D84" w:rsidRDefault="00810AFC">
      <w:pPr>
        <w:jc w:val="both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b/>
          <w:sz w:val="22"/>
          <w:szCs w:val="22"/>
        </w:rPr>
        <w:t>Červen</w:t>
      </w:r>
      <w:r w:rsidRPr="00BE1D84">
        <w:rPr>
          <w:rFonts w:ascii="Arial" w:eastAsia="Arial" w:hAnsi="Arial" w:cs="Arial"/>
          <w:sz w:val="22"/>
          <w:szCs w:val="22"/>
        </w:rPr>
        <w:t xml:space="preserve">: </w:t>
      </w:r>
    </w:p>
    <w:p w:rsidR="00810AFC" w:rsidRPr="00BE1D84" w:rsidRDefault="00D95667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     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vlastivědné výlety tříd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sportovní den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Den dětí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vyhodnocení sběru PET lahví, třídění papíru, baterií, elektroodpadu, spotřeba energií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výlet žáků za odměnu  - angažovaní žáci v projektech a vyhlášených soutěžích</w:t>
      </w:r>
    </w:p>
    <w:p w:rsidR="00810AFC" w:rsidRPr="00BE1D84" w:rsidRDefault="00D9566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zhodnocení plánu ekologické výchovy a závěry pro další školní rok  </w:t>
      </w:r>
    </w:p>
    <w:p w:rsidR="00810AFC" w:rsidRPr="00BE1D84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  </w:t>
      </w:r>
    </w:p>
    <w:p w:rsidR="00810AFC" w:rsidRPr="00BE1D84" w:rsidRDefault="00D95667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 w:hanging="283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lastRenderedPageBreak/>
        <w:t>Plán ekologické výchovy na škole je otevřeným plánem, který bude průběžně doplňován podle zkušeností, vzniklé situace, návrhů pedagogických pracovníků ZŠ a MŠ ve F-M, Lískovci, zajímavých vyhlašovaných projektů a grantů organizací apod. Průběžné zařazování vyhodnocování sběru PET lahví, třídění papíru, plnění projektů a hodnocení uskutečněných akcí – čtvrtletně.</w:t>
      </w:r>
    </w:p>
    <w:p w:rsidR="00810AFC" w:rsidRPr="00BE1D84" w:rsidRDefault="00D95667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 w:hanging="283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Doplnění dalšími exkurzemi zajištěnými v průběhu školního roku.</w:t>
      </w:r>
    </w:p>
    <w:p w:rsidR="00810AFC" w:rsidRPr="00BE1D84" w:rsidRDefault="00D95667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 w:hanging="283"/>
        <w:jc w:val="both"/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>Podrobněji na webových stránkách školy v sekci EKOŠKOLA:</w:t>
      </w:r>
    </w:p>
    <w:p w:rsidR="00810AFC" w:rsidRPr="00BE1D84" w:rsidRDefault="00973D73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 w:hanging="283"/>
        <w:jc w:val="both"/>
        <w:rPr>
          <w:rFonts w:ascii="Arial" w:eastAsia="Arial" w:hAnsi="Arial" w:cs="Arial"/>
          <w:sz w:val="22"/>
          <w:szCs w:val="22"/>
        </w:rPr>
      </w:pPr>
      <w:hyperlink r:id="rId9">
        <w:r w:rsidR="00D95667" w:rsidRPr="00BE1D84">
          <w:rPr>
            <w:rFonts w:ascii="Arial" w:eastAsia="Arial" w:hAnsi="Arial" w:cs="Arial"/>
            <w:sz w:val="22"/>
            <w:szCs w:val="22"/>
            <w:u w:val="single"/>
          </w:rPr>
          <w:t>https://sites.google.com/a/liskovec.cz/ekoskola-zs-liskovec/home</w:t>
        </w:r>
      </w:hyperlink>
    </w:p>
    <w:p w:rsidR="00810AFC" w:rsidRPr="00BE1D84" w:rsidRDefault="00D95667">
      <w:pPr>
        <w:ind w:left="1080" w:hanging="1080"/>
        <w:rPr>
          <w:rFonts w:ascii="Arial" w:eastAsia="Arial" w:hAnsi="Arial" w:cs="Arial"/>
          <w:sz w:val="22"/>
          <w:szCs w:val="22"/>
        </w:rPr>
      </w:pPr>
      <w:r w:rsidRPr="00BE1D84">
        <w:t xml:space="preserve">                                  </w:t>
      </w:r>
    </w:p>
    <w:tbl>
      <w:tblPr>
        <w:tblStyle w:val="afffff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1D84" w:rsidRPr="00BE1D8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810AFC" w:rsidRPr="00BE1D8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 oblasti environmentální výchovy dosahuje škola dlouhodobě vynikající výsledky. Na velmi dobré úrovni jsou vlastní projektové dny (ekokonference). Škola sp</w:t>
            </w:r>
            <w:r w:rsidR="00EF62D2">
              <w:rPr>
                <w:rFonts w:ascii="Arial" w:eastAsia="Arial" w:hAnsi="Arial" w:cs="Arial"/>
                <w:sz w:val="22"/>
                <w:szCs w:val="22"/>
              </w:rPr>
              <w:t>olupracuje s nevládní organizací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Tereza. V rámci ekologických projektů došlo ke zvelebení okolí školy: mini arboretum, budování skalky, nově altánu.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Tak jako v předcházejících letech se v této oblasti angažuje velký počet žáků a to i prospěchově slabších.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/>
    <w:tbl>
      <w:tblPr>
        <w:tblStyle w:val="afffff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10AFC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2017 - 2018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EE0FF9" w:rsidRPr="00BE1D84" w:rsidRDefault="00EE0FF9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14. Prevence rizik a školní úrazy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BE1D84">
        <w:rPr>
          <w:rFonts w:ascii="Arial" w:eastAsia="Arial" w:hAnsi="Arial" w:cs="Arial"/>
          <w:b/>
          <w:i/>
        </w:rPr>
        <w:t>14.1 Počet úrazů</w:t>
      </w:r>
    </w:p>
    <w:p w:rsidR="00810AFC" w:rsidRPr="00BE1D84" w:rsidRDefault="00810A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4"/>
        <w:tblW w:w="92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BE1D84" w:rsidRPr="00BE1D8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záznamů v knize úrazů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</w:tr>
      <w:tr w:rsidR="00BE1D84" w:rsidRPr="00BE1D8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odeslaných záznamů o úrazech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</w:tr>
    </w:tbl>
    <w:p w:rsidR="00810AFC" w:rsidRPr="00BE1D84" w:rsidRDefault="00810A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BE1D84">
        <w:rPr>
          <w:rFonts w:ascii="Arial" w:eastAsia="Arial" w:hAnsi="Arial" w:cs="Arial"/>
          <w:b/>
          <w:i/>
        </w:rPr>
        <w:t>14.2 Vyhodnocení úrazů</w:t>
      </w:r>
    </w:p>
    <w:p w:rsidR="00810AFC" w:rsidRPr="00BE1D84" w:rsidRDefault="00810A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5"/>
        <w:tblW w:w="92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BE1D84" w:rsidRPr="00BE1D8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Místo úrazu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úrazů</w:t>
            </w:r>
          </w:p>
        </w:tc>
      </w:tr>
      <w:tr w:rsidR="00BE1D84" w:rsidRPr="00BE1D8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 hodinách tělesné výchovy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</w:tr>
      <w:tr w:rsidR="00BE1D84" w:rsidRPr="00BE1D8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 ostatních vyučovacích předmětech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BE1D84" w:rsidRPr="00BE1D8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Výlety a exkurze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Lyžařské kurzy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Výuka plavání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BE1D84" w:rsidRPr="00BE1D8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Přestávky ve škole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BE1D84" w:rsidRPr="00BE1D8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družina a klub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FC" w:rsidRPr="00BE1D84" w:rsidRDefault="00D9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14.3 Prevence rizik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f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1D84" w:rsidRPr="00BE1D84">
        <w:tc>
          <w:tcPr>
            <w:tcW w:w="921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Prohloubení preventivních rizik, které škola přijala</w:t>
            </w:r>
          </w:p>
        </w:tc>
      </w:tr>
      <w:tr w:rsidR="00810AFC" w:rsidRPr="00BE1D84">
        <w:tc>
          <w:tcPr>
            <w:tcW w:w="921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Opětovné podrobné poučení o bezpečnost a ochraně zdraví s vytipováním konkrétních rizik.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1D84" w:rsidRPr="00BE1D84">
        <w:tc>
          <w:tcPr>
            <w:tcW w:w="921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810AFC" w:rsidRPr="00BE1D84">
        <w:tc>
          <w:tcPr>
            <w:tcW w:w="921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Oproti loňskému školnímu roku, kdy bylo zaznamenáno</w:t>
            </w:r>
            <w:r w:rsidR="00EF62D2">
              <w:rPr>
                <w:rFonts w:ascii="Arial" w:eastAsia="Arial" w:hAnsi="Arial" w:cs="Arial"/>
                <w:sz w:val="22"/>
                <w:szCs w:val="22"/>
              </w:rPr>
              <w:t xml:space="preserve"> 10 úrazů došlo k zvýšení počtu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úrazů.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/>
    <w:tbl>
      <w:tblPr>
        <w:tblStyle w:val="afffff8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auto"/>
          </w:tcPr>
          <w:p w:rsidR="00810AFC" w:rsidRPr="00BE1D84" w:rsidRDefault="00D95667" w:rsidP="002D4E6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Školní rok: </w:t>
            </w:r>
            <w:r w:rsidR="002D4E65">
              <w:rPr>
                <w:rFonts w:ascii="Arial" w:eastAsia="Arial" w:hAnsi="Arial" w:cs="Arial"/>
                <w:sz w:val="22"/>
                <w:szCs w:val="22"/>
              </w:rPr>
              <w:t>2017 - 2018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15. Spolupráce školy s</w:t>
      </w:r>
      <w:r w:rsidR="00C31D81">
        <w:rPr>
          <w:rFonts w:ascii="Arial" w:eastAsia="Arial" w:hAnsi="Arial" w:cs="Arial"/>
          <w:b/>
          <w:i/>
          <w:sz w:val="32"/>
          <w:szCs w:val="32"/>
        </w:rPr>
        <w:t> </w:t>
      </w:r>
      <w:r w:rsidRPr="00BE1D84">
        <w:rPr>
          <w:rFonts w:ascii="Arial" w:eastAsia="Arial" w:hAnsi="Arial" w:cs="Arial"/>
          <w:b/>
          <w:i/>
          <w:sz w:val="32"/>
          <w:szCs w:val="32"/>
        </w:rPr>
        <w:t>rodiči</w:t>
      </w:r>
      <w:r w:rsidR="00C31D81">
        <w:rPr>
          <w:rFonts w:ascii="Arial" w:eastAsia="Arial" w:hAnsi="Arial" w:cs="Arial"/>
          <w:b/>
          <w:i/>
          <w:sz w:val="32"/>
          <w:szCs w:val="32"/>
        </w:rPr>
        <w:t>, prezentace školy na veřejnosti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15.1 Formy spolupráce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f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Formy spolupráce</w:t>
            </w:r>
          </w:p>
        </w:tc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</w:t>
            </w:r>
          </w:p>
        </w:tc>
      </w:tr>
      <w:tr w:rsidR="00BE1D84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Školská rada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Ano, schází se 2 x ročně, kde se vyjadřuje k činnosti školy, schvaluje výroční zprávu školy, vyjadřuje se k vnitřnímu řádu školy. Na zasedání pravidelně zve ředitele školy, který školskou radu informuje o aktuálním dění na škole.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Datum zřízení 1. ledna 2006.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Počet členů: 6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Kontakt: movalkova@seznam.cz</w:t>
            </w:r>
          </w:p>
        </w:tc>
      </w:tr>
      <w:tr w:rsidR="00BE1D84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Občanské sdružení při škole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Ano, je funkční, společně s vedením školy pořádá akce pro žáky. Jako příklad uvedu:</w:t>
            </w:r>
          </w:p>
          <w:p w:rsidR="00810AFC" w:rsidRPr="00BE1D84" w:rsidRDefault="00D95667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Den dětí</w:t>
            </w:r>
          </w:p>
          <w:p w:rsidR="00810AFC" w:rsidRPr="00BE1D84" w:rsidRDefault="00D95667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Spolupráce při realizaci vánočních dílen</w:t>
            </w:r>
          </w:p>
          <w:p w:rsidR="00810AFC" w:rsidRPr="00BE1D84" w:rsidRDefault="00D95667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Pomoc při ekologických aktivitách, realizaci lyžařského výcviku, loučení s vycházejícími žáky a další.</w:t>
            </w:r>
          </w:p>
          <w:p w:rsidR="00810AFC" w:rsidRPr="00BE1D84" w:rsidRDefault="00D95667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Drakiáda</w:t>
            </w:r>
          </w:p>
          <w:p w:rsidR="00810AFC" w:rsidRPr="00BE1D84" w:rsidRDefault="00D95667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Mikuláš</w:t>
            </w:r>
          </w:p>
          <w:p w:rsidR="00810AFC" w:rsidRPr="00BE1D84" w:rsidRDefault="00D95667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Dětský karneval</w:t>
            </w:r>
          </w:p>
          <w:p w:rsidR="00810AFC" w:rsidRPr="00BE1D84" w:rsidRDefault="00D95667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Ples</w:t>
            </w:r>
          </w:p>
          <w:p w:rsidR="00810AFC" w:rsidRPr="00BE1D84" w:rsidRDefault="00D95667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Kontakt: Ing. Jan Šrajer, předseda, tel.: 558652187</w:t>
            </w:r>
          </w:p>
          <w:p w:rsidR="00810AFC" w:rsidRPr="00BE1D84" w:rsidRDefault="00810AFC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Třídní schůzky, konzultace pro rodiče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Pravidelně 3x ročně, kromě toho schůzka rodičů budoucích žáků první třídy a schůzka výchovné poradkyně s rodiči žáků 9. třídy. Je-li zapotřebí, rodiče si individuálně domlouvají konzultace s konkrétními vyučujícími.</w:t>
            </w:r>
          </w:p>
        </w:tc>
      </w:tr>
      <w:tr w:rsidR="00BE1D84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akce pro rodiče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810AFC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časopis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Ano, vychází 1x měsíčně pod záštitou žákovské samosprávy.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f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1D84" w:rsidRPr="00BE1D84">
        <w:tc>
          <w:tcPr>
            <w:tcW w:w="921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Komentář ředitele školy:</w:t>
            </w:r>
          </w:p>
        </w:tc>
      </w:tr>
      <w:tr w:rsidR="00810AFC" w:rsidRPr="00BE1D84">
        <w:tc>
          <w:tcPr>
            <w:tcW w:w="92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Spolupráce s rodiči bez větších problémů, ro</w:t>
            </w:r>
            <w:r w:rsidR="002F69D2">
              <w:rPr>
                <w:rFonts w:ascii="Arial" w:eastAsia="Arial" w:hAnsi="Arial" w:cs="Arial"/>
                <w:sz w:val="22"/>
                <w:szCs w:val="22"/>
              </w:rPr>
              <w:t>diče jsou pravidelně informováni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o dění ve škole mimo jiné na www stránkách školy http://info.skola.liskovec.cz/ a taky pomocí elektronických žákovských knížek https://www.iskola.cz/ a samozřejmě na třídních schůzkách a individuálních konzultacích.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/>
    <w:tbl>
      <w:tblPr>
        <w:tblStyle w:val="afffff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</w:tcPr>
          <w:p w:rsidR="00810AFC" w:rsidRPr="00BE1D84" w:rsidRDefault="00D95667" w:rsidP="0091685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Školní rok: </w:t>
            </w:r>
            <w:r w:rsidR="00916852">
              <w:rPr>
                <w:rFonts w:ascii="Arial" w:eastAsia="Arial" w:hAnsi="Arial" w:cs="Arial"/>
                <w:sz w:val="22"/>
                <w:szCs w:val="22"/>
              </w:rPr>
              <w:t>2017 - 2018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16. Vyřizování stížností, oznámení podnětů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16.1 Stížnosti proti rozhodnutím ředitele školy podle správního řádu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780"/>
        <w:gridCol w:w="1980"/>
        <w:gridCol w:w="2084"/>
      </w:tblGrid>
      <w:tr w:rsidR="00BE1D84" w:rsidRPr="00BE1D84">
        <w:tc>
          <w:tcPr>
            <w:tcW w:w="9212" w:type="dxa"/>
            <w:gridSpan w:val="4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Stížnosti proti rozhodnutím ředitele školy podle zákona č. 500/2004 Sb., správní řád</w:t>
            </w:r>
          </w:p>
        </w:tc>
      </w:tr>
      <w:tr w:rsidR="00BE1D84" w:rsidRPr="00BE1D84">
        <w:tc>
          <w:tcPr>
            <w:tcW w:w="1368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Datum podání</w:t>
            </w:r>
          </w:p>
        </w:tc>
        <w:tc>
          <w:tcPr>
            <w:tcW w:w="3780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Obsah stížnosti</w:t>
            </w:r>
          </w:p>
        </w:tc>
        <w:tc>
          <w:tcPr>
            <w:tcW w:w="1980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Stěžovatel</w:t>
            </w:r>
          </w:p>
        </w:tc>
        <w:tc>
          <w:tcPr>
            <w:tcW w:w="2084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Stížnost vyřídil</w:t>
            </w:r>
          </w:p>
        </w:tc>
      </w:tr>
      <w:tr w:rsidR="00810AFC" w:rsidRPr="00BE1D84">
        <w:tc>
          <w:tcPr>
            <w:tcW w:w="1368" w:type="dxa"/>
          </w:tcPr>
          <w:p w:rsidR="00810AFC" w:rsidRPr="00BE1D84" w:rsidRDefault="00810AF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Nebyla podána</w:t>
            </w:r>
          </w:p>
        </w:tc>
        <w:tc>
          <w:tcPr>
            <w:tcW w:w="1980" w:type="dxa"/>
          </w:tcPr>
          <w:p w:rsidR="00810AFC" w:rsidRPr="00BE1D84" w:rsidRDefault="00810AF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4" w:type="dxa"/>
          </w:tcPr>
          <w:p w:rsidR="00810AFC" w:rsidRPr="00BE1D84" w:rsidRDefault="00810AF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16.2 Stížnosti proti podmínkám, průběhu a výsledkům vzdělávání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fd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780"/>
        <w:gridCol w:w="1980"/>
        <w:gridCol w:w="2084"/>
      </w:tblGrid>
      <w:tr w:rsidR="00BE1D84" w:rsidRPr="00BE1D84">
        <w:tc>
          <w:tcPr>
            <w:tcW w:w="9212" w:type="dxa"/>
            <w:gridSpan w:val="4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Stížnosti proti podmínkám, průběhu a výsledkům vzdělávání</w:t>
            </w:r>
          </w:p>
        </w:tc>
      </w:tr>
      <w:tr w:rsidR="00BE1D84" w:rsidRPr="00BE1D84">
        <w:tc>
          <w:tcPr>
            <w:tcW w:w="1368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Datum podání</w:t>
            </w:r>
          </w:p>
        </w:tc>
        <w:tc>
          <w:tcPr>
            <w:tcW w:w="3780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Obsah stížnosti</w:t>
            </w:r>
          </w:p>
        </w:tc>
        <w:tc>
          <w:tcPr>
            <w:tcW w:w="1980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Stěžovatel</w:t>
            </w:r>
          </w:p>
        </w:tc>
        <w:tc>
          <w:tcPr>
            <w:tcW w:w="2084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Stížnost vyřídil</w:t>
            </w:r>
          </w:p>
        </w:tc>
      </w:tr>
      <w:tr w:rsidR="00810AFC" w:rsidRPr="00BE1D84">
        <w:tc>
          <w:tcPr>
            <w:tcW w:w="1368" w:type="dxa"/>
          </w:tcPr>
          <w:p w:rsidR="00810AFC" w:rsidRPr="00BE1D84" w:rsidRDefault="00810AF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Nebyla podána</w:t>
            </w:r>
          </w:p>
        </w:tc>
        <w:tc>
          <w:tcPr>
            <w:tcW w:w="1980" w:type="dxa"/>
          </w:tcPr>
          <w:p w:rsidR="00810AFC" w:rsidRPr="00BE1D84" w:rsidRDefault="00810AF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4" w:type="dxa"/>
          </w:tcPr>
          <w:p w:rsidR="00810AFC" w:rsidRPr="00BE1D84" w:rsidRDefault="00810AF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jc w:val="both"/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jc w:val="both"/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16.3 Stížnosti v oblasti pracovněprávních vztahů</w:t>
      </w:r>
    </w:p>
    <w:p w:rsidR="00810AFC" w:rsidRPr="00BE1D84" w:rsidRDefault="00810AFC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fffe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780"/>
        <w:gridCol w:w="1980"/>
        <w:gridCol w:w="2084"/>
      </w:tblGrid>
      <w:tr w:rsidR="00BE1D84" w:rsidRPr="00BE1D84">
        <w:tc>
          <w:tcPr>
            <w:tcW w:w="9212" w:type="dxa"/>
            <w:gridSpan w:val="4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Stížnosti v oblasti pracovněprávních vztazích</w:t>
            </w:r>
          </w:p>
        </w:tc>
      </w:tr>
      <w:tr w:rsidR="00BE1D84" w:rsidRPr="00BE1D84">
        <w:tc>
          <w:tcPr>
            <w:tcW w:w="1368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Datum podání</w:t>
            </w:r>
          </w:p>
        </w:tc>
        <w:tc>
          <w:tcPr>
            <w:tcW w:w="3780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Obsah stížnosti</w:t>
            </w:r>
          </w:p>
        </w:tc>
        <w:tc>
          <w:tcPr>
            <w:tcW w:w="1980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Stěžovatel</w:t>
            </w:r>
          </w:p>
        </w:tc>
        <w:tc>
          <w:tcPr>
            <w:tcW w:w="2084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Stížnost vyřídil</w:t>
            </w:r>
          </w:p>
        </w:tc>
      </w:tr>
      <w:tr w:rsidR="00810AFC" w:rsidRPr="00BE1D84">
        <w:tc>
          <w:tcPr>
            <w:tcW w:w="1368" w:type="dxa"/>
          </w:tcPr>
          <w:p w:rsidR="00810AFC" w:rsidRPr="00BE1D84" w:rsidRDefault="00810AF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810AFC" w:rsidRPr="00BE1D84" w:rsidRDefault="00D956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Nebyla podána</w:t>
            </w:r>
          </w:p>
        </w:tc>
        <w:tc>
          <w:tcPr>
            <w:tcW w:w="1980" w:type="dxa"/>
          </w:tcPr>
          <w:p w:rsidR="00810AFC" w:rsidRPr="00BE1D84" w:rsidRDefault="00810AF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4" w:type="dxa"/>
          </w:tcPr>
          <w:p w:rsidR="00810AFC" w:rsidRPr="00BE1D84" w:rsidRDefault="00810AF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fff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1D84" w:rsidRPr="00BE1D84">
        <w:tc>
          <w:tcPr>
            <w:tcW w:w="921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810AFC" w:rsidRPr="00BE1D84">
        <w:tc>
          <w:tcPr>
            <w:tcW w:w="921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Nebylo zapotřebí řešit.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/>
    <w:p w:rsidR="00810AFC" w:rsidRPr="00BE1D84" w:rsidRDefault="00810AFC"/>
    <w:p w:rsidR="004030A8" w:rsidRPr="00BE1D84" w:rsidRDefault="004030A8"/>
    <w:p w:rsidR="004030A8" w:rsidRPr="00BE1D84" w:rsidRDefault="004030A8"/>
    <w:p w:rsidR="004030A8" w:rsidRPr="00BE1D84" w:rsidRDefault="004030A8"/>
    <w:p w:rsidR="004030A8" w:rsidRPr="00BE1D84" w:rsidRDefault="004030A8"/>
    <w:p w:rsidR="009E77EF" w:rsidRPr="00BE1D84" w:rsidRDefault="009E77EF" w:rsidP="004030A8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9E77EF" w:rsidRPr="00BE1D84" w:rsidRDefault="009E77EF" w:rsidP="004030A8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9E77EF" w:rsidRPr="00BE1D84" w:rsidRDefault="009E77EF" w:rsidP="004030A8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9E77EF" w:rsidRPr="00BE1D84" w:rsidRDefault="009E77EF" w:rsidP="004030A8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9E77EF" w:rsidRPr="00BE1D84" w:rsidRDefault="009E77EF" w:rsidP="004030A8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9E77EF" w:rsidRPr="00BE1D84" w:rsidRDefault="009E77EF" w:rsidP="004030A8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9E77EF" w:rsidRPr="00BE1D84" w:rsidRDefault="009E77EF" w:rsidP="004030A8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9E77EF" w:rsidRPr="00BE1D84" w:rsidRDefault="009E77EF" w:rsidP="004030A8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9E77EF" w:rsidRPr="00BE1D84" w:rsidRDefault="009E77EF" w:rsidP="004030A8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9E77EF" w:rsidRPr="00BE1D84" w:rsidRDefault="009E77EF" w:rsidP="004030A8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9E77EF" w:rsidRPr="00BE1D84" w:rsidRDefault="009E77EF" w:rsidP="004030A8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9E77EF" w:rsidRPr="00BE1D84" w:rsidRDefault="009E77EF" w:rsidP="004030A8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</w:p>
    <w:p w:rsidR="004030A8" w:rsidRPr="00BE1D84" w:rsidRDefault="004030A8" w:rsidP="004030A8">
      <w:pPr>
        <w:pStyle w:val="Zkladntext"/>
        <w:jc w:val="left"/>
        <w:rPr>
          <w:rFonts w:ascii="Arial" w:hAnsi="Arial" w:cs="Arial"/>
          <w:b/>
          <w:i/>
          <w:sz w:val="32"/>
          <w:szCs w:val="32"/>
        </w:rPr>
      </w:pPr>
      <w:r w:rsidRPr="00BE1D84">
        <w:rPr>
          <w:rFonts w:ascii="Arial" w:hAnsi="Arial" w:cs="Arial"/>
          <w:b/>
          <w:i/>
          <w:sz w:val="32"/>
          <w:szCs w:val="32"/>
        </w:rPr>
        <w:t>17. Finanční vypořádání dotací, vyúčtování a použití dalších prostředků</w:t>
      </w:r>
    </w:p>
    <w:p w:rsidR="004030A8" w:rsidRPr="00BE1D84" w:rsidRDefault="004030A8" w:rsidP="004030A8">
      <w:pPr>
        <w:rPr>
          <w:rFonts w:ascii="Arial" w:hAnsi="Arial" w:cs="Arial"/>
          <w:sz w:val="22"/>
          <w:szCs w:val="22"/>
        </w:rPr>
      </w:pPr>
    </w:p>
    <w:p w:rsidR="004030A8" w:rsidRPr="00BE1D84" w:rsidRDefault="004030A8" w:rsidP="004030A8">
      <w:pPr>
        <w:rPr>
          <w:rFonts w:ascii="Arial" w:hAnsi="Arial" w:cs="Arial"/>
          <w:sz w:val="22"/>
          <w:szCs w:val="22"/>
        </w:rPr>
      </w:pPr>
    </w:p>
    <w:p w:rsidR="004030A8" w:rsidRPr="00BE1D84" w:rsidRDefault="004030A8" w:rsidP="004030A8">
      <w:pPr>
        <w:rPr>
          <w:rFonts w:ascii="Arial" w:hAnsi="Arial" w:cs="Arial"/>
          <w:b/>
          <w:bCs/>
          <w:i/>
        </w:rPr>
      </w:pPr>
      <w:r w:rsidRPr="00BE1D84">
        <w:rPr>
          <w:rFonts w:ascii="Arial" w:hAnsi="Arial" w:cs="Arial"/>
          <w:b/>
          <w:i/>
        </w:rPr>
        <w:t xml:space="preserve">17.1 Finanční vypořádání dotací </w:t>
      </w:r>
      <w:r w:rsidRPr="00BE1D84">
        <w:rPr>
          <w:rFonts w:ascii="Arial" w:hAnsi="Arial" w:cs="Arial"/>
          <w:b/>
          <w:bCs/>
          <w:i/>
        </w:rPr>
        <w:t>ze státního rozpočtu podle § 7 odst. 1 vyhlášky č. 52/2008 Sb.</w:t>
      </w:r>
    </w:p>
    <w:p w:rsidR="004030A8" w:rsidRPr="00BE1D84" w:rsidRDefault="004030A8" w:rsidP="004030A8">
      <w:pPr>
        <w:jc w:val="right"/>
        <w:rPr>
          <w:rFonts w:ascii="Arial" w:hAnsi="Arial" w:cs="Arial"/>
          <w:bCs/>
          <w:sz w:val="18"/>
          <w:szCs w:val="18"/>
        </w:rPr>
      </w:pPr>
      <w:r w:rsidRPr="00BE1D84">
        <w:rPr>
          <w:rFonts w:ascii="Arial" w:hAnsi="Arial" w:cs="Arial"/>
          <w:bCs/>
          <w:sz w:val="18"/>
          <w:szCs w:val="18"/>
        </w:rPr>
        <w:t>v tis. Kč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3060"/>
        <w:gridCol w:w="1309"/>
        <w:gridCol w:w="1310"/>
        <w:gridCol w:w="1843"/>
      </w:tblGrid>
      <w:tr w:rsidR="00BE1D84" w:rsidRPr="00BE1D84" w:rsidTr="004030A8">
        <w:trPr>
          <w:cantSplit/>
        </w:trPr>
        <w:tc>
          <w:tcPr>
            <w:tcW w:w="108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sz w:val="22"/>
                <w:szCs w:val="22"/>
              </w:rPr>
              <w:t>Účelový znak</w:t>
            </w:r>
          </w:p>
        </w:tc>
        <w:tc>
          <w:tcPr>
            <w:tcW w:w="3780" w:type="dxa"/>
            <w:gridSpan w:val="2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030A8" w:rsidRPr="00BE1D84" w:rsidRDefault="004030A8" w:rsidP="004030A8">
            <w:pPr>
              <w:pStyle w:val="Nadpis2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</w:pPr>
            <w:r w:rsidRPr="00BE1D84">
              <w:rPr>
                <w:rFonts w:ascii="Arial" w:hAnsi="Arial" w:cs="Arial"/>
                <w:color w:val="auto"/>
                <w:sz w:val="22"/>
                <w:szCs w:val="22"/>
              </w:rPr>
              <w:t xml:space="preserve">Ukazatel 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Poskytnuto k 31. 12.</w:t>
            </w:r>
          </w:p>
        </w:tc>
        <w:tc>
          <w:tcPr>
            <w:tcW w:w="131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Použito k 31. 12.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Vratka při finančním vypořádání</w:t>
            </w:r>
          </w:p>
        </w:tc>
      </w:tr>
      <w:tr w:rsidR="00BE1D84" w:rsidRPr="00BE1D84" w:rsidTr="004030A8">
        <w:trPr>
          <w:cantSplit/>
        </w:trPr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33353</w:t>
            </w:r>
          </w:p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33052</w:t>
            </w:r>
          </w:p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33073</w:t>
            </w:r>
          </w:p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double" w:sz="4" w:space="0" w:color="auto"/>
            </w:tcBorders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Přímé NIV celkem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:rsidR="004030A8" w:rsidRPr="00BE1D84" w:rsidRDefault="004030A8" w:rsidP="004030A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12191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4030A8" w:rsidRPr="00BE1D84" w:rsidRDefault="004030A8" w:rsidP="004030A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12281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BE1D84" w:rsidRPr="00BE1D84" w:rsidTr="004030A8">
        <w:trPr>
          <w:cantSplit/>
        </w:trPr>
        <w:tc>
          <w:tcPr>
            <w:tcW w:w="1080" w:type="dxa"/>
            <w:vMerge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z toho</w:t>
            </w:r>
          </w:p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- Platy</w:t>
            </w:r>
          </w:p>
        </w:tc>
        <w:tc>
          <w:tcPr>
            <w:tcW w:w="1309" w:type="dxa"/>
            <w:vAlign w:val="center"/>
          </w:tcPr>
          <w:p w:rsidR="004030A8" w:rsidRPr="00BE1D84" w:rsidRDefault="004030A8" w:rsidP="004030A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8781</w:t>
            </w:r>
          </w:p>
        </w:tc>
        <w:tc>
          <w:tcPr>
            <w:tcW w:w="1310" w:type="dxa"/>
            <w:vAlign w:val="center"/>
          </w:tcPr>
          <w:p w:rsidR="004030A8" w:rsidRPr="00BE1D84" w:rsidRDefault="004030A8" w:rsidP="004030A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8774</w:t>
            </w:r>
          </w:p>
        </w:tc>
        <w:tc>
          <w:tcPr>
            <w:tcW w:w="1843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E1D84" w:rsidRPr="00BE1D84" w:rsidTr="004030A8">
        <w:trPr>
          <w:cantSplit/>
        </w:trPr>
        <w:tc>
          <w:tcPr>
            <w:tcW w:w="1080" w:type="dxa"/>
            <w:vMerge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- OON</w:t>
            </w:r>
          </w:p>
        </w:tc>
        <w:tc>
          <w:tcPr>
            <w:tcW w:w="1309" w:type="dxa"/>
            <w:vAlign w:val="center"/>
          </w:tcPr>
          <w:p w:rsidR="004030A8" w:rsidRPr="00BE1D84" w:rsidRDefault="004030A8" w:rsidP="004030A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310" w:type="dxa"/>
            <w:vAlign w:val="center"/>
          </w:tcPr>
          <w:p w:rsidR="004030A8" w:rsidRPr="00BE1D84" w:rsidRDefault="004030A8" w:rsidP="004030A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843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E1D84" w:rsidRPr="00BE1D84" w:rsidTr="004030A8">
        <w:trPr>
          <w:cantSplit/>
        </w:trPr>
        <w:tc>
          <w:tcPr>
            <w:tcW w:w="1080" w:type="dxa"/>
            <w:vMerge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- Ostatní (pojistné + FKSP + ONIV)</w:t>
            </w:r>
          </w:p>
        </w:tc>
        <w:tc>
          <w:tcPr>
            <w:tcW w:w="1309" w:type="dxa"/>
            <w:vAlign w:val="center"/>
          </w:tcPr>
          <w:p w:rsidR="004030A8" w:rsidRPr="00BE1D84" w:rsidRDefault="004030A8" w:rsidP="004030A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3456</w:t>
            </w:r>
          </w:p>
        </w:tc>
        <w:tc>
          <w:tcPr>
            <w:tcW w:w="1310" w:type="dxa"/>
            <w:vAlign w:val="center"/>
          </w:tcPr>
          <w:p w:rsidR="004030A8" w:rsidRPr="00BE1D84" w:rsidRDefault="004030A8" w:rsidP="004030A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3453</w:t>
            </w:r>
          </w:p>
        </w:tc>
        <w:tc>
          <w:tcPr>
            <w:tcW w:w="1843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4030A8" w:rsidRPr="00BE1D84" w:rsidRDefault="004030A8" w:rsidP="004030A8">
      <w:pPr>
        <w:rPr>
          <w:rFonts w:ascii="Arial" w:hAnsi="Arial" w:cs="Arial"/>
          <w:sz w:val="22"/>
          <w:szCs w:val="22"/>
        </w:rPr>
      </w:pPr>
    </w:p>
    <w:p w:rsidR="004030A8" w:rsidRPr="00BE1D84" w:rsidRDefault="004030A8" w:rsidP="004030A8">
      <w:pPr>
        <w:rPr>
          <w:rFonts w:ascii="Arial" w:hAnsi="Arial" w:cs="Arial"/>
          <w:sz w:val="22"/>
          <w:szCs w:val="22"/>
        </w:rPr>
      </w:pPr>
    </w:p>
    <w:p w:rsidR="004030A8" w:rsidRPr="00BE1D84" w:rsidRDefault="004030A8" w:rsidP="004030A8">
      <w:pPr>
        <w:rPr>
          <w:rFonts w:ascii="Arial" w:hAnsi="Arial" w:cs="Arial"/>
          <w:sz w:val="22"/>
          <w:szCs w:val="22"/>
        </w:rPr>
      </w:pPr>
      <w:r w:rsidRPr="00BE1D84">
        <w:rPr>
          <w:rFonts w:ascii="Arial" w:hAnsi="Arial" w:cs="Arial"/>
          <w:sz w:val="22"/>
          <w:szCs w:val="22"/>
        </w:rPr>
        <w:t>Další dotace:</w:t>
      </w:r>
    </w:p>
    <w:p w:rsidR="004030A8" w:rsidRPr="00BE1D84" w:rsidRDefault="004030A8" w:rsidP="004030A8">
      <w:pPr>
        <w:rPr>
          <w:rFonts w:ascii="Arial" w:hAnsi="Arial" w:cs="Arial"/>
          <w:b/>
          <w:i/>
        </w:rPr>
      </w:pPr>
      <w:r w:rsidRPr="00BE1D84">
        <w:rPr>
          <w:rFonts w:ascii="Arial" w:hAnsi="Arial" w:cs="Arial"/>
          <w:b/>
          <w:i/>
        </w:rPr>
        <w:t>Šablony 2016  poskytnuto  740 440,-,  v roce 2017 čerpáno 372 387</w:t>
      </w:r>
    </w:p>
    <w:p w:rsidR="004030A8" w:rsidRPr="00BE1D84" w:rsidRDefault="004030A8" w:rsidP="004030A8">
      <w:pPr>
        <w:rPr>
          <w:rFonts w:ascii="Arial" w:hAnsi="Arial" w:cs="Arial"/>
          <w:b/>
          <w:i/>
        </w:rPr>
      </w:pPr>
      <w:r w:rsidRPr="00BE1D84">
        <w:rPr>
          <w:rFonts w:ascii="Arial" w:hAnsi="Arial" w:cs="Arial"/>
          <w:b/>
          <w:i/>
        </w:rPr>
        <w:t>Prevence rizikových projevů chování: poskytnuto 30200,-,  v roce 2017 čerpáno 26000,-</w:t>
      </w:r>
    </w:p>
    <w:p w:rsidR="004030A8" w:rsidRPr="00BE1D84" w:rsidRDefault="004030A8" w:rsidP="004030A8">
      <w:pPr>
        <w:rPr>
          <w:rFonts w:ascii="Arial" w:hAnsi="Arial" w:cs="Arial"/>
          <w:b/>
          <w:i/>
        </w:rPr>
      </w:pPr>
    </w:p>
    <w:p w:rsidR="004030A8" w:rsidRPr="00BE1D84" w:rsidRDefault="004030A8" w:rsidP="004030A8">
      <w:pPr>
        <w:rPr>
          <w:rFonts w:ascii="Arial" w:hAnsi="Arial" w:cs="Arial"/>
          <w:b/>
          <w:i/>
        </w:rPr>
      </w:pPr>
    </w:p>
    <w:p w:rsidR="004030A8" w:rsidRPr="00BE1D84" w:rsidRDefault="004030A8" w:rsidP="004030A8">
      <w:pPr>
        <w:rPr>
          <w:rFonts w:ascii="Arial" w:hAnsi="Arial" w:cs="Arial"/>
          <w:b/>
          <w:i/>
          <w:iCs/>
        </w:rPr>
      </w:pPr>
      <w:r w:rsidRPr="00BE1D84">
        <w:rPr>
          <w:rFonts w:ascii="Arial" w:hAnsi="Arial" w:cs="Arial"/>
          <w:b/>
          <w:i/>
        </w:rPr>
        <w:t xml:space="preserve">17.2 Vyúčtování prostředků NIV – sumář </w:t>
      </w:r>
      <w:r w:rsidRPr="00BE1D84">
        <w:rPr>
          <w:rFonts w:ascii="Arial" w:hAnsi="Arial" w:cs="Arial"/>
          <w:b/>
          <w:i/>
          <w:iCs/>
        </w:rPr>
        <w:t>(poskytnutých dle § 180 zákona č. 561/2004 Sb.)</w:t>
      </w:r>
    </w:p>
    <w:p w:rsidR="004030A8" w:rsidRPr="00BE1D84" w:rsidRDefault="004030A8" w:rsidP="004030A8">
      <w:pPr>
        <w:jc w:val="right"/>
        <w:rPr>
          <w:rFonts w:ascii="Arial" w:hAnsi="Arial" w:cs="Arial"/>
          <w:bCs/>
          <w:sz w:val="18"/>
          <w:szCs w:val="18"/>
        </w:rPr>
      </w:pPr>
      <w:r w:rsidRPr="00BE1D84">
        <w:rPr>
          <w:rFonts w:ascii="Arial" w:hAnsi="Arial" w:cs="Arial"/>
          <w:bCs/>
          <w:sz w:val="18"/>
          <w:szCs w:val="18"/>
        </w:rPr>
        <w:t>v tis.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655"/>
        <w:gridCol w:w="1585"/>
        <w:gridCol w:w="1726"/>
        <w:gridCol w:w="1656"/>
      </w:tblGrid>
      <w:tr w:rsidR="00BE1D84" w:rsidRPr="00BE1D84" w:rsidTr="004030A8">
        <w:trPr>
          <w:cantSplit/>
          <w:trHeight w:val="342"/>
        </w:trPr>
        <w:tc>
          <w:tcPr>
            <w:tcW w:w="2590" w:type="dxa"/>
            <w:vMerge w:val="restart"/>
            <w:shd w:val="clear" w:color="auto" w:fill="E0E0E0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3240" w:type="dxa"/>
            <w:gridSpan w:val="2"/>
            <w:shd w:val="clear" w:color="auto" w:fill="E0E0E0"/>
            <w:vAlign w:val="center"/>
          </w:tcPr>
          <w:p w:rsidR="004030A8" w:rsidRPr="00BE1D84" w:rsidRDefault="004030A8" w:rsidP="004030A8">
            <w:pPr>
              <w:pStyle w:val="Nadpis1"/>
              <w:jc w:val="center"/>
              <w:rPr>
                <w:sz w:val="22"/>
                <w:szCs w:val="22"/>
              </w:rPr>
            </w:pPr>
            <w:r w:rsidRPr="00BE1D84">
              <w:rPr>
                <w:sz w:val="22"/>
                <w:szCs w:val="22"/>
              </w:rPr>
              <w:t>Hlavní činnost</w:t>
            </w:r>
          </w:p>
        </w:tc>
        <w:tc>
          <w:tcPr>
            <w:tcW w:w="3382" w:type="dxa"/>
            <w:gridSpan w:val="2"/>
            <w:shd w:val="clear" w:color="auto" w:fill="E0E0E0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Doplňková činnost</w:t>
            </w:r>
          </w:p>
        </w:tc>
      </w:tr>
      <w:tr w:rsidR="00BE1D84" w:rsidRPr="00BE1D84" w:rsidTr="004030A8">
        <w:trPr>
          <w:cantSplit/>
        </w:trPr>
        <w:tc>
          <w:tcPr>
            <w:tcW w:w="2590" w:type="dxa"/>
            <w:vMerge/>
            <w:tcBorders>
              <w:bottom w:val="double" w:sz="4" w:space="0" w:color="auto"/>
            </w:tcBorders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Stav k 31. 12.</w:t>
            </w:r>
          </w:p>
        </w:tc>
        <w:tc>
          <w:tcPr>
            <w:tcW w:w="1726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656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Stav k 31. 12.</w:t>
            </w:r>
          </w:p>
        </w:tc>
      </w:tr>
      <w:tr w:rsidR="00BE1D84" w:rsidRPr="00BE1D84" w:rsidTr="004030A8">
        <w:tc>
          <w:tcPr>
            <w:tcW w:w="2590" w:type="dxa"/>
            <w:tcBorders>
              <w:top w:val="double" w:sz="4" w:space="0" w:color="auto"/>
            </w:tcBorders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Náklady celkem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vAlign w:val="center"/>
          </w:tcPr>
          <w:p w:rsidR="004030A8" w:rsidRPr="00BE1D84" w:rsidRDefault="004030A8" w:rsidP="004030A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3464</w:t>
            </w:r>
          </w:p>
        </w:tc>
        <w:tc>
          <w:tcPr>
            <w:tcW w:w="1585" w:type="dxa"/>
            <w:tcBorders>
              <w:top w:val="double" w:sz="4" w:space="0" w:color="auto"/>
            </w:tcBorders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3526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56" w:type="dxa"/>
            <w:tcBorders>
              <w:top w:val="double" w:sz="4" w:space="0" w:color="auto"/>
            </w:tcBorders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BE1D84" w:rsidRPr="00BE1D84" w:rsidTr="004030A8">
        <w:tc>
          <w:tcPr>
            <w:tcW w:w="259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Příjmy (výnosy) celkem</w:t>
            </w:r>
          </w:p>
        </w:tc>
        <w:tc>
          <w:tcPr>
            <w:tcW w:w="1655" w:type="dxa"/>
            <w:vAlign w:val="center"/>
          </w:tcPr>
          <w:p w:rsidR="004030A8" w:rsidRPr="00BE1D84" w:rsidRDefault="004030A8" w:rsidP="004030A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3338</w:t>
            </w:r>
          </w:p>
        </w:tc>
        <w:tc>
          <w:tcPr>
            <w:tcW w:w="1585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3398</w:t>
            </w:r>
          </w:p>
        </w:tc>
        <w:tc>
          <w:tcPr>
            <w:tcW w:w="1726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1656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</w:tr>
      <w:tr w:rsidR="004030A8" w:rsidRPr="00BE1D84" w:rsidTr="004030A8">
        <w:tc>
          <w:tcPr>
            <w:tcW w:w="259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Hospodářský výsledek</w:t>
            </w:r>
          </w:p>
        </w:tc>
        <w:tc>
          <w:tcPr>
            <w:tcW w:w="1655" w:type="dxa"/>
            <w:vAlign w:val="center"/>
          </w:tcPr>
          <w:p w:rsidR="004030A8" w:rsidRPr="00BE1D84" w:rsidRDefault="004030A8" w:rsidP="004030A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-126</w:t>
            </w:r>
          </w:p>
        </w:tc>
        <w:tc>
          <w:tcPr>
            <w:tcW w:w="1585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-128</w:t>
            </w:r>
          </w:p>
        </w:tc>
        <w:tc>
          <w:tcPr>
            <w:tcW w:w="1726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656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</w:tr>
    </w:tbl>
    <w:p w:rsidR="004030A8" w:rsidRPr="00BE1D84" w:rsidRDefault="004030A8" w:rsidP="004030A8">
      <w:pPr>
        <w:rPr>
          <w:rFonts w:ascii="Arial" w:hAnsi="Arial" w:cs="Arial"/>
          <w:sz w:val="22"/>
          <w:szCs w:val="22"/>
        </w:rPr>
      </w:pPr>
    </w:p>
    <w:p w:rsidR="004030A8" w:rsidRPr="00BE1D84" w:rsidRDefault="004030A8" w:rsidP="004030A8"/>
    <w:p w:rsidR="004030A8" w:rsidRPr="00BE1D84" w:rsidRDefault="004030A8" w:rsidP="004030A8">
      <w:pPr>
        <w:rPr>
          <w:rFonts w:ascii="Arial" w:hAnsi="Arial" w:cs="Arial"/>
          <w:b/>
          <w:i/>
        </w:rPr>
      </w:pPr>
    </w:p>
    <w:p w:rsidR="004030A8" w:rsidRPr="00BE1D84" w:rsidRDefault="004030A8" w:rsidP="004030A8">
      <w:pPr>
        <w:rPr>
          <w:rFonts w:ascii="Arial" w:hAnsi="Arial" w:cs="Arial"/>
          <w:b/>
          <w:i/>
        </w:rPr>
      </w:pPr>
    </w:p>
    <w:p w:rsidR="004030A8" w:rsidRPr="00BE1D84" w:rsidRDefault="004030A8" w:rsidP="004030A8">
      <w:pPr>
        <w:rPr>
          <w:rFonts w:ascii="Arial" w:hAnsi="Arial" w:cs="Arial"/>
          <w:b/>
          <w:i/>
        </w:rPr>
      </w:pPr>
    </w:p>
    <w:p w:rsidR="004030A8" w:rsidRPr="00BE1D84" w:rsidRDefault="004030A8" w:rsidP="004030A8">
      <w:pPr>
        <w:rPr>
          <w:rFonts w:ascii="Arial" w:hAnsi="Arial" w:cs="Arial"/>
          <w:b/>
          <w:i/>
        </w:rPr>
      </w:pPr>
    </w:p>
    <w:p w:rsidR="004030A8" w:rsidRPr="00BE1D84" w:rsidRDefault="004030A8" w:rsidP="004030A8">
      <w:pPr>
        <w:rPr>
          <w:rFonts w:ascii="Arial" w:hAnsi="Arial" w:cs="Arial"/>
          <w:sz w:val="22"/>
          <w:szCs w:val="22"/>
        </w:rPr>
      </w:pPr>
    </w:p>
    <w:p w:rsidR="009E77EF" w:rsidRPr="00BE1D84" w:rsidRDefault="009E77EF" w:rsidP="004030A8">
      <w:pPr>
        <w:rPr>
          <w:rFonts w:ascii="Arial" w:hAnsi="Arial" w:cs="Arial"/>
          <w:b/>
          <w:i/>
        </w:rPr>
      </w:pPr>
    </w:p>
    <w:p w:rsidR="005F5D09" w:rsidRPr="00BE1D84" w:rsidRDefault="005F5D09" w:rsidP="004030A8">
      <w:pPr>
        <w:rPr>
          <w:rFonts w:ascii="Arial" w:hAnsi="Arial" w:cs="Arial"/>
          <w:b/>
          <w:i/>
        </w:rPr>
      </w:pPr>
    </w:p>
    <w:p w:rsidR="005F5D09" w:rsidRPr="00BE1D84" w:rsidRDefault="005F5D09" w:rsidP="004030A8">
      <w:pPr>
        <w:rPr>
          <w:rFonts w:ascii="Arial" w:hAnsi="Arial" w:cs="Arial"/>
          <w:b/>
          <w:i/>
        </w:rPr>
      </w:pPr>
    </w:p>
    <w:p w:rsidR="005F5D09" w:rsidRPr="00BE1D84" w:rsidRDefault="005F5D09" w:rsidP="004030A8">
      <w:pPr>
        <w:rPr>
          <w:rFonts w:ascii="Arial" w:hAnsi="Arial" w:cs="Arial"/>
          <w:b/>
          <w:i/>
        </w:rPr>
      </w:pPr>
    </w:p>
    <w:p w:rsidR="009E77EF" w:rsidRPr="00BE1D84" w:rsidRDefault="009E77EF" w:rsidP="004030A8">
      <w:pPr>
        <w:rPr>
          <w:rFonts w:ascii="Arial" w:hAnsi="Arial" w:cs="Arial"/>
          <w:b/>
          <w:i/>
        </w:rPr>
      </w:pPr>
    </w:p>
    <w:p w:rsidR="009E77EF" w:rsidRPr="00BE1D84" w:rsidRDefault="009E77EF" w:rsidP="004030A8">
      <w:pPr>
        <w:rPr>
          <w:rFonts w:ascii="Arial" w:hAnsi="Arial" w:cs="Arial"/>
          <w:b/>
          <w:i/>
        </w:rPr>
      </w:pPr>
    </w:p>
    <w:p w:rsidR="004030A8" w:rsidRPr="00BE1D84" w:rsidRDefault="004030A8" w:rsidP="004030A8">
      <w:pPr>
        <w:rPr>
          <w:rFonts w:ascii="Arial" w:hAnsi="Arial" w:cs="Arial"/>
          <w:b/>
          <w:i/>
          <w:iCs/>
        </w:rPr>
      </w:pPr>
      <w:r w:rsidRPr="00BE1D84">
        <w:rPr>
          <w:rFonts w:ascii="Arial" w:hAnsi="Arial" w:cs="Arial"/>
          <w:b/>
          <w:i/>
        </w:rPr>
        <w:t xml:space="preserve">17.3 Vyúčtování prostředků NIV – podrobný rozpis </w:t>
      </w:r>
      <w:r w:rsidRPr="00BE1D84">
        <w:rPr>
          <w:rFonts w:ascii="Arial" w:hAnsi="Arial" w:cs="Arial"/>
          <w:b/>
          <w:i/>
          <w:iCs/>
        </w:rPr>
        <w:t>(poskytnutých dle § 180 zákona č. 561/2004 Sb.)</w:t>
      </w:r>
    </w:p>
    <w:p w:rsidR="004030A8" w:rsidRPr="00BE1D84" w:rsidRDefault="004030A8" w:rsidP="004030A8">
      <w:pPr>
        <w:rPr>
          <w:rFonts w:ascii="Arial" w:hAnsi="Arial" w:cs="Arial"/>
          <w:b/>
          <w:bCs/>
          <w:sz w:val="22"/>
          <w:szCs w:val="22"/>
        </w:rPr>
      </w:pPr>
    </w:p>
    <w:p w:rsidR="004030A8" w:rsidRPr="00BE1D84" w:rsidRDefault="004030A8" w:rsidP="004030A8">
      <w:pPr>
        <w:rPr>
          <w:rFonts w:ascii="Arial" w:hAnsi="Arial" w:cs="Arial"/>
          <w:b/>
          <w:bCs/>
          <w:sz w:val="22"/>
          <w:szCs w:val="22"/>
        </w:rPr>
      </w:pPr>
      <w:r w:rsidRPr="00BE1D84">
        <w:rPr>
          <w:rFonts w:ascii="Arial" w:hAnsi="Arial" w:cs="Arial"/>
          <w:b/>
          <w:bCs/>
          <w:sz w:val="22"/>
          <w:szCs w:val="22"/>
        </w:rPr>
        <w:t>a) Hlavní činnosti</w:t>
      </w:r>
    </w:p>
    <w:p w:rsidR="004030A8" w:rsidRPr="00BE1D84" w:rsidRDefault="004030A8" w:rsidP="004030A8">
      <w:pPr>
        <w:jc w:val="right"/>
        <w:rPr>
          <w:rFonts w:ascii="Arial" w:hAnsi="Arial" w:cs="Arial"/>
          <w:sz w:val="18"/>
          <w:szCs w:val="18"/>
        </w:rPr>
      </w:pPr>
      <w:r w:rsidRPr="00BE1D84">
        <w:rPr>
          <w:rFonts w:ascii="Arial" w:hAnsi="Arial" w:cs="Arial"/>
          <w:sz w:val="18"/>
          <w:szCs w:val="18"/>
        </w:rPr>
        <w:t>v tis.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880"/>
        <w:gridCol w:w="2662"/>
      </w:tblGrid>
      <w:tr w:rsidR="00BE1D84" w:rsidRPr="00BE1D84" w:rsidTr="004030A8">
        <w:tc>
          <w:tcPr>
            <w:tcW w:w="3670" w:type="dxa"/>
            <w:shd w:val="clear" w:color="auto" w:fill="E0E0E0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sz w:val="22"/>
                <w:szCs w:val="22"/>
              </w:rPr>
              <w:t>Nákladové položky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4030A8" w:rsidRPr="00BE1D84" w:rsidRDefault="004030A8" w:rsidP="004030A8">
            <w:pPr>
              <w:pStyle w:val="Nadpis1"/>
              <w:jc w:val="center"/>
              <w:rPr>
                <w:sz w:val="22"/>
                <w:szCs w:val="22"/>
              </w:rPr>
            </w:pPr>
            <w:r w:rsidRPr="00BE1D84">
              <w:rPr>
                <w:sz w:val="22"/>
                <w:szCs w:val="22"/>
              </w:rPr>
              <w:t>Rozpočet</w:t>
            </w:r>
          </w:p>
        </w:tc>
        <w:tc>
          <w:tcPr>
            <w:tcW w:w="2662" w:type="dxa"/>
            <w:shd w:val="clear" w:color="auto" w:fill="E0E0E0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Stav k 31. 12.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Potraviny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Prádlo, oděv a obuv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Knihy, učební pomůcky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DHM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Nákup materiálu j.n.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437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470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Voda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Teplo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Elektrická energie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261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Plyn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234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služby pošt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Služby telekomunikací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Služby peněžních ústavů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Nájemné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Školení a vzdělávání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Zpracování mezd a účetnictví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79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Nákup služeb j.n.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 xml:space="preserve">                 736  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Drobné opravy a údržba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363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Daně a poplatky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Ostatní náklady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Cestovné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Odpisy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928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928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Mzdy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Zákonné soc.poj.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BE1D84" w:rsidRPr="00BE1D84" w:rsidTr="004030A8"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Zákonné soc. náklady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D84" w:rsidRPr="00BE1D84" w:rsidTr="004030A8">
        <w:tc>
          <w:tcPr>
            <w:tcW w:w="3670" w:type="dxa"/>
            <w:tcBorders>
              <w:bottom w:val="double" w:sz="4" w:space="0" w:color="auto"/>
            </w:tcBorders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Náklady celkem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3494</w:t>
            </w:r>
          </w:p>
        </w:tc>
        <w:tc>
          <w:tcPr>
            <w:tcW w:w="2662" w:type="dxa"/>
            <w:tcBorders>
              <w:bottom w:val="double" w:sz="4" w:space="0" w:color="auto"/>
            </w:tcBorders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3555</w:t>
            </w:r>
          </w:p>
        </w:tc>
      </w:tr>
      <w:tr w:rsidR="00BE1D84" w:rsidRPr="00BE1D84" w:rsidTr="004030A8">
        <w:tc>
          <w:tcPr>
            <w:tcW w:w="367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Příjmové položky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266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Stav k 31. 12.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Příspěvek zřizovatele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2064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2064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Úplata za školní družinu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Úplata za předškolní vzdělávání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61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Úplata za zájmové vzdělávání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Další příjmy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1072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1131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Fondy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BE1D84" w:rsidRPr="00BE1D84" w:rsidTr="004030A8">
        <w:tc>
          <w:tcPr>
            <w:tcW w:w="3670" w:type="dxa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Úroky</w:t>
            </w:r>
          </w:p>
        </w:tc>
        <w:tc>
          <w:tcPr>
            <w:tcW w:w="2880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62" w:type="dxa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E1D84" w:rsidRPr="00BE1D84" w:rsidTr="004030A8"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Nájmy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</w:tr>
      <w:tr w:rsidR="00BE1D84" w:rsidRPr="00BE1D84" w:rsidTr="004030A8">
        <w:tc>
          <w:tcPr>
            <w:tcW w:w="3670" w:type="dxa"/>
            <w:tcBorders>
              <w:bottom w:val="double" w:sz="4" w:space="0" w:color="auto"/>
            </w:tcBorders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Příjmy celkem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3494</w:t>
            </w:r>
          </w:p>
        </w:tc>
        <w:tc>
          <w:tcPr>
            <w:tcW w:w="2662" w:type="dxa"/>
            <w:tcBorders>
              <w:bottom w:val="double" w:sz="4" w:space="0" w:color="auto"/>
            </w:tcBorders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3555</w:t>
            </w:r>
          </w:p>
        </w:tc>
      </w:tr>
      <w:tr w:rsidR="00BE1D84" w:rsidRPr="00BE1D84" w:rsidTr="004030A8">
        <w:tc>
          <w:tcPr>
            <w:tcW w:w="655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030A8" w:rsidRPr="00BE1D84" w:rsidRDefault="004030A8" w:rsidP="004030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Hospodářský výsledek</w:t>
            </w:r>
          </w:p>
        </w:tc>
        <w:tc>
          <w:tcPr>
            <w:tcW w:w="266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030A8" w:rsidRPr="00BE1D84" w:rsidRDefault="004030A8" w:rsidP="004030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4030A8" w:rsidRPr="00BE1D84" w:rsidRDefault="004030A8" w:rsidP="004030A8">
      <w:pPr>
        <w:rPr>
          <w:b/>
        </w:rPr>
      </w:pPr>
    </w:p>
    <w:p w:rsidR="004030A8" w:rsidRPr="00BE1D84" w:rsidRDefault="004030A8" w:rsidP="004030A8">
      <w:r w:rsidRPr="00BE1D84">
        <w:rPr>
          <w:rFonts w:eastAsia="Arial"/>
          <w:noProof/>
        </w:rPr>
        <w:lastRenderedPageBreak/>
        <w:drawing>
          <wp:inline distT="0" distB="0" distL="0" distR="0" wp14:anchorId="7E05AB4A" wp14:editId="3A892693">
            <wp:extent cx="6029960" cy="9406890"/>
            <wp:effectExtent l="0" t="0" r="889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40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A8" w:rsidRPr="00BE1D84" w:rsidRDefault="009E77EF" w:rsidP="004030A8">
      <w:r w:rsidRPr="00BE1D84">
        <w:rPr>
          <w:rFonts w:eastAsia="Arial"/>
          <w:noProof/>
        </w:rPr>
        <w:lastRenderedPageBreak/>
        <w:drawing>
          <wp:inline distT="0" distB="0" distL="0" distR="0" wp14:anchorId="7551EE1B" wp14:editId="63287C64">
            <wp:extent cx="6029960" cy="9457690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45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A8" w:rsidRPr="00BE1D84" w:rsidRDefault="004030A8" w:rsidP="004030A8"/>
    <w:p w:rsidR="004030A8" w:rsidRPr="00BE1D84" w:rsidRDefault="004030A8" w:rsidP="004030A8"/>
    <w:tbl>
      <w:tblPr>
        <w:tblW w:w="21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3"/>
        <w:gridCol w:w="6083"/>
      </w:tblGrid>
      <w:tr w:rsidR="004030A8" w:rsidRPr="00BE1D84" w:rsidTr="004030A8">
        <w:trPr>
          <w:trHeight w:val="315"/>
        </w:trPr>
        <w:tc>
          <w:tcPr>
            <w:tcW w:w="15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0A8" w:rsidRPr="00BE1D84" w:rsidRDefault="004030A8" w:rsidP="004030A8">
            <w:pPr>
              <w:rPr>
                <w:b/>
              </w:rPr>
            </w:pPr>
            <w:r w:rsidRPr="00BE1D84">
              <w:rPr>
                <w:b/>
              </w:rPr>
              <w:t>Neinvestiční příspěvek na činnost:</w:t>
            </w:r>
          </w:p>
          <w:p w:rsidR="004030A8" w:rsidRPr="00BE1D84" w:rsidRDefault="004030A8" w:rsidP="004030A8">
            <w:r w:rsidRPr="00BE1D84">
              <w:t>Dotace ze státního rozpočtu                                                                                                  12.281.311,-</w:t>
            </w:r>
          </w:p>
          <w:p w:rsidR="004030A8" w:rsidRPr="00BE1D84" w:rsidRDefault="004030A8" w:rsidP="004030A8">
            <w:r w:rsidRPr="00BE1D84">
              <w:t>Příspěvek na ekologii OU Řepiště                                                                                                 5.000,-</w:t>
            </w:r>
          </w:p>
          <w:p w:rsidR="004030A8" w:rsidRPr="00BE1D84" w:rsidRDefault="004030A8" w:rsidP="004030A8">
            <w:r w:rsidRPr="00BE1D84">
              <w:t>Transfery                                                                                                                                    236.680,-</w:t>
            </w:r>
          </w:p>
          <w:p w:rsidR="004030A8" w:rsidRPr="00BE1D84" w:rsidRDefault="004030A8" w:rsidP="004030A8">
            <w:r w:rsidRPr="00BE1D84">
              <w:t>Příspěvek z města pro ZŠ                                                                                                        1.475.000,-</w:t>
            </w:r>
          </w:p>
          <w:p w:rsidR="004030A8" w:rsidRPr="00BE1D84" w:rsidRDefault="004030A8" w:rsidP="004030A8">
            <w:r w:rsidRPr="00BE1D84">
              <w:t xml:space="preserve">                              pro MŠ                                                                                                          210.000,-</w:t>
            </w:r>
          </w:p>
          <w:p w:rsidR="004030A8" w:rsidRPr="00BE1D84" w:rsidRDefault="004030A8" w:rsidP="004030A8">
            <w:r w:rsidRPr="00BE1D84">
              <w:t xml:space="preserve">                                 Obnova zahrady MŠ                                                                                  200.000,- </w:t>
            </w:r>
          </w:p>
          <w:p w:rsidR="004030A8" w:rsidRPr="00BE1D84" w:rsidRDefault="004030A8" w:rsidP="004030A8">
            <w:r w:rsidRPr="00BE1D84">
              <w:t xml:space="preserve">                                 centrum sportu                                                                                             33.000,-</w:t>
            </w:r>
          </w:p>
          <w:p w:rsidR="004030A8" w:rsidRPr="00BE1D84" w:rsidRDefault="004030A8" w:rsidP="004030A8">
            <w:r w:rsidRPr="00BE1D84">
              <w:t xml:space="preserve">                                 správce hřiště                                                                                               71.000,-</w:t>
            </w:r>
          </w:p>
          <w:p w:rsidR="004030A8" w:rsidRPr="00BE1D84" w:rsidRDefault="004030A8" w:rsidP="004030A8">
            <w:r w:rsidRPr="00BE1D84">
              <w:t xml:space="preserve">                                 učíme obrazem                                                                                             60.000,-</w:t>
            </w:r>
          </w:p>
          <w:p w:rsidR="004030A8" w:rsidRPr="00BE1D84" w:rsidRDefault="004030A8" w:rsidP="004030A8">
            <w:r w:rsidRPr="00BE1D84">
              <w:t xml:space="preserve">                                  ekologie                                                                                                       15.000,-</w:t>
            </w:r>
          </w:p>
          <w:p w:rsidR="004030A8" w:rsidRPr="00BE1D84" w:rsidRDefault="004030A8" w:rsidP="004030A8">
            <w:r w:rsidRPr="00BE1D84">
              <w:t>Šablony                                                                                                                                        740.440,-</w:t>
            </w:r>
          </w:p>
          <w:p w:rsidR="004030A8" w:rsidRPr="00BE1D84" w:rsidRDefault="004030A8" w:rsidP="004030A8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</w:pPr>
            <w:r w:rsidRPr="00BE1D84">
              <w:t>Čerpáno 372.387,-</w:t>
            </w:r>
          </w:p>
          <w:p w:rsidR="004030A8" w:rsidRPr="00BE1D84" w:rsidRDefault="004030A8" w:rsidP="004030A8">
            <w:r w:rsidRPr="00BE1D84">
              <w:t xml:space="preserve">Prevence rizikových projevů žáků                         </w:t>
            </w:r>
            <w:r w:rsidRPr="00BE1D84">
              <w:tab/>
            </w:r>
            <w:r w:rsidRPr="00BE1D84">
              <w:tab/>
            </w:r>
            <w:r w:rsidRPr="00BE1D84">
              <w:tab/>
            </w:r>
            <w:r w:rsidRPr="00BE1D84">
              <w:tab/>
            </w:r>
            <w:r w:rsidRPr="00BE1D84">
              <w:tab/>
            </w:r>
            <w:r w:rsidRPr="00BE1D84">
              <w:tab/>
              <w:t xml:space="preserve">      30.200,-</w:t>
            </w:r>
          </w:p>
          <w:p w:rsidR="004030A8" w:rsidRPr="00BE1D84" w:rsidRDefault="004030A8" w:rsidP="004030A8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</w:pPr>
            <w:r w:rsidRPr="00BE1D84">
              <w:t xml:space="preserve"> Čerpáno 26.000,- </w:t>
            </w:r>
          </w:p>
          <w:p w:rsidR="004030A8" w:rsidRPr="00BE1D84" w:rsidRDefault="004030A8" w:rsidP="004030A8">
            <w:r w:rsidRPr="00BE1D84">
              <w:t xml:space="preserve"> </w:t>
            </w:r>
          </w:p>
          <w:p w:rsidR="004030A8" w:rsidRPr="00BE1D84" w:rsidRDefault="004030A8" w:rsidP="004030A8">
            <w:r w:rsidRPr="00BE1D84">
              <w:t>Investiční příspěvek  Obnova zahrady MŠ                                                                            400.000.-</w:t>
            </w:r>
          </w:p>
          <w:p w:rsidR="004030A8" w:rsidRPr="00BE1D84" w:rsidRDefault="004030A8" w:rsidP="004030A8">
            <w:pPr>
              <w:rPr>
                <w:sz w:val="18"/>
                <w:szCs w:val="18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0A8" w:rsidRPr="00BE1D84" w:rsidRDefault="004030A8" w:rsidP="004030A8">
            <w:pPr>
              <w:rPr>
                <w:b/>
                <w:bCs/>
              </w:rPr>
            </w:pPr>
          </w:p>
        </w:tc>
      </w:tr>
    </w:tbl>
    <w:p w:rsidR="004030A8" w:rsidRPr="00BE1D84" w:rsidRDefault="004030A8" w:rsidP="004030A8">
      <w:pPr>
        <w:ind w:hanging="284"/>
        <w:rPr>
          <w:rFonts w:ascii="Arial" w:hAnsi="Arial" w:cs="Arial"/>
          <w:sz w:val="22"/>
          <w:szCs w:val="22"/>
        </w:rPr>
      </w:pPr>
    </w:p>
    <w:p w:rsidR="004030A8" w:rsidRPr="00BE1D84" w:rsidRDefault="004030A8" w:rsidP="004030A8">
      <w:pPr>
        <w:rPr>
          <w:rFonts w:ascii="Arial" w:hAnsi="Arial" w:cs="Arial"/>
          <w:b/>
          <w:i/>
          <w:sz w:val="32"/>
          <w:szCs w:val="32"/>
        </w:rPr>
      </w:pPr>
    </w:p>
    <w:p w:rsidR="004030A8" w:rsidRPr="00BE1D84" w:rsidRDefault="004030A8" w:rsidP="004030A8">
      <w:pPr>
        <w:rPr>
          <w:rFonts w:ascii="Arial" w:hAnsi="Arial" w:cs="Arial"/>
          <w:b/>
          <w:i/>
          <w:sz w:val="32"/>
          <w:szCs w:val="32"/>
        </w:rPr>
      </w:pPr>
    </w:p>
    <w:p w:rsidR="004030A8" w:rsidRPr="00BE1D84" w:rsidRDefault="004030A8" w:rsidP="004030A8">
      <w:pPr>
        <w:rPr>
          <w:rFonts w:ascii="Arial" w:hAnsi="Arial" w:cs="Arial"/>
          <w:b/>
          <w:i/>
          <w:sz w:val="32"/>
          <w:szCs w:val="32"/>
        </w:rPr>
      </w:pPr>
    </w:p>
    <w:p w:rsidR="004030A8" w:rsidRPr="00BE1D84" w:rsidRDefault="004030A8" w:rsidP="004030A8">
      <w:pPr>
        <w:rPr>
          <w:rFonts w:ascii="Arial" w:hAnsi="Arial" w:cs="Arial"/>
          <w:b/>
          <w:i/>
          <w:sz w:val="32"/>
          <w:szCs w:val="32"/>
        </w:rPr>
      </w:pPr>
      <w:r w:rsidRPr="00BE1D84">
        <w:rPr>
          <w:rFonts w:ascii="Arial" w:hAnsi="Arial" w:cs="Arial"/>
          <w:b/>
          <w:i/>
          <w:sz w:val="32"/>
          <w:szCs w:val="32"/>
        </w:rPr>
        <w:t xml:space="preserve">19. </w:t>
      </w:r>
    </w:p>
    <w:p w:rsidR="004030A8" w:rsidRPr="00BE1D84" w:rsidRDefault="004030A8" w:rsidP="004030A8">
      <w:pPr>
        <w:rPr>
          <w:rFonts w:ascii="Arial" w:hAnsi="Arial" w:cs="Arial"/>
          <w:b/>
          <w:i/>
        </w:rPr>
      </w:pPr>
      <w:r w:rsidRPr="00BE1D84">
        <w:rPr>
          <w:rFonts w:ascii="Arial" w:hAnsi="Arial" w:cs="Arial"/>
          <w:b/>
          <w:i/>
        </w:rPr>
        <w:t>Opravy provedené v roce 2017</w:t>
      </w:r>
    </w:p>
    <w:p w:rsidR="004030A8" w:rsidRPr="00BE1D84" w:rsidRDefault="004030A8" w:rsidP="004030A8">
      <w:pPr>
        <w:rPr>
          <w:b/>
        </w:rPr>
      </w:pPr>
      <w:r w:rsidRPr="00BE1D84">
        <w:rPr>
          <w:b/>
        </w:rPr>
        <w:t>ZŠ</w:t>
      </w:r>
    </w:p>
    <w:p w:rsidR="004030A8" w:rsidRPr="00BE1D84" w:rsidRDefault="004030A8" w:rsidP="004030A8">
      <w:pPr>
        <w:rPr>
          <w:b/>
        </w:rPr>
      </w:pPr>
    </w:p>
    <w:p w:rsidR="004030A8" w:rsidRPr="00BE1D84" w:rsidRDefault="004030A8" w:rsidP="004030A8">
      <w:pPr>
        <w:rPr>
          <w:b/>
        </w:rPr>
      </w:pPr>
    </w:p>
    <w:p w:rsidR="004030A8" w:rsidRPr="00BE1D84" w:rsidRDefault="004030A8" w:rsidP="004030A8">
      <w:r w:rsidRPr="00BE1D84">
        <w:t xml:space="preserve">Opravy dataprojektorů,notebooku                                                                                 13710,- </w:t>
      </w:r>
    </w:p>
    <w:p w:rsidR="004030A8" w:rsidRPr="00BE1D84" w:rsidRDefault="004030A8" w:rsidP="004030A8">
      <w:r w:rsidRPr="00BE1D84">
        <w:t>opravy maleb                                                                                                                  33734,-</w:t>
      </w:r>
    </w:p>
    <w:p w:rsidR="004030A8" w:rsidRPr="00BE1D84" w:rsidRDefault="004030A8" w:rsidP="004030A8">
      <w:r w:rsidRPr="00BE1D84">
        <w:t>opravy tělových.nářadí                                                                                                   12653,-</w:t>
      </w:r>
    </w:p>
    <w:p w:rsidR="004030A8" w:rsidRPr="00BE1D84" w:rsidRDefault="004030A8" w:rsidP="004030A8">
      <w:r w:rsidRPr="00BE1D84">
        <w:t>opravy kopírek                                                                                                               13588-</w:t>
      </w:r>
    </w:p>
    <w:p w:rsidR="004030A8" w:rsidRPr="00BE1D84" w:rsidRDefault="004030A8" w:rsidP="004030A8">
      <w:r w:rsidRPr="00BE1D84">
        <w:t>opravy myček                                                                                                                 6469,-</w:t>
      </w:r>
    </w:p>
    <w:p w:rsidR="004030A8" w:rsidRPr="00BE1D84" w:rsidRDefault="004030A8" w:rsidP="004030A8">
      <w:r w:rsidRPr="00BE1D84">
        <w:t>opravy střechy,oken,čištění okapů                                                                                49660,-</w:t>
      </w:r>
    </w:p>
    <w:p w:rsidR="004030A8" w:rsidRPr="00BE1D84" w:rsidRDefault="004030A8" w:rsidP="004030A8">
      <w:r w:rsidRPr="00BE1D84">
        <w:t>oprava traktoru                                                                                                              18 205,-</w:t>
      </w:r>
    </w:p>
    <w:p w:rsidR="004030A8" w:rsidRPr="00BE1D84" w:rsidRDefault="004030A8" w:rsidP="004030A8">
      <w:r w:rsidRPr="00BE1D84">
        <w:t>opravy kanalizace,potrubí                                                                                               29666,-</w:t>
      </w:r>
    </w:p>
    <w:p w:rsidR="004030A8" w:rsidRPr="00BE1D84" w:rsidRDefault="004030A8" w:rsidP="004030A8">
      <w:r w:rsidRPr="00BE1D84">
        <w:t xml:space="preserve">opravy kotlů                                                                                                                     13630,- </w:t>
      </w:r>
    </w:p>
    <w:p w:rsidR="004030A8" w:rsidRPr="00BE1D84" w:rsidRDefault="004030A8" w:rsidP="004030A8">
      <w:r w:rsidRPr="00BE1D84">
        <w:t>opravy elektroinstalace,osvětlení                                                                                     40149,-</w:t>
      </w:r>
    </w:p>
    <w:p w:rsidR="004030A8" w:rsidRPr="00BE1D84" w:rsidRDefault="004030A8" w:rsidP="004030A8">
      <w:r w:rsidRPr="00BE1D84">
        <w:t>oprava podlahy,parapetů                                                                                                   9159,-</w:t>
      </w:r>
    </w:p>
    <w:p w:rsidR="004030A8" w:rsidRPr="00BE1D84" w:rsidRDefault="004030A8" w:rsidP="004030A8">
      <w:r w:rsidRPr="00BE1D84">
        <w:t>opravy pračky,ledničky,skříní,žaluzií                                                                               9734,-</w:t>
      </w:r>
    </w:p>
    <w:p w:rsidR="004030A8" w:rsidRPr="00BE1D84" w:rsidRDefault="004030A8" w:rsidP="004030A8">
      <w:r w:rsidRPr="00BE1D84">
        <w:t>oprava obkladů                                                                                                                  5774,-</w:t>
      </w:r>
    </w:p>
    <w:p w:rsidR="004030A8" w:rsidRPr="00BE1D84" w:rsidRDefault="004030A8" w:rsidP="004030A8">
      <w:r w:rsidRPr="00BE1D84">
        <w:t>nátěry dveří                                                                                                                       25000,-</w:t>
      </w:r>
    </w:p>
    <w:p w:rsidR="004030A8" w:rsidRPr="00BE1D84" w:rsidRDefault="004030A8" w:rsidP="004030A8"/>
    <w:p w:rsidR="004030A8" w:rsidRPr="00BE1D84" w:rsidRDefault="004030A8" w:rsidP="004030A8">
      <w:pPr>
        <w:rPr>
          <w:b/>
        </w:rPr>
      </w:pPr>
      <w:r w:rsidRPr="00BE1D84">
        <w:rPr>
          <w:b/>
        </w:rPr>
        <w:t>MŠ</w:t>
      </w:r>
    </w:p>
    <w:p w:rsidR="004030A8" w:rsidRPr="00BE1D84" w:rsidRDefault="004030A8" w:rsidP="004030A8">
      <w:r w:rsidRPr="00BE1D84">
        <w:t>Oprava dveří                                                                                                                    22615,-</w:t>
      </w:r>
    </w:p>
    <w:p w:rsidR="004030A8" w:rsidRPr="00BE1D84" w:rsidRDefault="004030A8" w:rsidP="004030A8">
      <w:r w:rsidRPr="00BE1D84">
        <w:t>oprava osvětlení                                                                                                                6949,-</w:t>
      </w:r>
    </w:p>
    <w:p w:rsidR="004030A8" w:rsidRPr="00BE1D84" w:rsidRDefault="004030A8" w:rsidP="004030A8">
      <w:r w:rsidRPr="00BE1D84">
        <w:t xml:space="preserve">oprava pískoviště         </w:t>
      </w:r>
      <w:r w:rsidRPr="00BE1D84">
        <w:tab/>
      </w:r>
      <w:r w:rsidRPr="00BE1D84">
        <w:tab/>
      </w:r>
      <w:r w:rsidRPr="00BE1D84">
        <w:tab/>
      </w:r>
      <w:r w:rsidRPr="00BE1D84">
        <w:tab/>
      </w:r>
      <w:r w:rsidRPr="00BE1D84">
        <w:tab/>
      </w:r>
      <w:r w:rsidRPr="00BE1D84">
        <w:tab/>
      </w:r>
      <w:r w:rsidRPr="00BE1D84">
        <w:tab/>
        <w:t xml:space="preserve">                   18392,-</w:t>
      </w:r>
    </w:p>
    <w:p w:rsidR="004030A8" w:rsidRPr="00BE1D84" w:rsidRDefault="004030A8" w:rsidP="004030A8">
      <w:pPr>
        <w:rPr>
          <w:b/>
        </w:rPr>
      </w:pPr>
      <w:r w:rsidRPr="00BE1D84">
        <w:t>opravy kanalizace</w:t>
      </w:r>
      <w:r w:rsidRPr="00BE1D84">
        <w:rPr>
          <w:b/>
        </w:rPr>
        <w:t xml:space="preserve">                 </w:t>
      </w:r>
      <w:r w:rsidRPr="00BE1D84">
        <w:rPr>
          <w:b/>
        </w:rPr>
        <w:tab/>
      </w:r>
      <w:r w:rsidRPr="00BE1D84">
        <w:rPr>
          <w:b/>
        </w:rPr>
        <w:tab/>
      </w:r>
      <w:r w:rsidRPr="00BE1D84">
        <w:rPr>
          <w:b/>
        </w:rPr>
        <w:tab/>
      </w:r>
      <w:r w:rsidRPr="00BE1D84">
        <w:rPr>
          <w:b/>
        </w:rPr>
        <w:tab/>
      </w:r>
      <w:r w:rsidRPr="00BE1D84">
        <w:rPr>
          <w:b/>
        </w:rPr>
        <w:tab/>
      </w:r>
      <w:r w:rsidRPr="00BE1D84">
        <w:rPr>
          <w:b/>
        </w:rPr>
        <w:tab/>
      </w:r>
      <w:r w:rsidRPr="00BE1D84">
        <w:rPr>
          <w:b/>
        </w:rPr>
        <w:tab/>
      </w:r>
      <w:r w:rsidRPr="00BE1D84">
        <w:rPr>
          <w:b/>
        </w:rPr>
        <w:tab/>
        <w:t xml:space="preserve">       </w:t>
      </w:r>
      <w:r w:rsidRPr="00BE1D84">
        <w:t>19491,-</w:t>
      </w:r>
      <w:r w:rsidRPr="00BE1D84">
        <w:rPr>
          <w:b/>
        </w:rPr>
        <w:tab/>
      </w:r>
    </w:p>
    <w:p w:rsidR="004030A8" w:rsidRPr="00BE1D84" w:rsidRDefault="004030A8" w:rsidP="004030A8"/>
    <w:p w:rsidR="004030A8" w:rsidRPr="00BE1D84" w:rsidRDefault="004030A8" w:rsidP="004030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E1D84" w:rsidRPr="00BE1D84" w:rsidTr="004030A8">
        <w:tc>
          <w:tcPr>
            <w:tcW w:w="9212" w:type="dxa"/>
            <w:shd w:val="clear" w:color="auto" w:fill="E0E0E0"/>
          </w:tcPr>
          <w:p w:rsidR="004030A8" w:rsidRPr="00BE1D84" w:rsidRDefault="004030A8" w:rsidP="004030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4030A8" w:rsidRPr="00BE1D84" w:rsidTr="004030A8">
        <w:tc>
          <w:tcPr>
            <w:tcW w:w="9212" w:type="dxa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Jedná se o opravy z rozpočtu organizace.</w:t>
            </w:r>
          </w:p>
        </w:tc>
      </w:tr>
    </w:tbl>
    <w:p w:rsidR="004030A8" w:rsidRPr="00BE1D84" w:rsidRDefault="004030A8" w:rsidP="004030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030A8" w:rsidRPr="00BE1D84" w:rsidTr="004030A8">
        <w:tc>
          <w:tcPr>
            <w:tcW w:w="4606" w:type="dxa"/>
            <w:shd w:val="clear" w:color="auto" w:fill="auto"/>
          </w:tcPr>
          <w:p w:rsidR="004030A8" w:rsidRPr="00BE1D84" w:rsidRDefault="004030A8" w:rsidP="004030A8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>Školní rok: 2017-18</w:t>
            </w:r>
          </w:p>
        </w:tc>
        <w:tc>
          <w:tcPr>
            <w:tcW w:w="4606" w:type="dxa"/>
            <w:shd w:val="clear" w:color="auto" w:fill="auto"/>
          </w:tcPr>
          <w:p w:rsidR="004030A8" w:rsidRPr="00BE1D84" w:rsidRDefault="004030A8" w:rsidP="009E77EF">
            <w:pPr>
              <w:rPr>
                <w:rFonts w:ascii="Arial" w:hAnsi="Arial" w:cs="Arial"/>
                <w:sz w:val="22"/>
                <w:szCs w:val="22"/>
              </w:rPr>
            </w:pPr>
            <w:r w:rsidRPr="00BE1D84">
              <w:rPr>
                <w:rFonts w:ascii="Arial" w:hAnsi="Arial" w:cs="Arial"/>
                <w:sz w:val="22"/>
                <w:szCs w:val="22"/>
              </w:rPr>
              <w:t xml:space="preserve">Zpracovatel: </w:t>
            </w:r>
            <w:r w:rsidR="009E77EF" w:rsidRPr="00BE1D84">
              <w:rPr>
                <w:rFonts w:ascii="Arial" w:hAnsi="Arial" w:cs="Arial"/>
                <w:sz w:val="22"/>
                <w:szCs w:val="22"/>
              </w:rPr>
              <w:t>Ing. Šárka Kozlová</w:t>
            </w:r>
          </w:p>
        </w:tc>
      </w:tr>
    </w:tbl>
    <w:p w:rsidR="004030A8" w:rsidRPr="00BE1D84" w:rsidRDefault="004030A8" w:rsidP="004030A8"/>
    <w:p w:rsidR="004030A8" w:rsidRPr="00BE1D84" w:rsidRDefault="004030A8" w:rsidP="004030A8"/>
    <w:p w:rsidR="004030A8" w:rsidRPr="00BE1D84" w:rsidRDefault="004030A8"/>
    <w:p w:rsidR="004030A8" w:rsidRPr="00BE1D84" w:rsidRDefault="004030A8"/>
    <w:p w:rsidR="00CB2808" w:rsidRPr="00BE1D84" w:rsidRDefault="00CB2808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ff9"/>
        <w:tblW w:w="21646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5563"/>
        <w:gridCol w:w="6083"/>
      </w:tblGrid>
      <w:tr w:rsidR="00810AFC" w:rsidRPr="00BE1D84">
        <w:trPr>
          <w:trHeight w:val="300"/>
        </w:trPr>
        <w:tc>
          <w:tcPr>
            <w:tcW w:w="15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sz w:val="18"/>
                <w:szCs w:val="18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AFC" w:rsidRPr="00BE1D84" w:rsidRDefault="00810AFC">
            <w:pPr>
              <w:rPr>
                <w:b/>
              </w:rPr>
            </w:pPr>
          </w:p>
        </w:tc>
      </w:tr>
    </w:tbl>
    <w:p w:rsidR="00810AFC" w:rsidRPr="00BE1D84" w:rsidRDefault="00810AFC"/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20. Materiálně-technické podmínky vzdělávání</w:t>
      </w:r>
    </w:p>
    <w:p w:rsidR="00810AFC" w:rsidRPr="00BE1D84" w:rsidRDefault="00810AFC">
      <w:pPr>
        <w:rPr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20. 1 Materiálně-technické podmínky vzdělávání</w:t>
      </w:r>
    </w:p>
    <w:p w:rsidR="00810AFC" w:rsidRPr="00BE1D84" w:rsidRDefault="00810AFC">
      <w:pPr>
        <w:rPr>
          <w:sz w:val="22"/>
          <w:szCs w:val="22"/>
        </w:rPr>
      </w:pPr>
    </w:p>
    <w:tbl>
      <w:tblPr>
        <w:tblStyle w:val="affffffc"/>
        <w:tblW w:w="9157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4102"/>
      </w:tblGrid>
      <w:tr w:rsidR="00BE1D84" w:rsidRPr="00BE1D84">
        <w:trPr>
          <w:trHeight w:val="240"/>
        </w:trPr>
        <w:tc>
          <w:tcPr>
            <w:tcW w:w="5055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Prostředí, prostory a vybavení školy</w:t>
            </w:r>
          </w:p>
        </w:tc>
        <w:tc>
          <w:tcPr>
            <w:tcW w:w="410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</w:t>
            </w:r>
          </w:p>
        </w:tc>
      </w:tr>
      <w:tr w:rsidR="00BE1D84" w:rsidRPr="00BE1D84">
        <w:trPr>
          <w:trHeight w:val="240"/>
        </w:trPr>
        <w:tc>
          <w:tcPr>
            <w:tcW w:w="505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budovy, učebny, herny a další místnosti a jejich estetická úroveň</w:t>
            </w:r>
          </w:p>
        </w:tc>
        <w:tc>
          <w:tcPr>
            <w:tcW w:w="410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 roce 2011 došlo k celkové revitalizaci budovy školy (zateplení, výměna oken). Celkově je budova v dobrém stavu.</w:t>
            </w:r>
            <w:r w:rsidR="005429FD" w:rsidRPr="00BE1D8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>V době prázdnin v červenci a srpnu 2015 proběhla rekonstrukce vytápění školy.</w:t>
            </w:r>
            <w:r w:rsidR="005429FD" w:rsidRPr="00BE1D8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429FD" w:rsidRPr="00EE0FF9">
              <w:rPr>
                <w:rFonts w:ascii="Arial" w:eastAsia="Arial" w:hAnsi="Arial" w:cs="Arial"/>
                <w:sz w:val="22"/>
                <w:szCs w:val="22"/>
              </w:rPr>
              <w:t xml:space="preserve">Největším problémem </w:t>
            </w:r>
            <w:r w:rsidR="005429FD" w:rsidRPr="00BE1D84">
              <w:rPr>
                <w:rFonts w:ascii="Arial" w:eastAsia="Arial" w:hAnsi="Arial" w:cs="Arial"/>
                <w:sz w:val="22"/>
                <w:szCs w:val="22"/>
              </w:rPr>
              <w:t xml:space="preserve">je zatékání vody přes vstupní schodiště do šaten žáků. 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Přetrvává problém s odpadními vodami.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rPr>
          <w:trHeight w:val="240"/>
        </w:trPr>
        <w:tc>
          <w:tcPr>
            <w:tcW w:w="505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členění a využívání prostoru ve školách s více součástmi</w:t>
            </w:r>
          </w:p>
        </w:tc>
        <w:tc>
          <w:tcPr>
            <w:tcW w:w="410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 hlavní budově jsou umístěny učebny, ve vedlejších je tělocvična a ŠD.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rPr>
          <w:trHeight w:val="240"/>
        </w:trPr>
        <w:tc>
          <w:tcPr>
            <w:tcW w:w="505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odborné pracovny, knihovny, studovny, multimediální učebny</w:t>
            </w:r>
          </w:p>
        </w:tc>
        <w:tc>
          <w:tcPr>
            <w:tcW w:w="410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Ve škole jsou dvě vybavené počítačové učebny (u nichž je zapotřebí provádět postupnou obnovu, jak dovolí finanční možnosti školy), poloodborná učebna F a CH, která slouží zároveň jako kmenová učebna. V suterénu se nachází školní dílna, kterou je zapotřebí dovybavit. Veškeré kmenové učebny jsou velmi dobře vybavené, většinou Smartboardy nebo př</w:t>
            </w:r>
            <w:r w:rsidR="00EE0FF9">
              <w:rPr>
                <w:rFonts w:ascii="Arial" w:eastAsia="Arial" w:hAnsi="Arial" w:cs="Arial"/>
                <w:sz w:val="22"/>
                <w:szCs w:val="22"/>
              </w:rPr>
              <w:t>inejmenším dataprojektory.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Jedná kmenová učebna slouží zároveň jako žákovská knihovna. 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rPr>
          <w:trHeight w:val="240"/>
        </w:trPr>
        <w:tc>
          <w:tcPr>
            <w:tcW w:w="505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odpočinkový areál, zahrady, hřiště</w:t>
            </w:r>
          </w:p>
        </w:tc>
        <w:tc>
          <w:tcPr>
            <w:tcW w:w="410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Škola se nachází na okraji města F-M, v klidné části s velkou zahradou na které se nachází miniarboretum, skalka, skleník a nově i altán sloužící jako herna popřípadě učebna, hlavně pro činnost ŠD. Škola má rovněž k dispozici krásné venkovní hřiště.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rPr>
          <w:trHeight w:val="240"/>
        </w:trPr>
        <w:tc>
          <w:tcPr>
            <w:tcW w:w="505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lastRenderedPageBreak/>
              <w:t>koncertní, taneční sály, ateliéry, nahrávací studia, akustické a případné další fyzikální vlastnosti prostorů používaných pro výuku</w:t>
            </w:r>
          </w:p>
        </w:tc>
        <w:tc>
          <w:tcPr>
            <w:tcW w:w="4102" w:type="dxa"/>
          </w:tcPr>
          <w:p w:rsidR="00810AFC" w:rsidRPr="00C31D81" w:rsidRDefault="00C31D81" w:rsidP="00C31D81">
            <w:pPr>
              <w:pStyle w:val="Odstavecseseznamem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BE1D84" w:rsidRPr="00BE1D84">
        <w:trPr>
          <w:trHeight w:val="240"/>
        </w:trPr>
        <w:tc>
          <w:tcPr>
            <w:tcW w:w="505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vybavení učebními pomůckami, hračkami, stavebnicemi, hudebními nástroji, sportovním nářadím apod.</w:t>
            </w:r>
          </w:p>
        </w:tc>
        <w:tc>
          <w:tcPr>
            <w:tcW w:w="4102" w:type="dxa"/>
          </w:tcPr>
          <w:p w:rsidR="00C31D81" w:rsidRPr="00BE1D84" w:rsidRDefault="00C31D81" w:rsidP="00C31D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Odpovídá požadavkům výuky – podle finančních možností školy.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rPr>
          <w:trHeight w:val="240"/>
        </w:trPr>
        <w:tc>
          <w:tcPr>
            <w:tcW w:w="505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vybavení žáků učebnicemi, učebními texty</w:t>
            </w:r>
          </w:p>
        </w:tc>
        <w:tc>
          <w:tcPr>
            <w:tcW w:w="4102" w:type="dxa"/>
          </w:tcPr>
          <w:p w:rsidR="00C31D81" w:rsidRPr="00BE1D84" w:rsidRDefault="00D95667" w:rsidP="00C31D8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Odpovídá požadavkům výuky</w:t>
            </w:r>
            <w:r w:rsidR="00C31D81">
              <w:rPr>
                <w:rFonts w:ascii="Arial" w:eastAsia="Arial" w:hAnsi="Arial" w:cs="Arial"/>
                <w:sz w:val="22"/>
                <w:szCs w:val="22"/>
              </w:rPr>
              <w:t xml:space="preserve"> – podle finančních možností školy.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rPr>
          <w:trHeight w:val="240"/>
        </w:trPr>
        <w:tc>
          <w:tcPr>
            <w:tcW w:w="505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vybavení kabinetů, laboratoří a učeben pomůckami</w:t>
            </w:r>
          </w:p>
        </w:tc>
        <w:tc>
          <w:tcPr>
            <w:tcW w:w="4102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Odpovídá požadavkům výuky.</w:t>
            </w:r>
            <w:r w:rsidR="00C31D81">
              <w:rPr>
                <w:rFonts w:ascii="Arial" w:eastAsia="Arial" w:hAnsi="Arial" w:cs="Arial"/>
                <w:sz w:val="22"/>
                <w:szCs w:val="22"/>
              </w:rPr>
              <w:t xml:space="preserve"> Nutná postupná obnova – podle finančních možností školy.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0AFC" w:rsidRPr="00BE1D84">
        <w:trPr>
          <w:trHeight w:val="240"/>
        </w:trPr>
        <w:tc>
          <w:tcPr>
            <w:tcW w:w="5055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dostupnost pomůcek, techniky, informačních zdrojů a studijního materiálu</w:t>
            </w:r>
          </w:p>
        </w:tc>
        <w:tc>
          <w:tcPr>
            <w:tcW w:w="4102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Odpovídá požadavkům výuky.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rPr>
          <w:sz w:val="22"/>
          <w:szCs w:val="22"/>
        </w:rPr>
      </w:pPr>
    </w:p>
    <w:tbl>
      <w:tblPr>
        <w:tblStyle w:val="affffffd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BE1D84" w:rsidRPr="00BE1D84">
        <w:tc>
          <w:tcPr>
            <w:tcW w:w="9104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810AFC" w:rsidRPr="00BE1D84">
        <w:tc>
          <w:tcPr>
            <w:tcW w:w="9104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Lískovecká škola</w:t>
            </w:r>
            <w:r w:rsidR="0097675A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co se týče materiálně-technických podmín</w:t>
            </w:r>
            <w:r w:rsidR="0097675A">
              <w:rPr>
                <w:rFonts w:ascii="Arial" w:eastAsia="Arial" w:hAnsi="Arial" w:cs="Arial"/>
                <w:sz w:val="22"/>
                <w:szCs w:val="22"/>
              </w:rPr>
              <w:t>ek, odpovídá moderním požadavkům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kladeným na současné vzdělávání. Zřizovatel město Frýdek-Místek do ní vkládá mnoho finančních prostředků. Značnou část prostředků zde získala škola z</w:t>
            </w:r>
            <w:r w:rsidR="0097675A">
              <w:rPr>
                <w:rFonts w:ascii="Arial" w:eastAsia="Arial" w:hAnsi="Arial" w:cs="Arial"/>
                <w:sz w:val="22"/>
                <w:szCs w:val="22"/>
              </w:rPr>
              <w:t> 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>projektů</w:t>
            </w:r>
            <w:r w:rsidR="0097675A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do kterých se pedagogové školy neúnavně přihlašují. Mnohé z nich pak jsou vybrány jako úspěšné</w:t>
            </w:r>
            <w:r w:rsidR="0097675A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ze kterých škola profituje.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/>
    <w:p w:rsidR="00810AFC" w:rsidRPr="00BE1D84" w:rsidRDefault="00810AFC"/>
    <w:tbl>
      <w:tblPr>
        <w:tblStyle w:val="affffffe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2017- 2018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21. Údaje o zapojení školy do rozvojových a mezinárodních programů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21.1 Údaje o zapojení školy do rozvojových programů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f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 xml:space="preserve">Šablony - </w:t>
            </w:r>
            <w:r w:rsidRPr="00BE1D84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CZ.02.3.68/0.0/0.0/16_022/0001071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Projekt je zaměřen na </w:t>
            </w:r>
            <w:r w:rsidRPr="0097675A">
              <w:rPr>
                <w:rFonts w:ascii="Arial" w:eastAsia="Arial" w:hAnsi="Arial" w:cs="Arial"/>
                <w:sz w:val="22"/>
                <w:szCs w:val="22"/>
              </w:rPr>
              <w:t xml:space="preserve">jedno z/kombinaci 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>následujících témat: osobnostně profesní rozvoj pedagogů, společné vzdělávání dětí a žáků, usnadnění přechodu dětí z mateřské školy do základní školy, podpora extrakurikulárních aktivit, spolupráce s rodiči dětí a žáků.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Cílem projektu je rozvoj v oblastech, které škola určí jako prioritní pro svůj rozvoj a budoucí směřování.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246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Finanční vypořádání (dotace, spoluúčast)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740 429,-Kč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ff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 xml:space="preserve">Šablony 2018, </w:t>
            </w:r>
            <w:r w:rsidRPr="00BE1D84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CZ.02.3.X/0.0/0.0/18_063/0009293 -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 </w:t>
            </w:r>
            <w:r w:rsidRPr="00BE1D84">
              <w:rPr>
                <w:rFonts w:ascii="Arial" w:eastAsia="Arial" w:hAnsi="Arial" w:cs="Arial"/>
                <w:sz w:val="22"/>
                <w:szCs w:val="22"/>
                <w:highlight w:val="white"/>
              </w:rPr>
              <w:t>podaná žádost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Projekt je zaměřen na jedno z/kombinaci následujících témat: personální podpora, osobnostně profesní rozvoj pedagogů, společné vzdělávání dětí/žáků/účastníků, podpora extrakurikulárních/rozvojových aktivit, aktivity rozvíjející ICT, spolupráce s rodiči dětí/žáků/účastníků, spolupráce s veřejností.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Cílem projektu je rozvoj v oblastech, které škola/školské zařízení určí jako prioritní pro svůj rozvoj a budoucí směřování.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234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Finanční vypořádání (dotace, spoluúčast)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879 158,- Kč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f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 xml:space="preserve">Tajný život města 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highlight w:val="white"/>
              </w:rPr>
              <w:t xml:space="preserve"> Inovativní způsob poznávání rostlin s užitím mobilní aplikace Pl@ntNet jako způsob poznávání barevného a voňavého světa planě rostoucích druhů rostlin.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Podpořit badatelsky orientované vyučování.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174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Finanční vypořádání (dotace, spoluúčast)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6098,- Kč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5429FD" w:rsidRPr="00BE1D84" w:rsidRDefault="005429FD">
      <w:pPr>
        <w:rPr>
          <w:rFonts w:ascii="Arial" w:eastAsia="Arial" w:hAnsi="Arial" w:cs="Arial"/>
          <w:b/>
          <w:sz w:val="22"/>
          <w:szCs w:val="22"/>
        </w:rPr>
      </w:pPr>
    </w:p>
    <w:p w:rsidR="005429FD" w:rsidRPr="00BE1D84" w:rsidRDefault="005429FD">
      <w:pPr>
        <w:rPr>
          <w:rFonts w:ascii="Arial" w:eastAsia="Arial" w:hAnsi="Arial" w:cs="Arial"/>
          <w:b/>
          <w:sz w:val="22"/>
          <w:szCs w:val="22"/>
        </w:rPr>
      </w:pPr>
    </w:p>
    <w:p w:rsidR="005429FD" w:rsidRPr="00BE1D84" w:rsidRDefault="005429F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ff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 xml:space="preserve">Podpora společenství praxe jako nástroj rozvoje klíčových kompetencí, </w:t>
            </w:r>
            <w:r w:rsidRPr="00BE1D84"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CZ.02.3.68/0.0/0.0/16_011/0000660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  <w:highlight w:val="white"/>
              </w:rPr>
              <w:t>a) Rozvoj kvality vzdělávání zaměřené na rozvoj kompetencí učitelů prostřednictvím podpory oborových didaktik a mezipředmětových vztahů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  <w:highlight w:val="white"/>
              </w:rPr>
              <w:t>b) Vytvoření funkčních společenství praxí při zapojených univerzitách jako prostředí rozvoje klíčových kompetencí</w:t>
            </w: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  <w:highlight w:val="white"/>
              </w:rPr>
              <w:t>c) Rozvoj osobnostních dovedností směřujících k reflexi vlastní výuky na základě akčního výzkumu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  <w:highlight w:val="white"/>
              </w:rPr>
              <w:t>Projekt je zaměřen na posílení kompetencí učitelů prostřednictvím rozvoje oborových didaktik, průřezových témat a mezipředmětových vztahů.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3 učitelé a následně žáci školy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ff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 xml:space="preserve">Cesta, </w:t>
            </w:r>
            <w:r w:rsidRPr="00BE1D84"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CZ.02.3.68/0.0/0.0/16_010/0000569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Cílem projektu</w:t>
            </w:r>
            <w:r w:rsidRPr="00BE1D8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je rozvoj kompetencí pedagogů MŠ a ZŠ pro přijímání a poskytování kolegiální podpory v regionu Moravskoslezského kraje. Rozvoj kolegiální podpory přinese zkvalitnění vzdělávání zaměřeného na úspěch každého dítěte a žáka. 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  <w:highlight w:val="white"/>
              </w:rPr>
              <w:t>Zvýšit počet pedagogů MŠ a ZŠ v Moravskoslezském kraji, kteří budou schopni přijímat i poskytovat efektivní kolegiální podporu.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2 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ff4"/>
        <w:tblW w:w="919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605"/>
      </w:tblGrid>
      <w:tr w:rsidR="00BE1D84" w:rsidRPr="00BE1D8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Podpora aktivit v oblasti prevence rizikových projevů chování u dětí a mládeže na školní rok 2017/2018 (ŠMS/P)</w:t>
            </w:r>
          </w:p>
        </w:tc>
      </w:tr>
      <w:tr w:rsidR="00BE1D84" w:rsidRPr="00BE1D8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highlight w:val="white"/>
              </w:rPr>
              <w:t xml:space="preserve"> Realizaci adaptačního programů dosáhnout snížení </w:t>
            </w:r>
            <w:r w:rsidRPr="00BE1D84">
              <w:rPr>
                <w:rFonts w:ascii="Arial" w:eastAsia="Arial" w:hAnsi="Arial" w:cs="Arial"/>
                <w:sz w:val="21"/>
                <w:szCs w:val="21"/>
                <w:highlight w:val="white"/>
              </w:rPr>
              <w:t>rizikových projevů chování.</w:t>
            </w:r>
          </w:p>
        </w:tc>
      </w:tr>
      <w:tr w:rsidR="00BE1D84" w:rsidRPr="00BE1D8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Všeobe</w:t>
            </w:r>
            <w:r w:rsidR="0097675A"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cná specifická primární prevence</w:t>
            </w:r>
            <w:r w:rsidRPr="00BE1D84"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 xml:space="preserve"> rizikových projevů chování</w:t>
            </w:r>
          </w:p>
        </w:tc>
      </w:tr>
      <w:tr w:rsidR="00BE1D84" w:rsidRPr="00BE1D8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Počty zapojených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</w:tr>
      <w:tr w:rsidR="00BE1D84" w:rsidRPr="00BE1D8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Finanční vypořádání (dotace, spoluúčast)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50 000,- Kč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ff5"/>
        <w:tblW w:w="919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605"/>
      </w:tblGrid>
      <w:tr w:rsidR="00BE1D84" w:rsidRPr="00BE1D84">
        <w:tc>
          <w:tcPr>
            <w:tcW w:w="459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5" w:type="dxa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Učíme se podnikavosti.</w:t>
            </w:r>
          </w:p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Projekt 02.3.68/0.0/16_010/0000560</w:t>
            </w:r>
          </w:p>
        </w:tc>
      </w:tr>
      <w:tr w:rsidR="00BE1D84" w:rsidRPr="00BE1D84">
        <w:tc>
          <w:tcPr>
            <w:tcW w:w="459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5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Spoluúčast na platformě centra kolegiální podpory zaměřeného na předávání zkušenosti s oboru podpory podnikavosti žáků.</w:t>
            </w:r>
          </w:p>
        </w:tc>
      </w:tr>
      <w:tr w:rsidR="00BE1D84" w:rsidRPr="00BE1D84">
        <w:tc>
          <w:tcPr>
            <w:tcW w:w="459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5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Podpora podnikavosti žáků</w:t>
            </w:r>
          </w:p>
        </w:tc>
      </w:tr>
      <w:tr w:rsidR="00BE1D84" w:rsidRPr="00BE1D84">
        <w:tc>
          <w:tcPr>
            <w:tcW w:w="459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Počty zapojených</w:t>
            </w:r>
          </w:p>
        </w:tc>
        <w:tc>
          <w:tcPr>
            <w:tcW w:w="4605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51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ff6"/>
        <w:tblW w:w="919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605"/>
      </w:tblGrid>
      <w:tr w:rsidR="00BE1D84" w:rsidRPr="00BE1D84">
        <w:tc>
          <w:tcPr>
            <w:tcW w:w="459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5" w:type="dxa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Výuka přírodních věd nově</w:t>
            </w:r>
          </w:p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Projekt 02.3.68/0.0/16_010/0000520</w:t>
            </w:r>
          </w:p>
        </w:tc>
      </w:tr>
      <w:tr w:rsidR="00BE1D84" w:rsidRPr="00BE1D84">
        <w:tc>
          <w:tcPr>
            <w:tcW w:w="459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5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Spoluúčast na platformě centra kolegiální podpory zaměřeného na předávání zkušenosti s oboru podpory podnikavosti žáků.</w:t>
            </w:r>
          </w:p>
        </w:tc>
      </w:tr>
      <w:tr w:rsidR="00BE1D84" w:rsidRPr="00BE1D84">
        <w:tc>
          <w:tcPr>
            <w:tcW w:w="459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5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Modernizace výuky přírodních věd.</w:t>
            </w:r>
          </w:p>
        </w:tc>
      </w:tr>
      <w:tr w:rsidR="00BE1D84" w:rsidRPr="00BE1D84">
        <w:tc>
          <w:tcPr>
            <w:tcW w:w="4590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Počty zapojených</w:t>
            </w:r>
          </w:p>
        </w:tc>
        <w:tc>
          <w:tcPr>
            <w:tcW w:w="4605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108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21.2 Údaje o zapojení školy do mezinárodních programů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f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GLOBE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Stručný popis programu</w:t>
            </w:r>
          </w:p>
        </w:tc>
        <w:tc>
          <w:tcPr>
            <w:tcW w:w="4606" w:type="dxa"/>
          </w:tcPr>
          <w:p w:rsidR="00810AFC" w:rsidRPr="00BE1D84" w:rsidRDefault="00D9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GLOBE</w:t>
            </w:r>
            <w:r w:rsidR="0097675A">
              <w:rPr>
                <w:rFonts w:ascii="Arial" w:eastAsia="Arial" w:hAnsi="Arial" w:cs="Arial"/>
                <w:sz w:val="22"/>
                <w:szCs w:val="22"/>
              </w:rPr>
              <w:t xml:space="preserve"> program  nabí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zí možnost, jak jednoduše a zajímavě poznat prostředí v </w:t>
            </w:r>
            <w:r w:rsidR="0097675A">
              <w:rPr>
                <w:rFonts w:ascii="Arial" w:eastAsia="Arial" w:hAnsi="Arial" w:cs="Arial"/>
                <w:sz w:val="22"/>
                <w:szCs w:val="22"/>
              </w:rPr>
              <w:t>okolí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školy a jak přispět ke zlepšení jeho kvality.</w:t>
            </w:r>
          </w:p>
          <w:p w:rsidR="00810AFC" w:rsidRPr="00BE1D84" w:rsidRDefault="00D9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GLOBE je mezinárodní dlouhodobý program, který podporuje u žáků zájem o přírodní vědy, rozvíjí jejich badatelské dovednosti a trénuje vědecké postupy práce.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V okolí své školy žáci sledují vývoj počasí a podnebí, měří kvalitu vody v tocích a nádržích, zkoumají vlastnosti půdy, mapují druhy lesních porostů a pozorují změny v přírodě v průběhu roku. Získaná data vyhodnocují a odesílají do celosvětové internetové databáze na </w:t>
            </w:r>
            <w:hyperlink r:id="rId12">
              <w:r w:rsidRPr="00BE1D84">
                <w:rPr>
                  <w:rFonts w:ascii="Arial" w:eastAsia="Arial" w:hAnsi="Arial" w:cs="Arial"/>
                  <w:sz w:val="22"/>
                  <w:szCs w:val="22"/>
                  <w:u w:val="single"/>
                </w:rPr>
                <w:t>www.globe.gov</w:t>
              </w:r>
            </w:hyperlink>
            <w:r w:rsidRPr="00BE1D84">
              <w:rPr>
                <w:rFonts w:ascii="Arial" w:eastAsia="Arial" w:hAnsi="Arial" w:cs="Arial"/>
                <w:sz w:val="22"/>
                <w:szCs w:val="22"/>
              </w:rPr>
              <w:t> , kde jejich další odborné zpracování garantuje NASA. Výsledky mají žáci k dispozici pro další využití ve výuce či pro osvětu veřejnosti. Výzkumné metody a výsledky vlastního bádání žáci dále využívají k vyhledávání a aktivnímu řešení problémů životního prostředí ve svém okolí. Tak se stávají skutečnými znalci životního prostředí ve svém okolí a přispívají ke zlepšení jeho kvality. 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Téměř všichni žáci školy se zaměstnanci.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Finanční vypořádání (dotace, spoluúčast)</w:t>
            </w:r>
          </w:p>
          <w:p w:rsidR="00810AFC" w:rsidRPr="00BE1D84" w:rsidRDefault="00810AF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Etwinning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810AFC" w:rsidRPr="00BE1D84" w:rsidRDefault="00D9566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Ve šk. roce 2017/18 proběhl projekt Sneak peak s Dánskem. </w:t>
            </w: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Cíle zapojení školy</w:t>
            </w:r>
          </w:p>
        </w:tc>
        <w:tc>
          <w:tcPr>
            <w:tcW w:w="4606" w:type="dxa"/>
          </w:tcPr>
          <w:p w:rsidR="00810AFC" w:rsidRPr="00BE1D84" w:rsidRDefault="00D9566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Cílem bylo zjistit, jak probíhají různá zkoušení a soutěže, naši žáci natočili video simulující okresní kolo Anglické olympiády, Dánové pak jejich závěrečné zkoušky.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Počty zapojených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i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fffffff8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2017- 2018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22. Zapojení školy do dalšího vzdělávání v rámci celoživotního učení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22.1 Kurzy pořádané školou (s akreditací)</w:t>
      </w: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tbl>
      <w:tblPr>
        <w:tblStyle w:val="afffffff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kurzu; číslo akreditace</w:t>
            </w:r>
          </w:p>
        </w:tc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účastníků</w:t>
            </w:r>
          </w:p>
        </w:tc>
      </w:tr>
      <w:tr w:rsidR="00810AFC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------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810AFC">
      <w:pPr>
        <w:rPr>
          <w:rFonts w:ascii="Arial" w:eastAsia="Arial" w:hAnsi="Arial" w:cs="Arial"/>
          <w:b/>
          <w:i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22.2 Kurzy pořádané školou (bez akreditace)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fff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kurzu</w:t>
            </w:r>
          </w:p>
        </w:tc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Počet účastníků</w:t>
            </w:r>
          </w:p>
        </w:tc>
      </w:tr>
      <w:tr w:rsidR="00BE1D84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--------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BE1D84" w:rsidRPr="00BE1D84">
        <w:tc>
          <w:tcPr>
            <w:tcW w:w="9212" w:type="dxa"/>
            <w:gridSpan w:val="2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810AFC" w:rsidRPr="00BE1D84">
        <w:tc>
          <w:tcPr>
            <w:tcW w:w="9212" w:type="dxa"/>
            <w:gridSpan w:val="2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Škola nepořádala kurzy.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/>
    <w:tbl>
      <w:tblPr>
        <w:tblStyle w:val="afffffff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2017- 2018</w:t>
            </w:r>
          </w:p>
        </w:tc>
        <w:tc>
          <w:tcPr>
            <w:tcW w:w="4606" w:type="dxa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23. Údaje Projekty a granty ostatních subjektů</w:t>
      </w: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ffff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F73BA" w:rsidRPr="00BE1D84" w:rsidTr="004255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BA" w:rsidRPr="00BE1D84" w:rsidRDefault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25" w:name="30j0zll" w:colFirst="0" w:colLast="0"/>
            <w:bookmarkEnd w:id="25"/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BA" w:rsidRPr="00BE1D84" w:rsidRDefault="00EF73B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Hodina kódu - programujeme</w:t>
            </w:r>
          </w:p>
        </w:tc>
      </w:tr>
      <w:tr w:rsidR="00EF73BA" w:rsidRPr="00BE1D84" w:rsidTr="004255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BA" w:rsidRPr="00BE1D84" w:rsidRDefault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BA" w:rsidRPr="00BE1D84" w:rsidRDefault="00EF73B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Tato aktivita podporuje dovednost, logiku a tvořivost při řešení problémů. </w:t>
            </w:r>
          </w:p>
        </w:tc>
      </w:tr>
      <w:tr w:rsidR="00EF73BA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BA" w:rsidRPr="00BE1D84" w:rsidRDefault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BA" w:rsidRPr="00BE1D84" w:rsidRDefault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Finanční gramotnost</w:t>
            </w:r>
          </w:p>
        </w:tc>
      </w:tr>
      <w:tr w:rsidR="00EF73BA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BA" w:rsidRPr="00BE1D84" w:rsidRDefault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BA" w:rsidRPr="00BE1D84" w:rsidRDefault="00EF73B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Cílem této akce bylo podpořit kompetence v oblasti finanční gramotnosti </w:t>
            </w:r>
          </w:p>
        </w:tc>
      </w:tr>
      <w:tr w:rsidR="00EF73BA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BA" w:rsidRPr="00BE1D84" w:rsidRDefault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BA" w:rsidRPr="00BE1D84" w:rsidRDefault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Arboj</w:t>
            </w:r>
          </w:p>
        </w:tc>
      </w:tr>
      <w:tr w:rsidR="00EF73BA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BA" w:rsidRPr="00BE1D84" w:rsidRDefault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BA" w:rsidRPr="00BE1D84" w:rsidRDefault="00EF73B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Česko-kanadský projekt, který je zaměřen na ověření hypotézy – Stromy hubnou. </w:t>
            </w:r>
          </w:p>
        </w:tc>
      </w:tr>
      <w:tr w:rsidR="00EF73BA" w:rsidRPr="00BE1D8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BA" w:rsidRPr="00BE1D84" w:rsidRDefault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BA" w:rsidRPr="00BE1D84" w:rsidRDefault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0"/>
                <w:szCs w:val="20"/>
              </w:rPr>
              <w:t>eTwinning</w:t>
            </w:r>
          </w:p>
        </w:tc>
      </w:tr>
      <w:tr w:rsidR="00EF73BA" w:rsidRPr="00BE1D84" w:rsidTr="004255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73BA" w:rsidRPr="00BE1D84" w:rsidRDefault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BA" w:rsidRPr="00BE1D84" w:rsidRDefault="00EF73B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Spolupráce se zahraničními školami. Proběhl projekt Sneak peak s Dánskem. </w:t>
            </w:r>
          </w:p>
          <w:p w:rsidR="00EF73BA" w:rsidRPr="00BE1D84" w:rsidRDefault="00EF73B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Dále pokračovala spolupráce se školou na Slovensku a Polsku. Rozvoj jazykových, technických a dalších kompetencí. </w:t>
            </w:r>
          </w:p>
          <w:p w:rsidR="00EF73BA" w:rsidRPr="00BE1D84" w:rsidRDefault="00EF73B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F73BA" w:rsidRPr="00BE1D84" w:rsidRDefault="00EF73B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73BA" w:rsidRPr="00BE1D84" w:rsidTr="00EF73BA">
        <w:trPr>
          <w:trHeight w:val="3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73BA" w:rsidRPr="00BE1D84" w:rsidRDefault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BA" w:rsidRPr="00BE1D84" w:rsidRDefault="00EF73BA" w:rsidP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Zlepši si techniku</w:t>
            </w:r>
          </w:p>
          <w:p w:rsidR="00EF73BA" w:rsidRPr="00BE1D84" w:rsidRDefault="00EF73B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73BA" w:rsidRPr="00BE1D84" w:rsidTr="004255C2"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BA" w:rsidRPr="00BE1D84" w:rsidRDefault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F73BA" w:rsidRPr="00BE1D84" w:rsidRDefault="00EF73B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BA" w:rsidRPr="00BE1D84" w:rsidRDefault="00EF73B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Motivační program na podporu technické tvořivosti podle holandské licence Kids and Science.</w:t>
            </w:r>
          </w:p>
          <w:p w:rsidR="00EF73BA" w:rsidRPr="00BE1D84" w:rsidRDefault="00EF73B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Žáci pracují metodou „odha</w:t>
            </w:r>
            <w:r>
              <w:rPr>
                <w:rFonts w:ascii="Arial" w:eastAsia="Arial" w:hAnsi="Arial" w:cs="Arial"/>
                <w:sz w:val="22"/>
                <w:szCs w:val="22"/>
              </w:rPr>
              <w:t>l – zkoumej – inovuj“ a dochází</w:t>
            </w:r>
            <w:r w:rsidRPr="00BE1D84">
              <w:rPr>
                <w:rFonts w:ascii="Arial" w:eastAsia="Arial" w:hAnsi="Arial" w:cs="Arial"/>
                <w:sz w:val="22"/>
                <w:szCs w:val="22"/>
              </w:rPr>
              <w:t xml:space="preserve"> k tvorbě, realizaci a prezentaci vlastních technických nápadů. 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b/>
          <w:sz w:val="22"/>
          <w:szCs w:val="22"/>
        </w:rPr>
      </w:pPr>
    </w:p>
    <w:p w:rsidR="00810AFC" w:rsidRPr="00BE1D84" w:rsidRDefault="00810AFC"/>
    <w:tbl>
      <w:tblPr>
        <w:tblStyle w:val="afffffffd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2017- 2018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D95667">
      <w:pPr>
        <w:rPr>
          <w:rFonts w:ascii="Arial" w:eastAsia="Arial" w:hAnsi="Arial" w:cs="Arial"/>
          <w:sz w:val="22"/>
          <w:szCs w:val="22"/>
        </w:rPr>
      </w:pPr>
      <w:r w:rsidRPr="00BE1D84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BE1D84" w:rsidRDefault="00D95667">
      <w:pPr>
        <w:rPr>
          <w:rFonts w:ascii="Arial" w:eastAsia="Arial" w:hAnsi="Arial" w:cs="Arial"/>
          <w:b/>
          <w:i/>
          <w:sz w:val="32"/>
          <w:szCs w:val="32"/>
        </w:rPr>
      </w:pPr>
      <w:r w:rsidRPr="00BE1D84">
        <w:rPr>
          <w:rFonts w:ascii="Arial" w:eastAsia="Arial" w:hAnsi="Arial" w:cs="Arial"/>
          <w:b/>
          <w:i/>
          <w:sz w:val="32"/>
          <w:szCs w:val="32"/>
        </w:rPr>
        <w:t>24. Spolupráce s odborovými organizacemi, organizacemi zaměstnavatelů a dalšími partnery při plnění úkolů ve vzdělávání</w:t>
      </w:r>
      <w:r w:rsidRPr="00BE1D84">
        <w:rPr>
          <w:sz w:val="22"/>
          <w:szCs w:val="22"/>
        </w:rPr>
        <w:t>.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24.1 Spolupráce s odborovými organizacemi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fffe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Formy spolupráce</w:t>
            </w:r>
          </w:p>
        </w:tc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</w:t>
            </w:r>
          </w:p>
        </w:tc>
      </w:tr>
      <w:tr w:rsidR="00BE1D84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Spolurozhodování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---------------</w:t>
            </w:r>
          </w:p>
        </w:tc>
      </w:tr>
      <w:tr w:rsidR="00BE1D84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Informování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---------------</w:t>
            </w:r>
          </w:p>
        </w:tc>
      </w:tr>
      <w:tr w:rsidR="00BE1D84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Projednávání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---------------</w:t>
            </w:r>
          </w:p>
        </w:tc>
      </w:tr>
      <w:tr w:rsidR="00810AFC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Kontrola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---------------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24.2 Spolupráce s organizacemi zaměstnavatelů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fff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Formy spolupráce</w:t>
            </w:r>
          </w:p>
        </w:tc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</w:t>
            </w:r>
          </w:p>
        </w:tc>
      </w:tr>
      <w:tr w:rsidR="00810AFC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-------------------------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D95667">
      <w:pPr>
        <w:rPr>
          <w:rFonts w:ascii="Arial" w:eastAsia="Arial" w:hAnsi="Arial" w:cs="Arial"/>
          <w:b/>
          <w:i/>
        </w:rPr>
      </w:pPr>
      <w:r w:rsidRPr="00BE1D84">
        <w:rPr>
          <w:rFonts w:ascii="Arial" w:eastAsia="Arial" w:hAnsi="Arial" w:cs="Arial"/>
          <w:b/>
          <w:i/>
        </w:rPr>
        <w:t>24.3 Spolupráce s dalšími partnery</w:t>
      </w: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ffff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Formy spolupráce</w:t>
            </w:r>
          </w:p>
        </w:tc>
        <w:tc>
          <w:tcPr>
            <w:tcW w:w="4606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</w:t>
            </w:r>
          </w:p>
        </w:tc>
      </w:tr>
      <w:tr w:rsidR="00810AFC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-----------------------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ffff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BE1D84" w:rsidRPr="00BE1D84">
        <w:tc>
          <w:tcPr>
            <w:tcW w:w="9212" w:type="dxa"/>
            <w:shd w:val="clear" w:color="auto" w:fill="E0E0E0"/>
          </w:tcPr>
          <w:p w:rsidR="00810AFC" w:rsidRPr="00BE1D84" w:rsidRDefault="00D95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BE1D84" w:rsidRPr="00BE1D84">
        <w:tc>
          <w:tcPr>
            <w:tcW w:w="9212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Odborová organizace na ZŠaMŠ F-M, Lískovec nepůsobí.</w:t>
            </w:r>
          </w:p>
          <w:p w:rsidR="00810AFC" w:rsidRPr="00BE1D84" w:rsidRDefault="00810AF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0AFC" w:rsidRPr="00BE1D84" w:rsidRDefault="00D95667">
      <w:pPr>
        <w:rPr>
          <w:rFonts w:ascii="Arial" w:eastAsia="Arial" w:hAnsi="Arial" w:cs="Arial"/>
          <w:i/>
          <w:sz w:val="22"/>
          <w:szCs w:val="22"/>
        </w:rPr>
      </w:pPr>
      <w:r w:rsidRPr="00BE1D84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810AFC" w:rsidRPr="00BE1D84" w:rsidRDefault="00810AFC">
      <w:pPr>
        <w:rPr>
          <w:rFonts w:ascii="Arial" w:eastAsia="Arial" w:hAnsi="Arial" w:cs="Arial"/>
          <w:i/>
          <w:sz w:val="22"/>
          <w:szCs w:val="22"/>
        </w:rPr>
      </w:pPr>
    </w:p>
    <w:tbl>
      <w:tblPr>
        <w:tblStyle w:val="affffffff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E1D84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2017- 2018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EF73BA" w:rsidRDefault="00EF73BA">
      <w:pPr>
        <w:pStyle w:val="Nadpis2"/>
        <w:rPr>
          <w:rFonts w:ascii="Arial" w:eastAsia="Arial" w:hAnsi="Arial" w:cs="Arial"/>
          <w:i/>
          <w:color w:val="auto"/>
          <w:sz w:val="32"/>
          <w:szCs w:val="32"/>
        </w:rPr>
      </w:pPr>
    </w:p>
    <w:p w:rsidR="00810AFC" w:rsidRPr="00BE1D84" w:rsidRDefault="00D95667">
      <w:pPr>
        <w:pStyle w:val="Nadpis2"/>
        <w:rPr>
          <w:rFonts w:ascii="Arial" w:eastAsia="Arial" w:hAnsi="Arial" w:cs="Arial"/>
          <w:i/>
          <w:color w:val="auto"/>
          <w:sz w:val="32"/>
          <w:szCs w:val="32"/>
        </w:rPr>
      </w:pPr>
      <w:r w:rsidRPr="00BE1D84">
        <w:rPr>
          <w:rFonts w:ascii="Arial" w:eastAsia="Arial" w:hAnsi="Arial" w:cs="Arial"/>
          <w:i/>
          <w:color w:val="auto"/>
          <w:sz w:val="32"/>
          <w:szCs w:val="32"/>
        </w:rPr>
        <w:t xml:space="preserve">25. Údaje o výsledcích kontrol  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Protokol o prohlídce pracoviště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Provedl: MUDr. Naděžda Ogorková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Termín. 20. 11. 2017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Celkové hodnoce</w:t>
      </w:r>
      <w:r w:rsidR="0097675A" w:rsidRPr="00EF73BA">
        <w:rPr>
          <w:rFonts w:ascii="Arial" w:eastAsia="Arial" w:hAnsi="Arial" w:cs="Arial"/>
          <w:sz w:val="22"/>
          <w:szCs w:val="22"/>
        </w:rPr>
        <w:t>ní rizik odpovídá uvedeným</w:t>
      </w:r>
      <w:r w:rsidRPr="00EF73BA">
        <w:rPr>
          <w:rFonts w:ascii="Arial" w:eastAsia="Arial" w:hAnsi="Arial" w:cs="Arial"/>
          <w:sz w:val="22"/>
          <w:szCs w:val="22"/>
        </w:rPr>
        <w:t xml:space="preserve"> kategorizacím.</w:t>
      </w:r>
    </w:p>
    <w:p w:rsidR="00810AFC" w:rsidRPr="00EF73BA" w:rsidRDefault="00810AFC">
      <w:pPr>
        <w:jc w:val="both"/>
        <w:rPr>
          <w:rFonts w:ascii="Arial" w:eastAsia="Arial" w:hAnsi="Arial" w:cs="Arial"/>
          <w:sz w:val="22"/>
          <w:szCs w:val="22"/>
        </w:rPr>
      </w:pP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Inspekční činnost provedená Českou školní inspekcí ve dnech 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Předmět inspekční činnosti Zjišťování a hodnocení podmínek, průběhu a výsledků vzdělávání poskytovaného základní školou, mateřskou školou a školní družinou podle příslušných školních vzdělávacích programů 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Termín: 7. 3.  2018 - 9. 3. 2018</w:t>
      </w:r>
    </w:p>
    <w:p w:rsidR="00810AFC" w:rsidRPr="00EF73BA" w:rsidRDefault="00973D73">
      <w:pPr>
        <w:jc w:val="both"/>
        <w:rPr>
          <w:rFonts w:ascii="Arial" w:eastAsia="Arial" w:hAnsi="Arial" w:cs="Arial"/>
          <w:sz w:val="22"/>
          <w:szCs w:val="22"/>
        </w:rPr>
      </w:pPr>
      <w:hyperlink r:id="rId13">
        <w:r w:rsidR="00D95667" w:rsidRPr="00EF73BA">
          <w:rPr>
            <w:rFonts w:ascii="Arial" w:eastAsia="Arial" w:hAnsi="Arial" w:cs="Arial"/>
            <w:sz w:val="22"/>
            <w:szCs w:val="22"/>
            <w:u w:val="single"/>
          </w:rPr>
          <w:t>http://www.csicr.cz/cz/Dokumenty/Inspekcni-zpravy?d=15148</w:t>
        </w:r>
      </w:hyperlink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vedoucí inspekčního týmu: Mgr. Šárka Šustková, školní inspektorka </w:t>
      </w:r>
    </w:p>
    <w:p w:rsidR="00810AFC" w:rsidRPr="00EF73BA" w:rsidRDefault="00810AFC">
      <w:pPr>
        <w:jc w:val="both"/>
        <w:rPr>
          <w:rFonts w:ascii="Arial" w:eastAsia="Arial" w:hAnsi="Arial" w:cs="Arial"/>
          <w:sz w:val="22"/>
          <w:szCs w:val="22"/>
        </w:rPr>
      </w:pPr>
    </w:p>
    <w:p w:rsidR="00810AFC" w:rsidRPr="00EF73BA" w:rsidRDefault="00810AFC">
      <w:pPr>
        <w:jc w:val="both"/>
        <w:rPr>
          <w:rFonts w:ascii="Arial" w:eastAsia="Arial" w:hAnsi="Arial" w:cs="Arial"/>
          <w:sz w:val="22"/>
          <w:szCs w:val="22"/>
        </w:rPr>
      </w:pP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Oblastní inspektorát práce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Provedl: Ing. Milan Jankovič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Termín: 26.  3. 2018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Závěr: nebyly shledány závady a nedostatky.</w:t>
      </w:r>
    </w:p>
    <w:p w:rsidR="00810AFC" w:rsidRPr="00EF73BA" w:rsidRDefault="00810AFC">
      <w:pPr>
        <w:jc w:val="both"/>
        <w:rPr>
          <w:rFonts w:ascii="Arial" w:eastAsia="Arial" w:hAnsi="Arial" w:cs="Arial"/>
          <w:sz w:val="22"/>
          <w:szCs w:val="22"/>
        </w:rPr>
      </w:pP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Kontrola o provedení plateb pojistného na veřejné zdravotní pojištění a dodržování ostatních povinnosti plátce pojistného.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Provedla: Irena Drnková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Termín: 23. 5. 2018</w:t>
      </w:r>
    </w:p>
    <w:p w:rsidR="00810AFC" w:rsidRPr="00EF73BA" w:rsidRDefault="00810AFC">
      <w:pPr>
        <w:jc w:val="both"/>
        <w:rPr>
          <w:rFonts w:ascii="Arial" w:eastAsia="Arial" w:hAnsi="Arial" w:cs="Arial"/>
          <w:sz w:val="22"/>
          <w:szCs w:val="22"/>
        </w:rPr>
      </w:pP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Kontrola MŠMT 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lastRenderedPageBreak/>
        <w:t>Předmětem kontr</w:t>
      </w:r>
      <w:r w:rsidR="0097675A" w:rsidRPr="00EF73BA">
        <w:rPr>
          <w:rFonts w:ascii="Arial" w:eastAsia="Arial" w:hAnsi="Arial" w:cs="Arial"/>
          <w:sz w:val="22"/>
          <w:szCs w:val="22"/>
        </w:rPr>
        <w:t xml:space="preserve">oly bylo především ověření, zda </w:t>
      </w:r>
      <w:r w:rsidRPr="00EF73BA">
        <w:rPr>
          <w:rFonts w:ascii="Arial" w:eastAsia="Arial" w:hAnsi="Arial" w:cs="Arial"/>
          <w:sz w:val="22"/>
          <w:szCs w:val="22"/>
        </w:rPr>
        <w:t>je projekt realizován v souladu s příslušnými právními předpisy EU a ČR; je projekt realizován v souladu s určeným účelem, hospodárně a efektivně; je projekt realizován v souladu s Rozhodnutím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o poskytnutí dotace č. 16_022/0001071-01 ze dne 8. 12. 2016, ve znění Dodatku č. 1 ze dne 19. 6. 2017 (dále jen „Rozhodnutí“) a s Pravidly OP VVV; prokazuje projekt dosažení stanovených výstupů a přispívá k plnění cílů programu; činnosti nebo výstupy, které jsou uvedeny v Rozhodnutí, byly skutečně provedeny; dokumenty a doklady vztahující se k projektu jsou uchovávány v souladu se zákonem o archivnictví a spisové službě a pravidly programu.</w:t>
      </w:r>
    </w:p>
    <w:p w:rsidR="00810AFC" w:rsidRPr="00EF73BA" w:rsidRDefault="00810AFC">
      <w:pPr>
        <w:jc w:val="both"/>
        <w:rPr>
          <w:rFonts w:ascii="Arial" w:eastAsia="Arial" w:hAnsi="Arial" w:cs="Arial"/>
          <w:sz w:val="22"/>
          <w:szCs w:val="22"/>
        </w:rPr>
      </w:pP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Provedl: Mgr. Jiří Vaňura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Termín: 19. 6. 2018</w:t>
      </w:r>
    </w:p>
    <w:p w:rsidR="00810AFC" w:rsidRPr="00EF73BA" w:rsidRDefault="00D95667">
      <w:pPr>
        <w:jc w:val="both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Závěr: nebyly shledány závady a nedostatky.</w:t>
      </w:r>
    </w:p>
    <w:p w:rsidR="00810AFC" w:rsidRPr="00BE1D84" w:rsidRDefault="00810AFC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ffffff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10AFC" w:rsidRPr="00BE1D84"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Školní rok: 2017- 2018</w:t>
            </w:r>
          </w:p>
        </w:tc>
        <w:tc>
          <w:tcPr>
            <w:tcW w:w="4606" w:type="dxa"/>
            <w:shd w:val="clear" w:color="auto" w:fill="auto"/>
          </w:tcPr>
          <w:p w:rsidR="00810AFC" w:rsidRPr="00BE1D84" w:rsidRDefault="00D956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E1D84">
              <w:rPr>
                <w:rFonts w:ascii="Arial" w:eastAsia="Arial" w:hAnsi="Arial" w:cs="Arial"/>
                <w:sz w:val="22"/>
                <w:szCs w:val="22"/>
              </w:rPr>
              <w:t>Zpracovatel: Mgr. Libor Kvapil</w:t>
            </w:r>
          </w:p>
        </w:tc>
      </w:tr>
    </w:tbl>
    <w:p w:rsidR="00810AFC" w:rsidRPr="00BE1D84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BE1D84" w:rsidRDefault="00810AFC">
      <w:pPr>
        <w:ind w:left="360"/>
        <w:rPr>
          <w:rFonts w:ascii="Arial" w:eastAsia="Arial" w:hAnsi="Arial" w:cs="Arial"/>
          <w:b/>
          <w:i/>
          <w:sz w:val="32"/>
          <w:szCs w:val="32"/>
        </w:rPr>
      </w:pP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26. Výroční zpráva o činnos</w:t>
      </w:r>
      <w:r w:rsidR="0097675A" w:rsidRPr="00EF73BA">
        <w:rPr>
          <w:rFonts w:ascii="Arial" w:eastAsia="Arial" w:hAnsi="Arial" w:cs="Arial"/>
          <w:sz w:val="22"/>
          <w:szCs w:val="22"/>
        </w:rPr>
        <w:t>ti MŠ Lískovec, K Sedlištím 182</w:t>
      </w:r>
      <w:r w:rsidRPr="00EF73BA">
        <w:rPr>
          <w:rFonts w:ascii="Arial" w:eastAsia="Arial" w:hAnsi="Arial" w:cs="Arial"/>
          <w:sz w:val="22"/>
          <w:szCs w:val="22"/>
        </w:rPr>
        <w:t xml:space="preserve"> za školní rok 201</w:t>
      </w:r>
      <w:r w:rsidR="00012EC5">
        <w:rPr>
          <w:rFonts w:ascii="Arial" w:eastAsia="Arial" w:hAnsi="Arial" w:cs="Arial"/>
          <w:sz w:val="22"/>
          <w:szCs w:val="22"/>
        </w:rPr>
        <w:t>7 - 2018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Obsah: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Výroční zpráva o činnosti mateřské školy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1.   </w:t>
      </w:r>
      <w:r w:rsidRPr="00EF73BA">
        <w:rPr>
          <w:rFonts w:ascii="Arial" w:eastAsia="Arial" w:hAnsi="Arial" w:cs="Arial"/>
          <w:sz w:val="22"/>
          <w:szCs w:val="22"/>
        </w:rPr>
        <w:tab/>
        <w:t>Základní údaje o škole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2.   </w:t>
      </w:r>
      <w:r w:rsidRPr="00EF73BA">
        <w:rPr>
          <w:rFonts w:ascii="Arial" w:eastAsia="Arial" w:hAnsi="Arial" w:cs="Arial"/>
          <w:sz w:val="22"/>
          <w:szCs w:val="22"/>
        </w:rPr>
        <w:tab/>
        <w:t>Vzdělávací program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3.   </w:t>
      </w:r>
      <w:r w:rsidRPr="00EF73BA">
        <w:rPr>
          <w:rFonts w:ascii="Arial" w:eastAsia="Arial" w:hAnsi="Arial" w:cs="Arial"/>
          <w:sz w:val="22"/>
          <w:szCs w:val="22"/>
        </w:rPr>
        <w:tab/>
        <w:t>Údaje o pracovnících školy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4.   </w:t>
      </w:r>
      <w:r w:rsidRPr="00EF73BA">
        <w:rPr>
          <w:rFonts w:ascii="Arial" w:eastAsia="Arial" w:hAnsi="Arial" w:cs="Arial"/>
          <w:sz w:val="22"/>
          <w:szCs w:val="22"/>
        </w:rPr>
        <w:tab/>
        <w:t>Zápis do MŠ 2018 – 2019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5.   </w:t>
      </w:r>
      <w:r w:rsidRPr="00EF73BA">
        <w:rPr>
          <w:rFonts w:ascii="Arial" w:eastAsia="Arial" w:hAnsi="Arial" w:cs="Arial"/>
          <w:sz w:val="22"/>
          <w:szCs w:val="22"/>
        </w:rPr>
        <w:tab/>
        <w:t>Využití poradenských služeb pro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6.   </w:t>
      </w:r>
      <w:r w:rsidRPr="00EF73BA">
        <w:rPr>
          <w:rFonts w:ascii="Arial" w:eastAsia="Arial" w:hAnsi="Arial" w:cs="Arial"/>
          <w:sz w:val="22"/>
          <w:szCs w:val="22"/>
        </w:rPr>
        <w:tab/>
        <w:t>Spolupráce s rodiči a ostatními partnery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7.   </w:t>
      </w:r>
      <w:r w:rsidRPr="00EF73BA">
        <w:rPr>
          <w:rFonts w:ascii="Arial" w:eastAsia="Arial" w:hAnsi="Arial" w:cs="Arial"/>
          <w:sz w:val="22"/>
          <w:szCs w:val="22"/>
        </w:rPr>
        <w:tab/>
        <w:t>Spolupráce se zřizovatelem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8.   </w:t>
      </w:r>
      <w:r w:rsidRPr="00EF73BA">
        <w:rPr>
          <w:rFonts w:ascii="Arial" w:eastAsia="Arial" w:hAnsi="Arial" w:cs="Arial"/>
          <w:sz w:val="22"/>
          <w:szCs w:val="22"/>
        </w:rPr>
        <w:tab/>
        <w:t>Údaje o aktivitách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9.   </w:t>
      </w:r>
      <w:r w:rsidRPr="00EF73BA">
        <w:rPr>
          <w:rFonts w:ascii="Arial" w:eastAsia="Arial" w:hAnsi="Arial" w:cs="Arial"/>
          <w:sz w:val="22"/>
          <w:szCs w:val="22"/>
        </w:rPr>
        <w:tab/>
        <w:t>Údaje o předložených a školou realizovaných projektech financovaných z cizích zdrojů</w:t>
      </w:r>
      <w:r w:rsidR="0097675A" w:rsidRPr="00EF73BA">
        <w:rPr>
          <w:rFonts w:ascii="Arial" w:eastAsia="Arial" w:hAnsi="Arial" w:cs="Arial"/>
          <w:sz w:val="22"/>
          <w:szCs w:val="22"/>
        </w:rPr>
        <w:t xml:space="preserve"> </w:t>
      </w:r>
      <w:r w:rsidRPr="00EF73BA">
        <w:rPr>
          <w:rFonts w:ascii="Arial" w:eastAsia="Arial" w:hAnsi="Arial" w:cs="Arial"/>
          <w:sz w:val="22"/>
          <w:szCs w:val="22"/>
        </w:rPr>
        <w:t>(včetně přidělených finančních prostředků)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10.   Žádost o dotace nerealizované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11.   Preventivní programy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12.   Environmentální výchova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13.   Multikulturní výchova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14.   Počet dětí cizinců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15.   Další údaje o MŠ, které považujete za důležité</w:t>
      </w:r>
      <w:r w:rsidR="0097675A" w:rsidRPr="00EF73BA">
        <w:rPr>
          <w:rFonts w:ascii="Arial" w:eastAsia="Arial" w:hAnsi="Arial" w:cs="Arial"/>
          <w:sz w:val="22"/>
          <w:szCs w:val="22"/>
        </w:rPr>
        <w:t xml:space="preserve"> </w:t>
      </w:r>
      <w:r w:rsidRPr="00EF73BA">
        <w:rPr>
          <w:rFonts w:ascii="Arial" w:eastAsia="Arial" w:hAnsi="Arial" w:cs="Arial"/>
          <w:sz w:val="22"/>
          <w:szCs w:val="22"/>
        </w:rPr>
        <w:t>(dlouhodobé cíle výchovně vzdělávací práce a priority apod.)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16.   Údaje o školním stravování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17.   Formy propagace a prezentace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18.   Autoevaluace mateřské školy a hodnocení dětí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19.   Co je u nás nového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20.   Počet a výsledky kontrol ve školním roce 2017 – 2018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21.   Stížnosti na školu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22.   Opravy a údržba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23.   Připomínky a návrhy ke zřizovateli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24.   Závěr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25.   Přílohy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EF73BA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</w:t>
      </w:r>
      <w:r w:rsidR="00D95667" w:rsidRPr="00EF73BA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95667" w:rsidRPr="00EF73BA">
        <w:rPr>
          <w:rFonts w:ascii="Arial" w:eastAsia="Arial" w:hAnsi="Arial" w:cs="Arial"/>
          <w:sz w:val="22"/>
          <w:szCs w:val="22"/>
        </w:rPr>
        <w:t>Základní údaje o škole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název školy:  Základní škola a mateřská škola Frýdek-Místek, Lískovec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adresa školy: K Sedlištím 182, Frýdek-Místek, Lískovec 73801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právní forma: příspěvková organizace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IČ: 68157801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IZO: 600133770</w:t>
      </w:r>
    </w:p>
    <w:p w:rsidR="00810AFC" w:rsidRPr="00EF73BA" w:rsidRDefault="00810AFC">
      <w:pPr>
        <w:ind w:left="1080"/>
        <w:rPr>
          <w:rFonts w:ascii="Arial" w:eastAsia="Arial" w:hAnsi="Arial" w:cs="Arial"/>
          <w:sz w:val="22"/>
          <w:szCs w:val="22"/>
        </w:rPr>
      </w:pP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Ředitel školy : Mgr. Libor Kvapil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Zástupce ředitele: Mgr. Alena Cittová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Vedoucí učitelka: Yvetta Stiborová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Kontaktní údaje: telefon MŠ 777 485 519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Provoz: celodenní – 6.00 – 16.00 hodin</w:t>
      </w:r>
    </w:p>
    <w:p w:rsidR="00810AFC" w:rsidRPr="00EF73BA" w:rsidRDefault="00D95667">
      <w:pPr>
        <w:spacing w:after="200" w:line="276" w:lineRule="auto"/>
        <w:ind w:left="72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                 Počet tříd: 1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Mateřská škola je na odloučeném pracovišti, vzdáleném asi 300 m od ZŠ, škola je jednotřídní, rodinného typu, s kapacitou 24 dětí. Letos docházelo do školy 21 dětí.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V minulých letech byla vestavěna ložnice v půdním prostoru, po té nově zrekonstruováno sociální zařízení. Taky byla postavena nová hrací sestava na školní zahradě.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Rovněž v letošním školním roce byly zakoupeny nové hračky a didaktické pomůcky,</w:t>
      </w:r>
      <w:r w:rsidR="0097675A" w:rsidRPr="00EF73BA">
        <w:rPr>
          <w:rFonts w:ascii="Arial" w:eastAsia="Arial" w:hAnsi="Arial" w:cs="Arial"/>
          <w:sz w:val="22"/>
          <w:szCs w:val="22"/>
        </w:rPr>
        <w:t xml:space="preserve"> pro kvalitnější práci s dětmi.</w:t>
      </w:r>
      <w:r w:rsidRPr="00EF73BA">
        <w:rPr>
          <w:rFonts w:ascii="Arial" w:eastAsia="Arial" w:hAnsi="Arial" w:cs="Arial"/>
          <w:sz w:val="22"/>
          <w:szCs w:val="22"/>
        </w:rPr>
        <w:t xml:space="preserve"> V průběhu celého školního roku se snažíme dovybavovat třídu hračkami, rozbité věci jsme obměňovali a doplňovali za nové. Třída je neustále dovy</w:t>
      </w:r>
      <w:r w:rsidR="0097675A" w:rsidRPr="00EF73BA">
        <w:rPr>
          <w:rFonts w:ascii="Arial" w:eastAsia="Arial" w:hAnsi="Arial" w:cs="Arial"/>
          <w:sz w:val="22"/>
          <w:szCs w:val="22"/>
        </w:rPr>
        <w:t>bavována hračkami, stavebnicemi</w:t>
      </w:r>
      <w:r w:rsidRPr="00EF73BA">
        <w:rPr>
          <w:rFonts w:ascii="Arial" w:eastAsia="Arial" w:hAnsi="Arial" w:cs="Arial"/>
          <w:sz w:val="22"/>
          <w:szCs w:val="22"/>
        </w:rPr>
        <w:t xml:space="preserve">  a pomůckami na tvoření s dětmi. Snažíme se vybírat vhodné hračky, didaktické pomůcky, vybíráme kvalitní materiály, esteticky i výchovně hodnotné věci. Na budovu mateřské školy bezprostředně navazuje prostorná zahrada s herními prvky pro venkovní hry a pohybové aktivity dětí. Tyto prostory jsou vybavené průlezkami, pískovištěm opatřené ochrannými sítěmi se zastíněním, houpačkami, houpadly, dětským domkem. Prvky „přírodní učebny“ - lavičky se stoly, malý zeleninový záhonek, ovocné stromky využíváme k aktivitám v přírodě a zároveň se u dět</w:t>
      </w:r>
      <w:r w:rsidR="00E42961" w:rsidRPr="00EF73BA">
        <w:rPr>
          <w:rFonts w:ascii="Arial" w:eastAsia="Arial" w:hAnsi="Arial" w:cs="Arial"/>
          <w:sz w:val="22"/>
          <w:szCs w:val="22"/>
        </w:rPr>
        <w:t>í</w:t>
      </w:r>
      <w:r w:rsidRPr="00EF73BA">
        <w:rPr>
          <w:rFonts w:ascii="Arial" w:eastAsia="Arial" w:hAnsi="Arial" w:cs="Arial"/>
          <w:sz w:val="22"/>
          <w:szCs w:val="22"/>
        </w:rPr>
        <w:t xml:space="preserve"> podporuje environmentální výchova formou pozorování živočichů a další.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 w:rsidP="00EF73BA">
      <w:pPr>
        <w:pStyle w:val="Odstavecseseznamem"/>
        <w:numPr>
          <w:ilvl w:val="0"/>
          <w:numId w:val="12"/>
        </w:numPr>
        <w:rPr>
          <w:rFonts w:ascii="Arial" w:eastAsia="Arial" w:hAnsi="Arial" w:cs="Arial"/>
        </w:rPr>
      </w:pPr>
      <w:r w:rsidRPr="00EF73BA">
        <w:rPr>
          <w:rFonts w:ascii="Arial" w:eastAsia="Arial" w:hAnsi="Arial" w:cs="Arial"/>
        </w:rPr>
        <w:t>Vzdělávací program:</w:t>
      </w:r>
    </w:p>
    <w:p w:rsidR="00810AFC" w:rsidRPr="00EF73BA" w:rsidRDefault="00D95667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Vzdělávací program v naší škole je založen na principu zdravé mateřské školy.  Školka pracuje podle školního vzdělávacího programu platného na období 2017 -2020. Školní vzdělávací program vychází ze specifik naší školy. Jsme jednotřídní mateřská škola, věkově smíšená. Výchovně vzdělávací činnost je prováděna skupinově podle věkových zvláštností a individuálních potřeb dítěte. Z připomínek a závěrů se vychází při sestavování programu v dalším školním roce. Vždy by měl vyhovovat nově vzniklým podmínkám (např. skladbě dětského kolektivu, nové tematické zaměření apod.). Výchovně vzdělávací činnost je plněna v týdenních tématech, které jsou k dispozici rodičům na nástěnce v šatně dětí. Po celou dobu docházky jsou sledovány a zaznamenávány osobní pokroky a individuální úspěchy každého dítěte. Je sledován jejich vývoj, zralost a vše je průběžně zaznamenáváno.</w:t>
      </w:r>
    </w:p>
    <w:p w:rsidR="00810AFC" w:rsidRPr="00EF73BA" w:rsidRDefault="00E42961">
      <w:pPr>
        <w:ind w:left="108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V programu  bychom chtěli</w:t>
      </w:r>
      <w:r w:rsidR="00D95667" w:rsidRPr="00EF73BA">
        <w:rPr>
          <w:rFonts w:ascii="Arial" w:eastAsia="Arial" w:hAnsi="Arial" w:cs="Arial"/>
          <w:sz w:val="22"/>
          <w:szCs w:val="22"/>
        </w:rPr>
        <w:t>:</w:t>
      </w:r>
    </w:p>
    <w:p w:rsidR="00810AFC" w:rsidRPr="00EF73BA" w:rsidRDefault="00E42961">
      <w:pPr>
        <w:ind w:left="184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</w:t>
      </w:r>
      <w:r w:rsidR="00D95667" w:rsidRPr="00EF73BA">
        <w:rPr>
          <w:rFonts w:ascii="Arial" w:eastAsia="Arial" w:hAnsi="Arial" w:cs="Arial"/>
          <w:sz w:val="22"/>
          <w:szCs w:val="22"/>
        </w:rPr>
        <w:t xml:space="preserve"> Přispět ke zdravému životnímu stylu dítěte</w:t>
      </w:r>
    </w:p>
    <w:p w:rsidR="00810AFC" w:rsidRPr="00EF73BA" w:rsidRDefault="00E42961">
      <w:pPr>
        <w:ind w:left="184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 </w:t>
      </w:r>
      <w:r w:rsidR="00D95667" w:rsidRPr="00EF73BA">
        <w:rPr>
          <w:rFonts w:ascii="Arial" w:eastAsia="Arial" w:hAnsi="Arial" w:cs="Arial"/>
          <w:sz w:val="22"/>
          <w:szCs w:val="22"/>
        </w:rPr>
        <w:t>Dosáhnout harmonického rozvoje pohybových dovedností dětí</w:t>
      </w:r>
    </w:p>
    <w:p w:rsidR="00810AFC" w:rsidRPr="00EF73BA" w:rsidRDefault="00E42961">
      <w:pPr>
        <w:ind w:left="184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 </w:t>
      </w:r>
      <w:r w:rsidR="00D95667" w:rsidRPr="00EF73BA">
        <w:rPr>
          <w:rFonts w:ascii="Arial" w:eastAsia="Arial" w:hAnsi="Arial" w:cs="Arial"/>
          <w:sz w:val="22"/>
          <w:szCs w:val="22"/>
        </w:rPr>
        <w:t>Dodržovat správnou životosprávu</w:t>
      </w:r>
    </w:p>
    <w:p w:rsidR="00810AFC" w:rsidRPr="00EF73BA" w:rsidRDefault="00E42961">
      <w:pPr>
        <w:ind w:left="184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 </w:t>
      </w:r>
      <w:r w:rsidR="00D95667" w:rsidRPr="00EF73BA">
        <w:rPr>
          <w:rFonts w:ascii="Arial" w:eastAsia="Arial" w:hAnsi="Arial" w:cs="Arial"/>
          <w:sz w:val="22"/>
          <w:szCs w:val="22"/>
        </w:rPr>
        <w:t>Vytvořit co nejpodnětnější prostředí</w:t>
      </w:r>
    </w:p>
    <w:p w:rsidR="00810AFC" w:rsidRPr="00EF73BA" w:rsidRDefault="00E42961">
      <w:pPr>
        <w:ind w:left="184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lastRenderedPageBreak/>
        <w:t xml:space="preserve">•   </w:t>
      </w:r>
      <w:r w:rsidR="00D95667" w:rsidRPr="00EF73BA">
        <w:rPr>
          <w:rFonts w:ascii="Arial" w:eastAsia="Arial" w:hAnsi="Arial" w:cs="Arial"/>
          <w:sz w:val="22"/>
          <w:szCs w:val="22"/>
        </w:rPr>
        <w:t>Klást důraz na individualitu dítěte, jeho prožívání, možnosti a potřeby, sebedůvěru, sebejistotu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               </w:t>
      </w:r>
      <w:r w:rsidRPr="00EF73BA">
        <w:rPr>
          <w:rFonts w:ascii="Arial" w:eastAsia="Arial" w:hAnsi="Arial" w:cs="Arial"/>
          <w:sz w:val="22"/>
          <w:szCs w:val="22"/>
        </w:rPr>
        <w:tab/>
        <w:t xml:space="preserve">  Zásady podpory zdraví:</w:t>
      </w:r>
    </w:p>
    <w:p w:rsidR="00810AFC" w:rsidRPr="00EF73BA" w:rsidRDefault="00E42961">
      <w:pPr>
        <w:ind w:left="112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</w:t>
      </w:r>
      <w:r w:rsidR="00D95667" w:rsidRPr="00EF73BA">
        <w:rPr>
          <w:rFonts w:ascii="Arial" w:eastAsia="Arial" w:hAnsi="Arial" w:cs="Arial"/>
          <w:sz w:val="22"/>
          <w:szCs w:val="22"/>
        </w:rPr>
        <w:t>Učitelka podporující zdraví</w:t>
      </w:r>
    </w:p>
    <w:p w:rsidR="00810AFC" w:rsidRPr="00EF73BA" w:rsidRDefault="00E42961">
      <w:pPr>
        <w:ind w:left="112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</w:t>
      </w:r>
      <w:r w:rsidR="00D95667" w:rsidRPr="00EF73BA">
        <w:rPr>
          <w:rFonts w:ascii="Arial" w:eastAsia="Arial" w:hAnsi="Arial" w:cs="Arial"/>
          <w:sz w:val="22"/>
          <w:szCs w:val="22"/>
        </w:rPr>
        <w:t xml:space="preserve">Věkově smíšené skupina </w:t>
      </w:r>
    </w:p>
    <w:p w:rsidR="00810AFC" w:rsidRPr="00EF73BA" w:rsidRDefault="00E42961">
      <w:pPr>
        <w:ind w:left="112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</w:t>
      </w:r>
      <w:r w:rsidR="00D95667" w:rsidRPr="00EF73BA">
        <w:rPr>
          <w:rFonts w:ascii="Arial" w:eastAsia="Arial" w:hAnsi="Arial" w:cs="Arial"/>
          <w:sz w:val="22"/>
          <w:szCs w:val="22"/>
        </w:rPr>
        <w:t>Rytmický řád života a dne</w:t>
      </w:r>
    </w:p>
    <w:p w:rsidR="00810AFC" w:rsidRPr="00EF73BA" w:rsidRDefault="00E42961">
      <w:pPr>
        <w:ind w:left="112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</w:t>
      </w:r>
      <w:r w:rsidR="00D95667" w:rsidRPr="00EF73BA">
        <w:rPr>
          <w:rFonts w:ascii="Arial" w:eastAsia="Arial" w:hAnsi="Arial" w:cs="Arial"/>
          <w:sz w:val="22"/>
          <w:szCs w:val="22"/>
        </w:rPr>
        <w:t>Tělesná pohoda a volný pohyb</w:t>
      </w:r>
    </w:p>
    <w:p w:rsidR="00810AFC" w:rsidRPr="00EF73BA" w:rsidRDefault="00E42961">
      <w:pPr>
        <w:ind w:left="112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</w:t>
      </w:r>
      <w:r w:rsidR="00D95667" w:rsidRPr="00EF73BA">
        <w:rPr>
          <w:rFonts w:ascii="Arial" w:eastAsia="Arial" w:hAnsi="Arial" w:cs="Arial"/>
          <w:sz w:val="22"/>
          <w:szCs w:val="22"/>
        </w:rPr>
        <w:t>Zdravá výživa</w:t>
      </w:r>
    </w:p>
    <w:p w:rsidR="00810AFC" w:rsidRPr="00EF73BA" w:rsidRDefault="00E42961">
      <w:pPr>
        <w:ind w:left="112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</w:t>
      </w:r>
      <w:r w:rsidR="00D95667" w:rsidRPr="00EF73BA">
        <w:rPr>
          <w:rFonts w:ascii="Arial" w:eastAsia="Arial" w:hAnsi="Arial" w:cs="Arial"/>
          <w:sz w:val="22"/>
          <w:szCs w:val="22"/>
        </w:rPr>
        <w:t>Spontánní hra</w:t>
      </w:r>
    </w:p>
    <w:p w:rsidR="00810AFC" w:rsidRPr="00EF73BA" w:rsidRDefault="00E42961">
      <w:pPr>
        <w:ind w:left="112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 </w:t>
      </w:r>
      <w:r w:rsidR="00D95667" w:rsidRPr="00EF73BA">
        <w:rPr>
          <w:rFonts w:ascii="Arial" w:eastAsia="Arial" w:hAnsi="Arial" w:cs="Arial"/>
          <w:sz w:val="22"/>
          <w:szCs w:val="22"/>
        </w:rPr>
        <w:t>Podnětné věcné prostředí</w:t>
      </w:r>
    </w:p>
    <w:p w:rsidR="00810AFC" w:rsidRPr="00EF73BA" w:rsidRDefault="00E42961">
      <w:pPr>
        <w:ind w:left="112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 </w:t>
      </w:r>
      <w:r w:rsidR="00D95667" w:rsidRPr="00EF73BA">
        <w:rPr>
          <w:rFonts w:ascii="Arial" w:eastAsia="Arial" w:hAnsi="Arial" w:cs="Arial"/>
          <w:sz w:val="22"/>
          <w:szCs w:val="22"/>
        </w:rPr>
        <w:t>Bezpečné sociální prostředí</w:t>
      </w:r>
    </w:p>
    <w:p w:rsidR="00810AFC" w:rsidRPr="00EF73BA" w:rsidRDefault="00E42961">
      <w:pPr>
        <w:ind w:left="112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</w:t>
      </w:r>
      <w:r w:rsidR="00D95667" w:rsidRPr="00EF73BA">
        <w:rPr>
          <w:rFonts w:ascii="Arial" w:eastAsia="Arial" w:hAnsi="Arial" w:cs="Arial"/>
          <w:sz w:val="22"/>
          <w:szCs w:val="22"/>
        </w:rPr>
        <w:t xml:space="preserve"> Partnerské vztahy s rodiči</w:t>
      </w:r>
    </w:p>
    <w:p w:rsidR="00810AFC" w:rsidRPr="00EF73BA" w:rsidRDefault="00E42961">
      <w:pPr>
        <w:ind w:left="112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 </w:t>
      </w:r>
      <w:r w:rsidR="00D95667" w:rsidRPr="00EF73BA">
        <w:rPr>
          <w:rFonts w:ascii="Arial" w:eastAsia="Arial" w:hAnsi="Arial" w:cs="Arial"/>
          <w:sz w:val="22"/>
          <w:szCs w:val="22"/>
        </w:rPr>
        <w:t>Spolupráce mateřské školy a základní školy</w:t>
      </w:r>
    </w:p>
    <w:p w:rsidR="00810AFC" w:rsidRPr="00EF73BA" w:rsidRDefault="00E42961">
      <w:pPr>
        <w:ind w:left="112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 </w:t>
      </w:r>
      <w:r w:rsidR="00D95667" w:rsidRPr="00EF73BA">
        <w:rPr>
          <w:rFonts w:ascii="Arial" w:eastAsia="Arial" w:hAnsi="Arial" w:cs="Arial"/>
          <w:sz w:val="22"/>
          <w:szCs w:val="22"/>
        </w:rPr>
        <w:t>Začlenění mateřské školy do života obce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3. Údaje o pracovnících školy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 Ve školním roce 2017-2018 pracovali v MŠ 3 zaměstnanci. Kolektiv je stabilní, panují v něm kolegiální vztahy. Vedení školy se maximálně snaží vylepšovat pracovní podmínky zaměstnancům.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  <w:highlight w:val="yellow"/>
        </w:rPr>
      </w:pPr>
      <w:r w:rsidRPr="00EF73BA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</w:p>
    <w:tbl>
      <w:tblPr>
        <w:tblStyle w:val="affffffff4"/>
        <w:tblW w:w="886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BE1D84" w:rsidRPr="00EF73BA">
        <w:trPr>
          <w:trHeight w:val="3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AFC" w:rsidRPr="00EF73BA" w:rsidRDefault="00D95667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EF73BA">
              <w:rPr>
                <w:rFonts w:ascii="Arial" w:eastAsia="Arial" w:hAnsi="Arial" w:cs="Arial"/>
                <w:sz w:val="22"/>
                <w:szCs w:val="22"/>
              </w:rPr>
              <w:t xml:space="preserve"> Pedagogičtí pracovníci                               </w:t>
            </w:r>
            <w:r w:rsidRPr="00EF73BA">
              <w:rPr>
                <w:rFonts w:ascii="Arial" w:eastAsia="Arial" w:hAnsi="Arial" w:cs="Arial"/>
                <w:sz w:val="22"/>
                <w:szCs w:val="22"/>
              </w:rPr>
              <w:tab/>
              <w:t>2</w:t>
            </w:r>
          </w:p>
        </w:tc>
      </w:tr>
      <w:tr w:rsidR="00BE1D84" w:rsidRPr="00EF73BA">
        <w:trPr>
          <w:trHeight w:val="36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AFC" w:rsidRPr="00EF73BA" w:rsidRDefault="00D95667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EF73BA">
              <w:rPr>
                <w:rFonts w:ascii="Arial" w:eastAsia="Arial" w:hAnsi="Arial" w:cs="Arial"/>
                <w:sz w:val="22"/>
                <w:szCs w:val="22"/>
              </w:rPr>
              <w:t xml:space="preserve">  Hurčíková Jitka                                         učitelka            </w:t>
            </w:r>
            <w:r w:rsidRPr="00EF73BA">
              <w:rPr>
                <w:rFonts w:ascii="Arial" w:eastAsia="Arial" w:hAnsi="Arial" w:cs="Arial"/>
                <w:sz w:val="22"/>
                <w:szCs w:val="22"/>
              </w:rPr>
              <w:tab/>
              <w:t>SPŠ Zlín, SpgŠ</w:t>
            </w:r>
          </w:p>
        </w:tc>
      </w:tr>
      <w:tr w:rsidR="00BE1D84" w:rsidRPr="00EF73BA">
        <w:trPr>
          <w:trHeight w:val="36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AFC" w:rsidRPr="00EF73BA" w:rsidRDefault="00D95667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EF73BA">
              <w:rPr>
                <w:rFonts w:ascii="Arial" w:eastAsia="Arial" w:hAnsi="Arial" w:cs="Arial"/>
                <w:sz w:val="22"/>
                <w:szCs w:val="22"/>
              </w:rPr>
              <w:t xml:space="preserve">  Stiborová Yvetta                                       ved.učitelka    </w:t>
            </w:r>
            <w:r w:rsidRPr="00EF73BA">
              <w:rPr>
                <w:rFonts w:ascii="Arial" w:eastAsia="Arial" w:hAnsi="Arial" w:cs="Arial"/>
                <w:sz w:val="22"/>
                <w:szCs w:val="22"/>
              </w:rPr>
              <w:tab/>
              <w:t>SpgŠ Havířov</w:t>
            </w:r>
          </w:p>
        </w:tc>
      </w:tr>
      <w:tr w:rsidR="00BE1D84" w:rsidRPr="00EF73BA">
        <w:trPr>
          <w:trHeight w:val="36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AFC" w:rsidRPr="00EF73BA" w:rsidRDefault="00D95667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EF73BA">
              <w:rPr>
                <w:rFonts w:ascii="Arial" w:eastAsia="Arial" w:hAnsi="Arial" w:cs="Arial"/>
                <w:sz w:val="22"/>
                <w:szCs w:val="22"/>
              </w:rPr>
              <w:t xml:space="preserve">  Nepedagogický                                                1</w:t>
            </w:r>
          </w:p>
        </w:tc>
      </w:tr>
      <w:tr w:rsidR="00BE1D84" w:rsidRPr="00EF73BA">
        <w:trPr>
          <w:trHeight w:val="36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AFC" w:rsidRPr="00EF73BA" w:rsidRDefault="00D95667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EF73BA">
              <w:rPr>
                <w:rFonts w:ascii="Arial" w:eastAsia="Arial" w:hAnsi="Arial" w:cs="Arial"/>
                <w:sz w:val="22"/>
                <w:szCs w:val="22"/>
              </w:rPr>
              <w:t xml:space="preserve">  Pětrošová Zuzana                                     školnice, výdej stravy, SOU</w:t>
            </w:r>
          </w:p>
        </w:tc>
      </w:tr>
    </w:tbl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 Průměrný  věk pracovníků je 51,6 roků</w:t>
      </w:r>
      <w:r w:rsidR="00E42961" w:rsidRPr="00EF73BA">
        <w:rPr>
          <w:rFonts w:ascii="Arial" w:eastAsia="Arial" w:hAnsi="Arial" w:cs="Arial"/>
          <w:sz w:val="22"/>
          <w:szCs w:val="22"/>
        </w:rPr>
        <w:t>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Během školního roku proběhlo další vzdělávání pracovníků MŠ, kurzy a školení. Volíme témata, která jsou nápomocná ke zlepšení kvality výuky. Hledáme nové trendy ve vzdělávání a výchově, které se objevují. Rovněž máme k dispozici časopis Informátorium. Další vzdělávání pracovníků MŠ: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Stiborová Yvetta -  Bezpečnost a právní problematikapedagogického dohledu v mateřské škole (NDIV Ostrava)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                             </w:t>
      </w:r>
      <w:r w:rsidRPr="00EF73BA">
        <w:rPr>
          <w:rFonts w:ascii="Arial" w:eastAsia="Arial" w:hAnsi="Arial" w:cs="Arial"/>
          <w:sz w:val="22"/>
          <w:szCs w:val="22"/>
        </w:rPr>
        <w:tab/>
        <w:t>Tradiční a netradiční formy hry v MŠ( KVIC Frýdek-Místek)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                             </w:t>
      </w:r>
      <w:r w:rsidRPr="00EF73BA">
        <w:rPr>
          <w:rFonts w:ascii="Arial" w:eastAsia="Arial" w:hAnsi="Arial" w:cs="Arial"/>
          <w:sz w:val="22"/>
          <w:szCs w:val="22"/>
        </w:rPr>
        <w:tab/>
        <w:t>Primární logopedická prevence (KVIC Frýdek-Místek)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Hurčíková Jitka</w:t>
      </w:r>
      <w:r w:rsidR="00EF73BA">
        <w:rPr>
          <w:rFonts w:ascii="Arial" w:eastAsia="Arial" w:hAnsi="Arial" w:cs="Arial"/>
          <w:sz w:val="22"/>
          <w:szCs w:val="22"/>
        </w:rPr>
        <w:t xml:space="preserve"> </w:t>
      </w:r>
      <w:r w:rsidRPr="00EF73BA">
        <w:rPr>
          <w:rFonts w:ascii="Arial" w:eastAsia="Arial" w:hAnsi="Arial" w:cs="Arial"/>
          <w:sz w:val="22"/>
          <w:szCs w:val="22"/>
        </w:rPr>
        <w:t xml:space="preserve">-  </w:t>
      </w:r>
      <w:r w:rsidRPr="00EF73BA">
        <w:rPr>
          <w:rFonts w:ascii="Arial" w:eastAsia="Arial" w:hAnsi="Arial" w:cs="Arial"/>
          <w:sz w:val="22"/>
          <w:szCs w:val="22"/>
        </w:rPr>
        <w:tab/>
        <w:t>0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Pětrošová Zuzana</w:t>
      </w:r>
      <w:r w:rsidR="00EF73BA">
        <w:rPr>
          <w:rFonts w:ascii="Arial" w:eastAsia="Arial" w:hAnsi="Arial" w:cs="Arial"/>
          <w:sz w:val="22"/>
          <w:szCs w:val="22"/>
        </w:rPr>
        <w:t xml:space="preserve"> </w:t>
      </w:r>
      <w:r w:rsidRPr="00EF73BA">
        <w:rPr>
          <w:rFonts w:ascii="Arial" w:eastAsia="Arial" w:hAnsi="Arial" w:cs="Arial"/>
          <w:sz w:val="22"/>
          <w:szCs w:val="22"/>
        </w:rPr>
        <w:t>- Hygienické minimum, teorie a praxe spotřebního koše, sanitace, škůdci a hygiena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 4. Zápis do mateřské školy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  <w:r w:rsidRPr="00EF73BA">
        <w:rPr>
          <w:rFonts w:ascii="Arial" w:eastAsia="Arial" w:hAnsi="Arial" w:cs="Arial"/>
          <w:sz w:val="22"/>
          <w:szCs w:val="22"/>
        </w:rPr>
        <w:tab/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 Zápis do mateřské školy proběhl 14. a 15. května 2018 a zapsalo se 5 dětí a všechny byly přijaty.</w:t>
      </w:r>
    </w:p>
    <w:p w:rsidR="00810AFC" w:rsidRPr="00EF73BA" w:rsidRDefault="00D95667" w:rsidP="00E42961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lastRenderedPageBreak/>
        <w:t>Aby</w:t>
      </w:r>
      <w:r w:rsidR="00E42961" w:rsidRPr="00EF73BA">
        <w:rPr>
          <w:rFonts w:ascii="Arial" w:eastAsia="Arial" w:hAnsi="Arial" w:cs="Arial"/>
          <w:sz w:val="22"/>
          <w:szCs w:val="22"/>
        </w:rPr>
        <w:t xml:space="preserve"> rodiče měli snazší rozhodování, </w:t>
      </w:r>
      <w:r w:rsidRPr="00EF73BA">
        <w:rPr>
          <w:rFonts w:ascii="Arial" w:eastAsia="Arial" w:hAnsi="Arial" w:cs="Arial"/>
          <w:sz w:val="22"/>
          <w:szCs w:val="22"/>
        </w:rPr>
        <w:t>pořádá naš</w:t>
      </w:r>
      <w:r w:rsidR="00E42961" w:rsidRPr="00EF73BA">
        <w:rPr>
          <w:rFonts w:ascii="Arial" w:eastAsia="Arial" w:hAnsi="Arial" w:cs="Arial"/>
          <w:sz w:val="22"/>
          <w:szCs w:val="22"/>
        </w:rPr>
        <w:t xml:space="preserve">e školka Dny otevřených dveří, </w:t>
      </w:r>
      <w:r w:rsidRPr="00EF73BA">
        <w:rPr>
          <w:rFonts w:ascii="Arial" w:eastAsia="Arial" w:hAnsi="Arial" w:cs="Arial"/>
          <w:sz w:val="22"/>
          <w:szCs w:val="22"/>
        </w:rPr>
        <w:t>Vítán</w:t>
      </w:r>
      <w:r w:rsidR="00E42961" w:rsidRPr="00EF73BA">
        <w:rPr>
          <w:rFonts w:ascii="Arial" w:eastAsia="Arial" w:hAnsi="Arial" w:cs="Arial"/>
          <w:sz w:val="22"/>
          <w:szCs w:val="22"/>
        </w:rPr>
        <w:t xml:space="preserve">í podzimu a Velikonoční tvoření. Tyto akce </w:t>
      </w:r>
      <w:r w:rsidRPr="00EF73BA">
        <w:rPr>
          <w:rFonts w:ascii="Arial" w:eastAsia="Arial" w:hAnsi="Arial" w:cs="Arial"/>
          <w:sz w:val="22"/>
          <w:szCs w:val="22"/>
        </w:rPr>
        <w:t>si získaly u rodičů velkou oblibu a v příštím školním roce chystáme ještě třetí, který se bude jmenovat Hravé léto. Rodiče měli možnost se seznámit s prostředím mateřské školy, učitel</w:t>
      </w:r>
      <w:r w:rsidR="00E42961" w:rsidRPr="00EF73BA">
        <w:rPr>
          <w:rFonts w:ascii="Arial" w:eastAsia="Arial" w:hAnsi="Arial" w:cs="Arial"/>
          <w:sz w:val="22"/>
          <w:szCs w:val="22"/>
        </w:rPr>
        <w:t>kami  a školnicí</w:t>
      </w:r>
      <w:r w:rsidRPr="00EF73BA">
        <w:rPr>
          <w:rFonts w:ascii="Arial" w:eastAsia="Arial" w:hAnsi="Arial" w:cs="Arial"/>
          <w:sz w:val="22"/>
          <w:szCs w:val="22"/>
        </w:rPr>
        <w:t xml:space="preserve"> a taky mezi sebou navzájem.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EF73BA" w:rsidRDefault="00EF73BA">
      <w:pPr>
        <w:ind w:left="360"/>
        <w:rPr>
          <w:rFonts w:ascii="Arial" w:eastAsia="Arial" w:hAnsi="Arial" w:cs="Arial"/>
          <w:sz w:val="22"/>
          <w:szCs w:val="22"/>
        </w:rPr>
      </w:pP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  </w:t>
      </w:r>
      <w:r w:rsidRPr="00EF73BA">
        <w:rPr>
          <w:rFonts w:ascii="Arial" w:eastAsia="Arial" w:hAnsi="Arial" w:cs="Arial"/>
          <w:sz w:val="22"/>
          <w:szCs w:val="22"/>
        </w:rPr>
        <w:tab/>
        <w:t>5.</w:t>
      </w:r>
      <w:r w:rsidR="00EF73BA">
        <w:rPr>
          <w:rFonts w:ascii="Arial" w:eastAsia="Arial" w:hAnsi="Arial" w:cs="Arial"/>
          <w:sz w:val="22"/>
          <w:szCs w:val="22"/>
        </w:rPr>
        <w:t xml:space="preserve"> </w:t>
      </w:r>
      <w:r w:rsidRPr="00EF73BA">
        <w:rPr>
          <w:rFonts w:ascii="Arial" w:eastAsia="Arial" w:hAnsi="Arial" w:cs="Arial"/>
          <w:sz w:val="22"/>
          <w:szCs w:val="22"/>
        </w:rPr>
        <w:t>Využití poradenských služeb</w:t>
      </w:r>
    </w:p>
    <w:p w:rsidR="00810AFC" w:rsidRPr="00EF73BA" w:rsidRDefault="00810AFC">
      <w:pPr>
        <w:ind w:left="360"/>
        <w:rPr>
          <w:rFonts w:ascii="Arial" w:eastAsia="Arial" w:hAnsi="Arial" w:cs="Arial"/>
          <w:sz w:val="22"/>
          <w:szCs w:val="22"/>
        </w:rPr>
      </w:pP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Spolupracujeme s: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Pedagogicko-psychologickou poradnou.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Se specialistkou na předškolní poradenství, včetně její návštěvy v MŠ ( depistáž v MŠ)</w:t>
      </w:r>
    </w:p>
    <w:p w:rsidR="00810AFC" w:rsidRPr="00EF73BA" w:rsidRDefault="00E42961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  </w:t>
      </w:r>
      <w:r w:rsidR="00D95667" w:rsidRPr="00EF73BA">
        <w:rPr>
          <w:rFonts w:ascii="Arial" w:eastAsia="Arial" w:hAnsi="Arial" w:cs="Arial"/>
          <w:sz w:val="22"/>
          <w:szCs w:val="22"/>
        </w:rPr>
        <w:t>Logopedická prevence , rodiče s dítětem - po poradě s učitelkou a dětskou lékařkou navštěvují svého klinického logopeda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V letošním školním roce odchází do ZŠ 5 předškolních dětí, žádné dítě nemá odklad školní docházky. Z toho jsou 3 děvčata a 2 chlapci.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     6. Spolupráce s rodiči a dalšími partnery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Komunikace se všemi rodiči je na dobré úrovni. Ve školce jsou nastaveny otevřené vztahy s rodinami dětí, je k dispozici e-mail pro komunikaci, připomínky a náměty. Máme nastavený adaptační režim pro nově přijaté děti. Rodičům umožňujeme pobývat s dítětem ve třídě. Většina rodičů se velmi aktivně zapojuje do programu MŠ. Respektujeme názory, podněty z rodin dětí a výchovu v rodině. Oboustranná důvěra je pro nás důležitá, a rodiče jsou povětšinu přístupni našim návrhům k řešení chování dětí. V letošním školním roce jsme navázali spolupr</w:t>
      </w:r>
      <w:r w:rsidR="00E42961" w:rsidRPr="00EF73BA">
        <w:rPr>
          <w:rFonts w:ascii="Arial" w:eastAsia="Arial" w:hAnsi="Arial" w:cs="Arial"/>
          <w:sz w:val="22"/>
          <w:szCs w:val="22"/>
        </w:rPr>
        <w:t>áci s místním Klubem důchodců (</w:t>
      </w:r>
      <w:r w:rsidRPr="00EF73BA">
        <w:rPr>
          <w:rFonts w:ascii="Arial" w:eastAsia="Arial" w:hAnsi="Arial" w:cs="Arial"/>
          <w:sz w:val="22"/>
          <w:szCs w:val="22"/>
        </w:rPr>
        <w:t>vystoupení dětí k významným dnům).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7. Spolupráce se zřizovatelem: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Ze strany magistrátu probíhají návštěvy, kontroly čerpání rozpočtu, průběžné kontroly stavu budovy, zařízení aj. Zřizovatel vždy reagoval na upozornění nebo potřebu pomoci MŠ. Veškeré opravy a úpravy vždy proběhly podle plánů. V letošním roce se zaměřil na opravu a využitelnost hospodářské budovy, která je zatím ve stavu projektu, ale bude se realizovat v následujícím školním roce.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810AFC">
      <w:pPr>
        <w:ind w:left="360"/>
        <w:rPr>
          <w:rFonts w:ascii="Arial" w:eastAsia="Arial" w:hAnsi="Arial" w:cs="Arial"/>
          <w:sz w:val="22"/>
          <w:szCs w:val="22"/>
        </w:rPr>
      </w:pP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8. Údaje o aktivitách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V letošním školním roce jich bylo celkem dost: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Divadlo Kašpar – O ševci Matoušovi -v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Podzimní muzikohrátky -v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Třídní schůzka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Divadlo Taraba – Skřítek Vítek – v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Vítání podzimu – akce pro rodiče s dětmi  - v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Podzimní fotografování -v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Michal k snídani -  v Kulturním domě Vratimov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Divadlo 1,2  - Dva medvědi – v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Mikulášská nadílka a dílny  - v ZŠ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Divadlo loutek Ostrava – Perníková chaloupka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Čertovské muzikohrátky – v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Vánoční vystoupení pro důchodce  - v Kulturním domě v Lískovci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Divadlo Taraba – Balonkový klaun – v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lastRenderedPageBreak/>
        <w:t>Poprvé ve  škole - Předškoláci v 1.třídě na návštěvě v ZŠ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Českotěšínské divadlo – muzikál Zlatovláska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Vystoupení k  MDŽ -  v Kulturním domě pro důchodce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Jarní muzikohrátky s Vlaďkou – v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Vítání jara a velikonoc s rodiči a dětmi  - v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Jarní fotografování – v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Den matek – v Kulturním domě v Lískovci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Zápis do mateřské školy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Návštěva a depistáž z LŠU – pan Šlachta v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Divadlo Kašpar – Kašpárek a čaroděj – v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Fotografování – Moje školka- pro noviny Deník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Výlet do ZOO Ostrava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Letní popletené muzikohrátky – v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Rozloučení se školáky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Plavecký kurz na 11. ZŠ ve Frýdku -Místku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Založení zeleninové zahrádky a truhlíků s květinami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9. Údaje o  předložených a školou realizovaných projektech financovaných z cizích zdrojů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Nebyly žádné.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10. Žádost o dotace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Mateřská škola nežádala o dotace.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11. Preventivní programy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prevence školních úrazů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dopravní výchova – ve spolupráci s městskou policií Frýdek-Místek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nejdůležitější úlohu při předcházení sociálně patologických jevů má rodina. Škola je pomocníkem, který nabízí pozitivní zkušenost v různých oblastech.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Všichni pedagogičtí pracovníci pravidelně absolvují školení BOZP a PO v MŠ.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12. Environmentální výchova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    péče o zeleninový a květinový záhonek dětmi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    třídění odpadů v mateřské škole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    Recyklohraní – projekt na kterém spolupracujeme se Základní školou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    Den Země – čištění  stezky k vodě v Hájku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13. Multikulturní výchova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Multikulturní výchova zprostředkovává poznání vlastního kulturního zakotvení a porozumění odlišným kulturám. Rozvíjí smysl pro spravedlnost a toleranci k jiným etnikům.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Protože do naší školy nedochází děti jiných etnik, jsou seznamovány s nimi formou her a přednášek,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a při práci s internetem.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14. Počet dětí cizinců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Do naší MŠ nedochází cizinci.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15. Další údaje o MŠ, které považujeme za důležité, dlouhodobé cíle výchovně vzdělávací práce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Odstranění řečových vad a vedení dětí ke kultivovanému jazykovému projevu před vstupem do školy ve spolupráci s odborníky a se zákonnými zástupci dítěte.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Systematická příprava předškolních dětí a dětí s odkladem školní docházky na zdárný vstup do školy a zapojení mladších dětí do vzdělávacího procesu volbou vhodných vzdělávacích činností.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Spolupráce a partnerství s obcí a základní školou.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Podpora výchovy ke zdraví - dále rozvíjet a zdokonalovat to, co již pro podporu zdraví děláme.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Máme dobrý pocit z celého prožitého roku, většina dětí udělala velké pokroky, dozrála a vyspěla 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Do základní školy odešlo letos 5 dětí. Žádné dítě nemá odklad školní docházky.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16. Údaje o školním stravování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Strava je nadále dovážená z mateřské školy Lískovecká.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Nabídka množství a pestrosti syrového ovoce a zeleniny, luštěnin, rybích produktů, mléčných výrobků je na velmi dobré úrovni. </w:t>
      </w:r>
      <w:r w:rsidR="00E42961" w:rsidRPr="00EF73BA">
        <w:rPr>
          <w:rFonts w:ascii="Arial" w:eastAsia="Arial" w:hAnsi="Arial" w:cs="Arial"/>
          <w:sz w:val="22"/>
          <w:szCs w:val="22"/>
        </w:rPr>
        <w:t xml:space="preserve">Jídelníčky jsou k nahlédnutí v </w:t>
      </w:r>
      <w:r w:rsidRPr="00EF73BA">
        <w:rPr>
          <w:rFonts w:ascii="Arial" w:eastAsia="Arial" w:hAnsi="Arial" w:cs="Arial"/>
          <w:sz w:val="22"/>
          <w:szCs w:val="22"/>
        </w:rPr>
        <w:t>šatně na nástěnce k tomu určené nebo na webových stránkách MŠ. Osvěta školní jídelny se uskutečňuje pravidelnými informacemi pro rodiče. Naplňování spotřebního koše je soustavně sledováno, jednotlivé odchylky jsou konzultovány. V obědovém menu se objevují potraviny typu – kroupy, kus-kus, cizrna, bulgur, pohanka, obilné vločky, na zahuštění používáme luštěninové mouky, jako zavářku do polévek používáme luštěninové nudličky. Samozřejmostí je denní přísun ovoce a zeleniny a dodržování pitného režimu (i při pobytu na školní zahradě). Děti si domlouvají porce jídel samy.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17. Propagace a prezentace MŠ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MŠ se prezentovala mnoha způsoby, především:</w:t>
      </w:r>
    </w:p>
    <w:p w:rsidR="00810AFC" w:rsidRPr="00EF73BA" w:rsidRDefault="00D95667">
      <w:pPr>
        <w:ind w:left="186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Třídní schůzkou</w:t>
      </w:r>
    </w:p>
    <w:p w:rsidR="00810AFC" w:rsidRPr="00EF73BA" w:rsidRDefault="00D95667">
      <w:pPr>
        <w:ind w:left="186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Konzultačními hodinami, Dny otevřených dveří</w:t>
      </w:r>
    </w:p>
    <w:p w:rsidR="00810AFC" w:rsidRPr="00EF73BA" w:rsidRDefault="00D95667">
      <w:pPr>
        <w:ind w:left="186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Pravidelně aktualizovanými webovými stránkami, info v aktualitách</w:t>
      </w:r>
    </w:p>
    <w:p w:rsidR="00810AFC" w:rsidRPr="00EF73BA" w:rsidRDefault="00D95667">
      <w:pPr>
        <w:ind w:left="186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Dění ve třídě v šatně a na webu, ve fotogalerii</w:t>
      </w:r>
    </w:p>
    <w:p w:rsidR="00810AFC" w:rsidRPr="00EF73BA" w:rsidRDefault="00D95667">
      <w:pPr>
        <w:ind w:left="186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Naše mateřská škola má své webové stránky, ty jsou aktualizovány, rodiče a další příznivci školy zde najdou potřebné informace. Další propagace probíhá na nástěnce přímo v budově, kde se jedná hlavně o aktivity týkající se přímo školy a dětí sem docházejících.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18. Autoevaluace mateřské školy a hodnocení dětí: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Autoevaluace je proces průběžného vyhodnocování vzdělávacích činností, situací i podmínek vzdělávání, realizovaný uvnitř mateřské školy. Komplexní vyhodnocení práce mateřské školy je zaměřeno na oblasti: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Věcné podmínky (vybavení)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Životospráva (strava, režim, pravidelnost, pohyb)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Psychosociální podmínky (prostředí, adaptace, individuální přístup)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Organizace (řád, program, bezpečnost)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Personální podmínky (kvalifikovanost)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Spolupráce s rodiči (spoluúčast, informovanost, rodinná výchova)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Řízení MŠ (pedagogický sbor, informační systém, plánování, partnerské spolupráce) Autoevaluace školy probíhá na konci školního roku. Školní kurikulum doznává úprav dle prokonzultované potřeby.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Hodnocení dětí: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lastRenderedPageBreak/>
        <w:t>•     Učitelky na třídě sledují a hodnotí individuální vzdělávací posun každého dítěte. Výsledky vzdělávaní a individuální vzdělávací potřeby dětí jsou průběžně konzultovány.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U všech dětí je prováděna pedagogická diagnostika. Do osobních listů se zaznamenávají pokroky, rozvoj, znalosti, dovednosti, po celou docházku dítěte do školy.  Ukazatele vyhodnocujeme u všech dětí písemnou formou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   Naplňování a dosahování cílů Školního vzdělávacího programu v třídních vzdělávacích programech 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Rodiče měli možnost se vyjádřit k dění ve školce v evaluačním dotazníku.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19. Co je u nás nového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Nové webové stránky mateřské školy.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Nový písek v pískovišti, nyní mohou děti tvořit stavby v písku zdravotně nezávadném, certifikovaném.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Nové herní prvky (průlezky, lavičky, koš) na školní zahradě a travnaté mini hřiště.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 w:rsidP="004255C2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 20. Počet a výsledky kontrol ve školním roce 2017 -2018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1x kontrola z Krajské hygienické stanice Ostrava, neshledala žádné závady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1x ČŠI – zpráva na webových stránkách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21. Stížnosti na školu  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nebyly přijaty žádné závažné stížnosti</w:t>
      </w:r>
    </w:p>
    <w:p w:rsidR="00810AFC" w:rsidRPr="00EF73BA" w:rsidRDefault="00E42961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•    </w:t>
      </w:r>
      <w:r w:rsidR="00D95667" w:rsidRPr="00EF73BA">
        <w:rPr>
          <w:rFonts w:ascii="Arial" w:eastAsia="Arial" w:hAnsi="Arial" w:cs="Arial"/>
          <w:sz w:val="22"/>
          <w:szCs w:val="22"/>
        </w:rPr>
        <w:t>dílčí připomínky rodičů na třídních schůzkách, či osobně jsou řešeny okamžitě.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5429FD" w:rsidP="005429FD">
      <w:pPr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     </w:t>
      </w:r>
      <w:r w:rsidR="00D95667" w:rsidRPr="00EF73BA">
        <w:rPr>
          <w:rFonts w:ascii="Arial" w:eastAsia="Arial" w:hAnsi="Arial" w:cs="Arial"/>
          <w:sz w:val="22"/>
          <w:szCs w:val="22"/>
        </w:rPr>
        <w:t xml:space="preserve">22. Opravy a údržba  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 Veškeré vybavení a zařízení MŠ, včetně venkovních herních prvků podléhá pravidelným revizím podle zákona, jejichž dodržování kontroluje provozní pracovník.</w:t>
      </w:r>
    </w:p>
    <w:p w:rsidR="00810AFC" w:rsidRPr="00EF73BA" w:rsidRDefault="00D95667">
      <w:pPr>
        <w:ind w:left="1800" w:hanging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•    Školnice rovněž udržuje školní zahradu (kosení, hrabání listí, údržba živého plotu).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 23. Připomínky a návrhy ke zřizovateli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V tomto školním roce proběhly veškeré přípravné práce k opravě hospodářské budovy, včetně nového projektu na její účelné využití jako venkovní herny, s hygienickým zařízením a elektřinou. Realizace bude v příštím školním roce.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24. Závěr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Jsme rádi, že z okolí přicház</w:t>
      </w:r>
      <w:r w:rsidR="00E42961" w:rsidRPr="00EF73BA">
        <w:rPr>
          <w:rFonts w:ascii="Arial" w:eastAsia="Arial" w:hAnsi="Arial" w:cs="Arial"/>
          <w:sz w:val="22"/>
          <w:szCs w:val="22"/>
        </w:rPr>
        <w:t>ejí ve většině pozitivní ohlasy</w:t>
      </w:r>
      <w:r w:rsidRPr="00EF73BA">
        <w:rPr>
          <w:rFonts w:ascii="Arial" w:eastAsia="Arial" w:hAnsi="Arial" w:cs="Arial"/>
          <w:sz w:val="22"/>
          <w:szCs w:val="22"/>
        </w:rPr>
        <w:t>, ale vždy je co zlepšovat. Určitě díky dalšímu vzdělávání zařadíme primární preventivní logopedickou péči, která pomůže dětem s vadami řeči při jejich docházce ke klinickému logopedovi.</w:t>
      </w:r>
    </w:p>
    <w:p w:rsidR="00810AFC" w:rsidRPr="00EF73BA" w:rsidRDefault="00810AFC">
      <w:pPr>
        <w:ind w:left="360"/>
        <w:rPr>
          <w:rFonts w:ascii="Arial" w:eastAsia="Arial" w:hAnsi="Arial" w:cs="Arial"/>
          <w:sz w:val="22"/>
          <w:szCs w:val="22"/>
        </w:rPr>
      </w:pP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</w:t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V Lískovci 29. 6. 2018                                      </w:t>
      </w:r>
      <w:r w:rsidRPr="00EF73BA">
        <w:rPr>
          <w:rFonts w:ascii="Arial" w:eastAsia="Arial" w:hAnsi="Arial" w:cs="Arial"/>
          <w:sz w:val="22"/>
          <w:szCs w:val="22"/>
        </w:rPr>
        <w:tab/>
      </w:r>
    </w:p>
    <w:p w:rsidR="00810AFC" w:rsidRPr="00EF73BA" w:rsidRDefault="00D95667">
      <w:pPr>
        <w:ind w:left="360"/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 xml:space="preserve"> Zpracovala vedoucí učitelka: Yvetta Stiborová</w:t>
      </w:r>
    </w:p>
    <w:p w:rsidR="00810AFC" w:rsidRPr="00EF73BA" w:rsidRDefault="00810AFC">
      <w:pPr>
        <w:ind w:left="360"/>
        <w:rPr>
          <w:rFonts w:ascii="Arial" w:eastAsia="Arial" w:hAnsi="Arial" w:cs="Arial"/>
          <w:sz w:val="22"/>
          <w:szCs w:val="22"/>
        </w:rPr>
      </w:pPr>
    </w:p>
    <w:p w:rsidR="00810AFC" w:rsidRPr="00EF73BA" w:rsidRDefault="00810A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810AFC" w:rsidRPr="00EF73BA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EF73BA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EF73BA" w:rsidRDefault="00D95667">
      <w:pPr>
        <w:rPr>
          <w:rFonts w:ascii="Arial" w:eastAsia="Arial" w:hAnsi="Arial" w:cs="Arial"/>
          <w:sz w:val="22"/>
          <w:szCs w:val="22"/>
        </w:rPr>
      </w:pPr>
      <w:r w:rsidRPr="00EF73BA">
        <w:rPr>
          <w:rFonts w:ascii="Arial" w:eastAsia="Arial" w:hAnsi="Arial" w:cs="Arial"/>
          <w:sz w:val="22"/>
          <w:szCs w:val="22"/>
        </w:rPr>
        <w:t>Mgr. Libor Kvapil, ředitel školy</w:t>
      </w:r>
    </w:p>
    <w:p w:rsidR="00810AFC" w:rsidRPr="00EF73BA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EF73BA" w:rsidRDefault="00810AFC">
      <w:pPr>
        <w:rPr>
          <w:rFonts w:ascii="Arial" w:eastAsia="Arial" w:hAnsi="Arial" w:cs="Arial"/>
          <w:sz w:val="22"/>
          <w:szCs w:val="22"/>
        </w:rPr>
      </w:pPr>
    </w:p>
    <w:p w:rsidR="00810AFC" w:rsidRPr="00EF73BA" w:rsidRDefault="00D95667">
      <w:pPr>
        <w:rPr>
          <w:rFonts w:ascii="Arial" w:eastAsia="Arial" w:hAnsi="Arial" w:cs="Arial"/>
          <w:b/>
          <w:sz w:val="22"/>
          <w:szCs w:val="22"/>
        </w:rPr>
      </w:pPr>
      <w:r w:rsidRPr="00EF73BA">
        <w:rPr>
          <w:rFonts w:ascii="Arial" w:eastAsia="Arial" w:hAnsi="Arial" w:cs="Arial"/>
          <w:b/>
          <w:sz w:val="22"/>
          <w:szCs w:val="22"/>
        </w:rPr>
        <w:t xml:space="preserve">Výroční zpráva o činnosti školy byla schválena </w:t>
      </w:r>
      <w:r w:rsidR="00EF73BA">
        <w:rPr>
          <w:rFonts w:ascii="Arial" w:eastAsia="Arial" w:hAnsi="Arial" w:cs="Arial"/>
          <w:b/>
          <w:sz w:val="22"/>
          <w:szCs w:val="22"/>
        </w:rPr>
        <w:t>školskou radou dne 30. 8. 2018</w:t>
      </w:r>
    </w:p>
    <w:p w:rsidR="00810AFC" w:rsidRPr="00EF73BA" w:rsidRDefault="00810AFC">
      <w:pPr>
        <w:rPr>
          <w:rFonts w:ascii="Arial" w:hAnsi="Arial" w:cs="Arial"/>
          <w:b/>
          <w:sz w:val="22"/>
          <w:szCs w:val="22"/>
        </w:rPr>
      </w:pPr>
    </w:p>
    <w:p w:rsidR="00810AFC" w:rsidRPr="00EF73BA" w:rsidRDefault="00810AFC">
      <w:pPr>
        <w:rPr>
          <w:rFonts w:ascii="Arial" w:hAnsi="Arial" w:cs="Arial"/>
          <w:b/>
          <w:sz w:val="22"/>
          <w:szCs w:val="22"/>
        </w:rPr>
      </w:pPr>
    </w:p>
    <w:p w:rsidR="00810AFC" w:rsidRPr="00EF73BA" w:rsidRDefault="00D95667">
      <w:pPr>
        <w:rPr>
          <w:rFonts w:ascii="Arial" w:hAnsi="Arial" w:cs="Arial"/>
          <w:sz w:val="22"/>
          <w:szCs w:val="22"/>
        </w:rPr>
      </w:pPr>
      <w:r w:rsidRPr="00EF73BA">
        <w:rPr>
          <w:rFonts w:ascii="Arial" w:hAnsi="Arial" w:cs="Arial"/>
          <w:sz w:val="22"/>
          <w:szCs w:val="22"/>
        </w:rPr>
        <w:t>Mgr. Monika Mužná, předsedkyně školské rady</w:t>
      </w:r>
    </w:p>
    <w:sectPr w:rsidR="00810AFC" w:rsidRPr="00EF73BA">
      <w:footerReference w:type="default" r:id="rId14"/>
      <w:pgSz w:w="11906" w:h="16838"/>
      <w:pgMar w:top="1417" w:right="1417" w:bottom="1417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81" w:rsidRDefault="00C31D81">
      <w:r>
        <w:separator/>
      </w:r>
    </w:p>
  </w:endnote>
  <w:endnote w:type="continuationSeparator" w:id="0">
    <w:p w:rsidR="00C31D81" w:rsidRDefault="00C3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81" w:rsidRDefault="00C31D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3D73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81" w:rsidRDefault="00C31D81">
      <w:r>
        <w:separator/>
      </w:r>
    </w:p>
  </w:footnote>
  <w:footnote w:type="continuationSeparator" w:id="0">
    <w:p w:rsidR="00C31D81" w:rsidRDefault="00C3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48E"/>
    <w:multiLevelType w:val="multilevel"/>
    <w:tmpl w:val="BBF42D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52F"/>
    <w:multiLevelType w:val="multilevel"/>
    <w:tmpl w:val="F53CA0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690C32"/>
    <w:multiLevelType w:val="multilevel"/>
    <w:tmpl w:val="F3A4748E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EF1C68"/>
    <w:multiLevelType w:val="multilevel"/>
    <w:tmpl w:val="EB18759E"/>
    <w:lvl w:ilvl="0">
      <w:start w:val="1"/>
      <w:numFmt w:val="bullet"/>
      <w:lvlText w:val="●"/>
      <w:lvlJc w:val="left"/>
      <w:pPr>
        <w:ind w:left="1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0B4524"/>
    <w:multiLevelType w:val="hybridMultilevel"/>
    <w:tmpl w:val="0B54E366"/>
    <w:lvl w:ilvl="0" w:tplc="17C41446">
      <w:start w:val="8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1A612075"/>
    <w:multiLevelType w:val="multilevel"/>
    <w:tmpl w:val="A9861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F02BC"/>
    <w:multiLevelType w:val="multilevel"/>
    <w:tmpl w:val="1C4287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0E633F"/>
    <w:multiLevelType w:val="multilevel"/>
    <w:tmpl w:val="8CFC24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2E7736F4"/>
    <w:multiLevelType w:val="multilevel"/>
    <w:tmpl w:val="EAA68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08402C2"/>
    <w:multiLevelType w:val="multilevel"/>
    <w:tmpl w:val="FF38D5D6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E503EA"/>
    <w:multiLevelType w:val="multilevel"/>
    <w:tmpl w:val="D1B45E3A"/>
    <w:lvl w:ilvl="0">
      <w:start w:val="1"/>
      <w:numFmt w:val="bullet"/>
      <w:lvlText w:val="●"/>
      <w:lvlJc w:val="left"/>
      <w:pPr>
        <w:ind w:left="1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512F1D"/>
    <w:multiLevelType w:val="hybridMultilevel"/>
    <w:tmpl w:val="2966A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C8DA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1DD8"/>
    <w:multiLevelType w:val="multilevel"/>
    <w:tmpl w:val="2154EB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2F19CC"/>
    <w:multiLevelType w:val="multilevel"/>
    <w:tmpl w:val="BA98D9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13BCF"/>
    <w:multiLevelType w:val="multilevel"/>
    <w:tmpl w:val="5DE4545A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C160BF"/>
    <w:multiLevelType w:val="multilevel"/>
    <w:tmpl w:val="761EC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053E28"/>
    <w:multiLevelType w:val="multilevel"/>
    <w:tmpl w:val="6FC2DF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7355AB"/>
    <w:multiLevelType w:val="multilevel"/>
    <w:tmpl w:val="99665076"/>
    <w:lvl w:ilvl="0">
      <w:start w:val="1"/>
      <w:numFmt w:val="bullet"/>
      <w:lvlText w:val="●"/>
      <w:lvlJc w:val="left"/>
      <w:pPr>
        <w:ind w:left="16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23D01E3"/>
    <w:multiLevelType w:val="multilevel"/>
    <w:tmpl w:val="2050E1BA"/>
    <w:lvl w:ilvl="0">
      <w:start w:val="1"/>
      <w:numFmt w:val="bullet"/>
      <w:lvlText w:val="●"/>
      <w:lvlJc w:val="left"/>
      <w:pPr>
        <w:ind w:left="1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BFA1BC5"/>
    <w:multiLevelType w:val="multilevel"/>
    <w:tmpl w:val="1B9C8C1A"/>
    <w:lvl w:ilvl="0">
      <w:start w:val="1"/>
      <w:numFmt w:val="bullet"/>
      <w:lvlText w:val="-"/>
      <w:lvlJc w:val="left"/>
      <w:pPr>
        <w:ind w:left="10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6D5097"/>
    <w:multiLevelType w:val="multilevel"/>
    <w:tmpl w:val="E31894C4"/>
    <w:lvl w:ilvl="0">
      <w:start w:val="1"/>
      <w:numFmt w:val="bullet"/>
      <w:lvlText w:val="●"/>
      <w:lvlJc w:val="left"/>
      <w:pPr>
        <w:ind w:left="1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0AF4093"/>
    <w:multiLevelType w:val="multilevel"/>
    <w:tmpl w:val="2B54B52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7AD920A0"/>
    <w:multiLevelType w:val="multilevel"/>
    <w:tmpl w:val="BCB631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7"/>
  </w:num>
  <w:num w:numId="8">
    <w:abstractNumId w:val="12"/>
  </w:num>
  <w:num w:numId="9">
    <w:abstractNumId w:val="20"/>
  </w:num>
  <w:num w:numId="10">
    <w:abstractNumId w:val="16"/>
  </w:num>
  <w:num w:numId="11">
    <w:abstractNumId w:val="21"/>
  </w:num>
  <w:num w:numId="12">
    <w:abstractNumId w:val="5"/>
  </w:num>
  <w:num w:numId="13">
    <w:abstractNumId w:val="22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10"/>
  </w:num>
  <w:num w:numId="19">
    <w:abstractNumId w:val="3"/>
  </w:num>
  <w:num w:numId="20">
    <w:abstractNumId w:val="14"/>
  </w:num>
  <w:num w:numId="21">
    <w:abstractNumId w:val="15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FC"/>
    <w:rsid w:val="00012EC5"/>
    <w:rsid w:val="002D4E65"/>
    <w:rsid w:val="002F69D2"/>
    <w:rsid w:val="004030A8"/>
    <w:rsid w:val="004255C2"/>
    <w:rsid w:val="004E67DA"/>
    <w:rsid w:val="005429FD"/>
    <w:rsid w:val="00560EB5"/>
    <w:rsid w:val="00592D6D"/>
    <w:rsid w:val="005E73E5"/>
    <w:rsid w:val="005F5D09"/>
    <w:rsid w:val="00632476"/>
    <w:rsid w:val="006461EF"/>
    <w:rsid w:val="006A24E4"/>
    <w:rsid w:val="007F0B5F"/>
    <w:rsid w:val="00810AFC"/>
    <w:rsid w:val="00813607"/>
    <w:rsid w:val="00830B4B"/>
    <w:rsid w:val="0085515B"/>
    <w:rsid w:val="00916852"/>
    <w:rsid w:val="00973D73"/>
    <w:rsid w:val="0097675A"/>
    <w:rsid w:val="009A0CCA"/>
    <w:rsid w:val="009E317C"/>
    <w:rsid w:val="009E77EF"/>
    <w:rsid w:val="00BA13C6"/>
    <w:rsid w:val="00BE1D84"/>
    <w:rsid w:val="00C31D81"/>
    <w:rsid w:val="00C93F2F"/>
    <w:rsid w:val="00CB2808"/>
    <w:rsid w:val="00D3336F"/>
    <w:rsid w:val="00D95667"/>
    <w:rsid w:val="00DC563C"/>
    <w:rsid w:val="00E42961"/>
    <w:rsid w:val="00EE0FF9"/>
    <w:rsid w:val="00EF62D2"/>
    <w:rsid w:val="00E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8F014-C0F1-41A3-A68C-B6DF8C5A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outlineLvl w:val="1"/>
    </w:pPr>
    <w:rPr>
      <w:b/>
      <w:color w:val="0000FF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smallCaps/>
      <w:sz w:val="32"/>
      <w:szCs w:val="3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kladntext">
    <w:name w:val="Body Text"/>
    <w:basedOn w:val="Normln"/>
    <w:link w:val="ZkladntextChar"/>
    <w:rsid w:val="004030A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30A8"/>
  </w:style>
  <w:style w:type="paragraph" w:styleId="Odstavecseseznamem">
    <w:name w:val="List Paragraph"/>
    <w:basedOn w:val="Normln"/>
    <w:uiPriority w:val="34"/>
    <w:qFormat/>
    <w:rsid w:val="004030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3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sicr.cz/cz/Dokumenty/Inspekcni-zpravy?d=151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lobe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sites.google.com/a/liskovec.cz/ekoskola-zs-liskovec/ho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730D-E903-43A7-A084-5C208867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4BF71BE2</Template>
  <TotalTime>1</TotalTime>
  <Pages>74</Pages>
  <Words>15233</Words>
  <Characters>89877</Characters>
  <Application>Microsoft Office Word</Application>
  <DocSecurity>0</DocSecurity>
  <Lines>748</Lines>
  <Paragraphs>209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104901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Kvapil (2)</dc:creator>
  <cp:lastModifiedBy>Libor Kvapil (2)</cp:lastModifiedBy>
  <cp:revision>2</cp:revision>
  <cp:lastPrinted>2018-09-10T08:55:00Z</cp:lastPrinted>
  <dcterms:created xsi:type="dcterms:W3CDTF">2018-09-11T08:09:00Z</dcterms:created>
  <dcterms:modified xsi:type="dcterms:W3CDTF">2018-09-11T08:09:00Z</dcterms:modified>
</cp:coreProperties>
</file>