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BC5" w:rsidRDefault="001F65E2">
      <w:pPr>
        <w:jc w:val="center"/>
        <w:rPr>
          <w:rFonts w:ascii="Calibri" w:eastAsia="Calibri" w:hAnsi="Calibri" w:cs="Calibri"/>
          <w:b/>
          <w:smallCaps/>
          <w:sz w:val="24"/>
          <w:szCs w:val="24"/>
        </w:rPr>
      </w:pPr>
      <w:r>
        <w:rPr>
          <w:rFonts w:ascii="Calibri" w:eastAsia="Calibri" w:hAnsi="Calibri" w:cs="Calibri"/>
          <w:b/>
          <w:smallCaps/>
          <w:sz w:val="24"/>
          <w:szCs w:val="24"/>
        </w:rPr>
        <w:t>ZÁKLADNÍ ŠKOLA A MATEŘSKÁ ŠKOLA FRÝDEK-MÍSTEK, LÍSKOVEC, K SEDLIŠTÍM 320</w:t>
      </w:r>
    </w:p>
    <w:p w:rsidR="00C24BC5" w:rsidRDefault="001F65E2">
      <w:pPr>
        <w:jc w:val="center"/>
        <w:rPr>
          <w:rFonts w:ascii="Calibri" w:eastAsia="Calibri" w:hAnsi="Calibri" w:cs="Calibri"/>
          <w:b/>
          <w:smallCaps/>
          <w:sz w:val="32"/>
          <w:szCs w:val="32"/>
          <w:u w:val="single"/>
        </w:rPr>
      </w:pPr>
      <w:r>
        <w:rPr>
          <w:rFonts w:ascii="Calibri" w:eastAsia="Calibri" w:hAnsi="Calibri" w:cs="Calibri"/>
          <w:b/>
          <w:smallCaps/>
          <w:sz w:val="32"/>
          <w:szCs w:val="32"/>
          <w:u w:val="single"/>
        </w:rPr>
        <w:t>ŽÁDOST O ODKLAD</w:t>
      </w:r>
    </w:p>
    <w:p w:rsidR="00C24BC5" w:rsidRDefault="001F65E2">
      <w:pPr>
        <w:jc w:val="center"/>
        <w:rPr>
          <w:rFonts w:ascii="Calibri" w:eastAsia="Calibri" w:hAnsi="Calibri" w:cs="Calibri"/>
          <w:b/>
          <w:smallCaps/>
          <w:sz w:val="32"/>
          <w:szCs w:val="32"/>
          <w:u w:val="single"/>
        </w:rPr>
      </w:pPr>
      <w:r>
        <w:rPr>
          <w:rFonts w:ascii="Calibri" w:eastAsia="Calibri" w:hAnsi="Calibri" w:cs="Calibri"/>
          <w:b/>
          <w:smallCaps/>
          <w:sz w:val="32"/>
          <w:szCs w:val="32"/>
          <w:u w:val="single"/>
        </w:rPr>
        <w:t>POVINNÉ ŠKOLNÍ DOCHÁZKY</w:t>
      </w:r>
    </w:p>
    <w:p w:rsidR="00C24BC5" w:rsidRDefault="001F65E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2340"/>
          <w:tab w:val="left" w:pos="3960"/>
        </w:tabs>
        <w:spacing w:after="240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pro školní rok </w:t>
      </w:r>
      <w:r>
        <w:rPr>
          <w:rFonts w:ascii="Calibri" w:eastAsia="Calibri" w:hAnsi="Calibri" w:cs="Calibri"/>
          <w:b/>
          <w:sz w:val="28"/>
          <w:szCs w:val="28"/>
        </w:rPr>
        <w:t>20 . .</w:t>
      </w:r>
      <w:r>
        <w:rPr>
          <w:rFonts w:ascii="Calibri" w:eastAsia="Calibri" w:hAnsi="Calibri" w:cs="Calibri"/>
          <w:b/>
          <w:sz w:val="28"/>
          <w:szCs w:val="28"/>
        </w:rPr>
        <w:t>/</w:t>
      </w:r>
      <w:proofErr w:type="gramStart"/>
      <w:r>
        <w:rPr>
          <w:rFonts w:ascii="Calibri" w:eastAsia="Calibri" w:hAnsi="Calibri" w:cs="Calibri"/>
          <w:b/>
          <w:sz w:val="28"/>
          <w:szCs w:val="28"/>
        </w:rPr>
        <w:t>20 . .</w:t>
      </w:r>
      <w:bookmarkStart w:id="0" w:name="_GoBack"/>
      <w:bookmarkEnd w:id="0"/>
      <w:proofErr w:type="gramEnd"/>
    </w:p>
    <w:p w:rsidR="00C24BC5" w:rsidRDefault="001F65E2">
      <w:pPr>
        <w:ind w:right="23"/>
        <w:jc w:val="center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(podle § 37 školského zákona a v souladu s § 44 a násl. správního řádu)</w:t>
      </w:r>
    </w:p>
    <w:p w:rsidR="00C24BC5" w:rsidRDefault="00C24BC5">
      <w:pPr>
        <w:spacing w:after="120"/>
        <w:ind w:left="714" w:right="23"/>
        <w:rPr>
          <w:rFonts w:ascii="Calibri" w:eastAsia="Calibri" w:hAnsi="Calibri" w:cs="Calibri"/>
          <w:sz w:val="24"/>
          <w:szCs w:val="24"/>
        </w:rPr>
      </w:pPr>
    </w:p>
    <w:p w:rsidR="00C24BC5" w:rsidRDefault="001F65E2">
      <w:pPr>
        <w:numPr>
          <w:ilvl w:val="0"/>
          <w:numId w:val="2"/>
        </w:numPr>
        <w:spacing w:after="120"/>
        <w:ind w:left="714" w:right="23" w:hanging="35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Zákonný zástupce dítěte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C24BC5" w:rsidRDefault="001F65E2">
      <w:pPr>
        <w:ind w:right="23" w:firstLine="709"/>
        <w:rPr>
          <w:color w:val="FFFFFF"/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</w:t>
      </w:r>
      <w:r>
        <w:rPr>
          <w:color w:val="FFFFFF"/>
          <w:sz w:val="24"/>
          <w:szCs w:val="24"/>
          <w:u w:val="single"/>
        </w:rPr>
        <w:t xml:space="preserve">.   </w:t>
      </w:r>
    </w:p>
    <w:p w:rsidR="00C24BC5" w:rsidRDefault="001F65E2">
      <w:pPr>
        <w:spacing w:after="120"/>
        <w:ind w:left="3538" w:right="23" w:firstLine="709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Příjmení, jméno, titul</w:t>
      </w:r>
    </w:p>
    <w:p w:rsidR="00C24BC5" w:rsidRDefault="00C24BC5">
      <w:pPr>
        <w:spacing w:after="120"/>
        <w:ind w:left="3538" w:right="23" w:firstLine="709"/>
        <w:rPr>
          <w:sz w:val="24"/>
          <w:szCs w:val="24"/>
          <w:vertAlign w:val="superscript"/>
        </w:rPr>
      </w:pPr>
    </w:p>
    <w:p w:rsidR="00C24BC5" w:rsidRDefault="001F65E2">
      <w:pPr>
        <w:ind w:right="23" w:firstLine="709"/>
        <w:rPr>
          <w:color w:val="FFFFFF"/>
          <w:sz w:val="24"/>
          <w:szCs w:val="24"/>
        </w:rPr>
      </w:pPr>
      <w:r>
        <w:rPr>
          <w:sz w:val="24"/>
          <w:szCs w:val="24"/>
          <w:u w:val="single"/>
        </w:rPr>
        <w:t xml:space="preserve">                                               </w:t>
      </w:r>
      <w:r>
        <w:rPr>
          <w:color w:val="FFFFFF"/>
          <w:sz w:val="24"/>
          <w:szCs w:val="24"/>
        </w:rPr>
        <w:t>.</w:t>
      </w:r>
      <w:r>
        <w:rPr>
          <w:sz w:val="24"/>
          <w:szCs w:val="24"/>
        </w:rPr>
        <w:t xml:space="preserve">   </w:t>
      </w:r>
      <w:r>
        <w:rPr>
          <w:sz w:val="24"/>
          <w:szCs w:val="24"/>
          <w:u w:val="single"/>
        </w:rPr>
        <w:t xml:space="preserve">                                    </w:t>
      </w:r>
      <w:r>
        <w:rPr>
          <w:sz w:val="24"/>
          <w:szCs w:val="24"/>
          <w:u w:val="single"/>
        </w:rPr>
        <w:t xml:space="preserve">                           </w:t>
      </w:r>
      <w:r>
        <w:rPr>
          <w:color w:val="FFFFFF"/>
          <w:sz w:val="24"/>
          <w:szCs w:val="24"/>
          <w:u w:val="single"/>
        </w:rPr>
        <w:t>.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 xml:space="preserve">                       </w:t>
      </w:r>
      <w:r>
        <w:rPr>
          <w:color w:val="FFFFFF"/>
          <w:sz w:val="24"/>
          <w:szCs w:val="24"/>
        </w:rPr>
        <w:t>.</w:t>
      </w:r>
    </w:p>
    <w:p w:rsidR="00C24BC5" w:rsidRDefault="001F65E2">
      <w:pPr>
        <w:spacing w:after="120"/>
        <w:ind w:left="709" w:right="23" w:firstLine="550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Místo trvalého pobytu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>Ulice, číslo popisné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 xml:space="preserve">           PSČ</w:t>
      </w:r>
    </w:p>
    <w:p w:rsidR="00C24BC5" w:rsidRDefault="00C24BC5">
      <w:pPr>
        <w:spacing w:after="120"/>
        <w:ind w:left="709" w:right="23" w:firstLine="550"/>
        <w:rPr>
          <w:sz w:val="24"/>
          <w:szCs w:val="24"/>
          <w:vertAlign w:val="superscript"/>
        </w:rPr>
      </w:pPr>
      <w:bookmarkStart w:id="1" w:name="_heading=h.gjdgxs" w:colFirst="0" w:colLast="0"/>
      <w:bookmarkEnd w:id="1"/>
    </w:p>
    <w:p w:rsidR="00C24BC5" w:rsidRDefault="001F65E2">
      <w:pPr>
        <w:spacing w:after="120"/>
        <w:ind w:left="709" w:right="23" w:firstLine="550"/>
        <w:rPr>
          <w:sz w:val="24"/>
          <w:szCs w:val="24"/>
          <w:vertAlign w:val="superscrip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482600</wp:posOffset>
                </wp:positionH>
                <wp:positionV relativeFrom="paragraph">
                  <wp:posOffset>139700</wp:posOffset>
                </wp:positionV>
                <wp:extent cx="5297805" cy="24765"/>
                <wp:effectExtent l="0" t="0" r="0" b="0"/>
                <wp:wrapNone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H="1">
                          <a:off x="2701860" y="3772380"/>
                          <a:ext cx="5288280" cy="1524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482600</wp:posOffset>
                </wp:positionH>
                <wp:positionV relativeFrom="paragraph">
                  <wp:posOffset>139700</wp:posOffset>
                </wp:positionV>
                <wp:extent cx="5297805" cy="24765"/>
                <wp:effectExtent b="0" l="0" r="0" t="0"/>
                <wp:wrapNone/>
                <wp:docPr id="4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97805" cy="2476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24BC5" w:rsidRDefault="001F65E2">
      <w:pPr>
        <w:spacing w:after="120"/>
        <w:ind w:left="1418" w:right="23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Telefon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 xml:space="preserve">       E-mail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 xml:space="preserve">                 Datová schránka</w:t>
      </w:r>
    </w:p>
    <w:p w:rsidR="00C24BC5" w:rsidRDefault="001F65E2">
      <w:pPr>
        <w:ind w:right="23" w:firstLine="709"/>
        <w:rPr>
          <w:color w:val="FFFFFF"/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</w:t>
      </w:r>
      <w:r>
        <w:rPr>
          <w:color w:val="FFFFFF"/>
          <w:sz w:val="24"/>
          <w:szCs w:val="24"/>
          <w:u w:val="single"/>
        </w:rPr>
        <w:t xml:space="preserve">.   </w:t>
      </w:r>
    </w:p>
    <w:p w:rsidR="00C24BC5" w:rsidRDefault="001F65E2">
      <w:pPr>
        <w:spacing w:after="240"/>
        <w:ind w:left="2138" w:right="23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   Adresa pro doručování písemností (není-li shodná s místem trvalého bydliště)  </w:t>
      </w:r>
    </w:p>
    <w:p w:rsidR="00C24BC5" w:rsidRDefault="001F65E2">
      <w:pPr>
        <w:spacing w:after="240"/>
        <w:ind w:right="23"/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Žádám o odklad povinné ško</w:t>
      </w:r>
      <w:r>
        <w:rPr>
          <w:rFonts w:ascii="Calibri" w:eastAsia="Calibri" w:hAnsi="Calibri" w:cs="Calibri"/>
          <w:b/>
          <w:sz w:val="32"/>
          <w:szCs w:val="32"/>
        </w:rPr>
        <w:t>lní docházky o jeden rok pro dítě:</w:t>
      </w:r>
    </w:p>
    <w:p w:rsidR="00C24BC5" w:rsidRDefault="001F65E2">
      <w:pPr>
        <w:ind w:right="23" w:firstLine="709"/>
        <w:rPr>
          <w:color w:val="FFFFFF"/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</w:t>
      </w:r>
      <w:r>
        <w:rPr>
          <w:sz w:val="24"/>
          <w:szCs w:val="24"/>
        </w:rPr>
        <w:t xml:space="preserve">   </w:t>
      </w:r>
      <w:r>
        <w:rPr>
          <w:sz w:val="24"/>
          <w:szCs w:val="24"/>
          <w:u w:val="single"/>
        </w:rPr>
        <w:t xml:space="preserve">                            </w:t>
      </w:r>
      <w:proofErr w:type="gramStart"/>
      <w:r>
        <w:rPr>
          <w:sz w:val="24"/>
          <w:szCs w:val="24"/>
          <w:u w:val="single"/>
        </w:rPr>
        <w:t xml:space="preserve">/               </w:t>
      </w:r>
      <w:r>
        <w:rPr>
          <w:color w:val="FFFFFF"/>
          <w:sz w:val="24"/>
          <w:szCs w:val="24"/>
          <w:u w:val="single"/>
        </w:rPr>
        <w:t>.</w:t>
      </w:r>
      <w:proofErr w:type="gramEnd"/>
      <w:r>
        <w:rPr>
          <w:color w:val="FFFFFF"/>
          <w:sz w:val="24"/>
          <w:szCs w:val="24"/>
          <w:u w:val="single"/>
        </w:rPr>
        <w:t xml:space="preserve">   </w:t>
      </w:r>
    </w:p>
    <w:p w:rsidR="00C24BC5" w:rsidRDefault="001F65E2">
      <w:pPr>
        <w:spacing w:after="120"/>
        <w:ind w:left="1416" w:right="23" w:firstLine="707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Příjmení, jméno, datum narození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 xml:space="preserve">         Rodné číslo</w:t>
      </w:r>
    </w:p>
    <w:p w:rsidR="00C24BC5" w:rsidRDefault="00C24BC5">
      <w:pPr>
        <w:spacing w:after="120"/>
        <w:ind w:left="1416" w:right="23" w:firstLine="707"/>
        <w:rPr>
          <w:sz w:val="24"/>
          <w:szCs w:val="24"/>
          <w:vertAlign w:val="superscript"/>
        </w:rPr>
      </w:pPr>
    </w:p>
    <w:p w:rsidR="00C24BC5" w:rsidRDefault="001F65E2">
      <w:pPr>
        <w:ind w:right="23" w:firstLine="709"/>
        <w:rPr>
          <w:color w:val="FFFFFF"/>
          <w:sz w:val="24"/>
          <w:szCs w:val="24"/>
        </w:rPr>
      </w:pPr>
      <w:r>
        <w:rPr>
          <w:sz w:val="24"/>
          <w:szCs w:val="24"/>
          <w:u w:val="single"/>
        </w:rPr>
        <w:t xml:space="preserve">            </w:t>
      </w:r>
      <w:r>
        <w:rPr>
          <w:sz w:val="24"/>
          <w:szCs w:val="24"/>
          <w:u w:val="single"/>
        </w:rPr>
        <w:t xml:space="preserve">                                   </w:t>
      </w:r>
      <w:r>
        <w:rPr>
          <w:color w:val="FFFFFF"/>
          <w:sz w:val="24"/>
          <w:szCs w:val="24"/>
        </w:rPr>
        <w:t>.</w:t>
      </w:r>
      <w:r>
        <w:rPr>
          <w:sz w:val="24"/>
          <w:szCs w:val="24"/>
        </w:rPr>
        <w:t xml:space="preserve">   </w:t>
      </w:r>
      <w:r>
        <w:rPr>
          <w:sz w:val="24"/>
          <w:szCs w:val="24"/>
          <w:u w:val="single"/>
        </w:rPr>
        <w:t xml:space="preserve">                                                               </w:t>
      </w:r>
      <w:r>
        <w:rPr>
          <w:color w:val="FFFFFF"/>
          <w:sz w:val="24"/>
          <w:szCs w:val="24"/>
          <w:u w:val="single"/>
        </w:rPr>
        <w:t>.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 xml:space="preserve">                       </w:t>
      </w:r>
      <w:r>
        <w:rPr>
          <w:color w:val="FFFFFF"/>
          <w:sz w:val="24"/>
          <w:szCs w:val="24"/>
        </w:rPr>
        <w:t>.</w:t>
      </w:r>
    </w:p>
    <w:p w:rsidR="00C24BC5" w:rsidRDefault="001F65E2">
      <w:pPr>
        <w:spacing w:after="120"/>
        <w:ind w:left="709" w:right="23" w:firstLine="550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Místo trvalého pobytu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>Ulice, číslo popisné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 xml:space="preserve">           PSČ</w:t>
      </w:r>
    </w:p>
    <w:p w:rsidR="00C24BC5" w:rsidRDefault="001F65E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2340"/>
          <w:tab w:val="left" w:pos="3960"/>
        </w:tabs>
        <w:spacing w:after="240"/>
        <w:jc w:val="center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</w:rPr>
        <w:t>pro školní rok 20 . .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>/</w:t>
      </w:r>
      <w:proofErr w:type="gramStart"/>
      <w:r>
        <w:rPr>
          <w:rFonts w:ascii="Calibri" w:eastAsia="Calibri" w:hAnsi="Calibri" w:cs="Calibri"/>
          <w:b/>
          <w:color w:val="000000"/>
          <w:sz w:val="28"/>
          <w:szCs w:val="28"/>
        </w:rPr>
        <w:t>20 . .</w:t>
      </w:r>
      <w:proofErr w:type="gramEnd"/>
    </w:p>
    <w:p w:rsidR="00C24BC5" w:rsidRDefault="001F65E2">
      <w:pPr>
        <w:spacing w:line="360" w:lineRule="auto"/>
        <w:ind w:right="23" w:firstLine="709"/>
        <w:rPr>
          <w:color w:val="FFFFFF"/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</w:t>
      </w:r>
      <w:r>
        <w:rPr>
          <w:color w:val="FFFFFF"/>
          <w:sz w:val="24"/>
          <w:szCs w:val="24"/>
          <w:u w:val="single"/>
        </w:rPr>
        <w:t>.</w:t>
      </w:r>
    </w:p>
    <w:p w:rsidR="00C24BC5" w:rsidRDefault="00C24BC5">
      <w:pPr>
        <w:spacing w:line="360" w:lineRule="auto"/>
        <w:ind w:right="23" w:firstLine="709"/>
        <w:rPr>
          <w:color w:val="FFFFFF"/>
          <w:sz w:val="24"/>
          <w:szCs w:val="24"/>
          <w:u w:val="single"/>
        </w:rPr>
      </w:pPr>
    </w:p>
    <w:p w:rsidR="00C24BC5" w:rsidRDefault="001F65E2">
      <w:pPr>
        <w:ind w:right="23" w:firstLine="709"/>
        <w:rPr>
          <w:color w:val="FFFFFF"/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                                         </w:t>
      </w:r>
      <w:r>
        <w:rPr>
          <w:sz w:val="24"/>
          <w:szCs w:val="24"/>
          <w:u w:val="single"/>
        </w:rPr>
        <w:t xml:space="preserve">                           </w:t>
      </w:r>
      <w:r>
        <w:rPr>
          <w:color w:val="FFFFFF"/>
          <w:sz w:val="24"/>
          <w:szCs w:val="24"/>
          <w:u w:val="single"/>
        </w:rPr>
        <w:t xml:space="preserve">.   </w:t>
      </w:r>
    </w:p>
    <w:p w:rsidR="00C24BC5" w:rsidRDefault="001F65E2">
      <w:pPr>
        <w:spacing w:after="280"/>
        <w:ind w:left="4248" w:right="23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Důvody</w:t>
      </w:r>
    </w:p>
    <w:p w:rsidR="00C24BC5" w:rsidRDefault="001F65E2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Dítě navštěvuje/nenavštěvuje MŠ (adresa </w:t>
      </w:r>
      <w:proofErr w:type="gramStart"/>
      <w:r>
        <w:rPr>
          <w:sz w:val="24"/>
          <w:szCs w:val="24"/>
        </w:rPr>
        <w:t xml:space="preserve">MŠ)  </w:t>
      </w:r>
      <w:r>
        <w:rPr>
          <w:sz w:val="24"/>
          <w:szCs w:val="24"/>
          <w:u w:val="single"/>
        </w:rPr>
        <w:t xml:space="preserve">                                                                           </w:t>
      </w:r>
      <w:r>
        <w:rPr>
          <w:color w:val="FFFFFF"/>
          <w:sz w:val="24"/>
          <w:szCs w:val="24"/>
        </w:rPr>
        <w:t>.</w:t>
      </w:r>
      <w:proofErr w:type="gramEnd"/>
    </w:p>
    <w:p w:rsidR="00C24BC5" w:rsidRDefault="001F65E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C24BC5" w:rsidRDefault="001F65E2">
      <w:pPr>
        <w:ind w:right="23"/>
        <w:rPr>
          <w:sz w:val="24"/>
          <w:szCs w:val="24"/>
        </w:rPr>
      </w:pPr>
      <w:r>
        <w:rPr>
          <w:sz w:val="24"/>
          <w:szCs w:val="24"/>
        </w:rPr>
        <w:t xml:space="preserve">Ve Frýdku-Místku </w:t>
      </w:r>
      <w:proofErr w:type="gramStart"/>
      <w:r>
        <w:rPr>
          <w:sz w:val="24"/>
          <w:szCs w:val="24"/>
        </w:rPr>
        <w:t xml:space="preserve">dne </w:t>
      </w:r>
      <w:r>
        <w:rPr>
          <w:sz w:val="24"/>
          <w:szCs w:val="24"/>
          <w:u w:val="single"/>
        </w:rPr>
        <w:t xml:space="preserve">      </w:t>
      </w:r>
      <w:r>
        <w:rPr>
          <w:sz w:val="24"/>
          <w:szCs w:val="24"/>
        </w:rPr>
        <w:t xml:space="preserve">. </w:t>
      </w:r>
      <w:r>
        <w:rPr>
          <w:sz w:val="24"/>
          <w:szCs w:val="24"/>
          <w:u w:val="single"/>
        </w:rPr>
        <w:t xml:space="preserve">      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                                       </w:t>
      </w:r>
      <w:r>
        <w:rPr>
          <w:sz w:val="24"/>
          <w:szCs w:val="24"/>
          <w:u w:val="single"/>
        </w:rPr>
        <w:t xml:space="preserve">                     </w:t>
      </w:r>
      <w:r>
        <w:rPr>
          <w:color w:val="FFFFFF"/>
          <w:sz w:val="24"/>
          <w:szCs w:val="24"/>
        </w:rPr>
        <w:t>.</w:t>
      </w:r>
      <w:proofErr w:type="gramEnd"/>
    </w:p>
    <w:p w:rsidR="00C24BC5" w:rsidRDefault="001F65E2">
      <w:pPr>
        <w:spacing w:after="240"/>
        <w:ind w:right="23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24BC5" w:rsidRDefault="001F65E2">
      <w:pPr>
        <w:spacing w:after="240"/>
        <w:ind w:left="6372" w:right="23"/>
        <w:rPr>
          <w:sz w:val="24"/>
          <w:szCs w:val="24"/>
        </w:rPr>
      </w:pPr>
      <w:r>
        <w:rPr>
          <w:sz w:val="24"/>
          <w:szCs w:val="24"/>
        </w:rPr>
        <w:t>Podpis zákonných zástupců dítěte</w:t>
      </w:r>
    </w:p>
    <w:p w:rsidR="00C24BC5" w:rsidRDefault="001F65E2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Přílohy:</w:t>
      </w:r>
    </w:p>
    <w:p w:rsidR="00C24BC5" w:rsidRDefault="001F65E2">
      <w:pPr>
        <w:numPr>
          <w:ilvl w:val="0"/>
          <w:numId w:val="1"/>
        </w:numPr>
        <w:tabs>
          <w:tab w:val="left" w:pos="106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Doporučení příslušného školského poradenského zařízení (PPP nebo SPC)</w:t>
      </w:r>
    </w:p>
    <w:p w:rsidR="00C24BC5" w:rsidRDefault="001F65E2">
      <w:pPr>
        <w:tabs>
          <w:tab w:val="left" w:pos="1422"/>
        </w:tabs>
        <w:spacing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>a současně</w:t>
      </w:r>
    </w:p>
    <w:p w:rsidR="00C24BC5" w:rsidRDefault="001F65E2">
      <w:pPr>
        <w:numPr>
          <w:ilvl w:val="0"/>
          <w:numId w:val="1"/>
        </w:numPr>
        <w:tabs>
          <w:tab w:val="left" w:pos="1065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Doporučení odborného lékaře nebo klinického psychologa</w:t>
      </w:r>
    </w:p>
    <w:p w:rsidR="00C24BC5" w:rsidRDefault="00C24BC5">
      <w:pPr>
        <w:ind w:right="23"/>
        <w:rPr>
          <w:sz w:val="24"/>
          <w:szCs w:val="24"/>
        </w:rPr>
      </w:pPr>
    </w:p>
    <w:sectPr w:rsidR="00C24BC5">
      <w:pgSz w:w="11906" w:h="16838"/>
      <w:pgMar w:top="284" w:right="964" w:bottom="360" w:left="964" w:header="993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601817"/>
    <w:multiLevelType w:val="multilevel"/>
    <w:tmpl w:val="DE0AA9FE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7EE43F3D"/>
    <w:multiLevelType w:val="multilevel"/>
    <w:tmpl w:val="6B0C2C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BC5"/>
    <w:rsid w:val="001F65E2"/>
    <w:rsid w:val="00C2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7242F1-9FF2-44B7-861B-311C8D088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68B4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E17B0A"/>
    <w:pPr>
      <w:keepNext/>
      <w:jc w:val="center"/>
      <w:outlineLvl w:val="0"/>
    </w:pPr>
    <w:rPr>
      <w:b/>
      <w:caps/>
      <w:color w:val="800080"/>
      <w:sz w:val="40"/>
      <w:szCs w:val="40"/>
      <w:u w:val="single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rsid w:val="00EF68B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F68B4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2954CA"/>
    <w:pPr>
      <w:jc w:val="center"/>
    </w:pPr>
    <w:rPr>
      <w:b/>
      <w:caps/>
      <w:color w:val="3366FF"/>
      <w:sz w:val="40"/>
      <w:szCs w:val="40"/>
      <w:u w:val="single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IGfptVG8cwx19PcMOCiosPLV9g==">AMUW2mWO9JLoamx0VEUyIlgWANZLTnGVBR2cj4cSzdo4RO9UHZ4SvFjWL1xvO3kGA27hPlBmytlcyz1zyhlgdk8FxCZj4dJJDd42VGCzIIaYi/I49XBbee3ZJH13YVOUPZl6zMRwImLS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8B447801</Template>
  <TotalTime>0</TotalTime>
  <Pages>1</Pages>
  <Words>309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Lískovec</Company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Libor Kvapil (2)</cp:lastModifiedBy>
  <cp:revision>2</cp:revision>
  <dcterms:created xsi:type="dcterms:W3CDTF">2021-04-08T07:53:00Z</dcterms:created>
  <dcterms:modified xsi:type="dcterms:W3CDTF">2021-04-08T07:53:00Z</dcterms:modified>
</cp:coreProperties>
</file>