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D5" w:rsidRDefault="008B45D5" w:rsidP="008B45D5">
      <w:pPr>
        <w:spacing w:after="222" w:line="256" w:lineRule="auto"/>
        <w:ind w:left="52"/>
        <w:jc w:val="center"/>
      </w:pPr>
      <w:bookmarkStart w:id="0" w:name="_GoBack"/>
      <w:bookmarkEnd w:id="0"/>
    </w:p>
    <w:p w:rsidR="008B45D5" w:rsidRDefault="008B45D5" w:rsidP="008B45D5">
      <w:pPr>
        <w:pStyle w:val="Nzev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</w:t>
      </w:r>
      <w:proofErr w:type="gramStart"/>
      <w:r>
        <w:rPr>
          <w:sz w:val="24"/>
          <w:szCs w:val="24"/>
        </w:rPr>
        <w:t>škola  Frýdek</w:t>
      </w:r>
      <w:proofErr w:type="gramEnd"/>
      <w:r>
        <w:rPr>
          <w:sz w:val="24"/>
          <w:szCs w:val="24"/>
        </w:rPr>
        <w:t xml:space="preserve"> – Místek, Lískovec, K Sedlištím 320 </w:t>
      </w:r>
    </w:p>
    <w:p w:rsidR="008B45D5" w:rsidRDefault="008B45D5" w:rsidP="008B45D5">
      <w:pPr>
        <w:pStyle w:val="Nzev"/>
        <w:rPr>
          <w:sz w:val="24"/>
          <w:szCs w:val="24"/>
        </w:rPr>
      </w:pPr>
    </w:p>
    <w:p w:rsidR="008B45D5" w:rsidRDefault="008B45D5" w:rsidP="008B45D5">
      <w:pPr>
        <w:pStyle w:val="Nzev"/>
        <w:rPr>
          <w:sz w:val="24"/>
          <w:szCs w:val="24"/>
        </w:rPr>
      </w:pPr>
    </w:p>
    <w:p w:rsidR="00A43F8D" w:rsidRPr="00095C15" w:rsidRDefault="00625642">
      <w:pPr>
        <w:rPr>
          <w:rFonts w:ascii="Times New Roman" w:hAnsi="Times New Roman" w:cs="Times New Roman"/>
          <w:sz w:val="32"/>
          <w:szCs w:val="32"/>
        </w:rPr>
      </w:pPr>
      <w:r w:rsidRPr="00095C15">
        <w:rPr>
          <w:rFonts w:ascii="Times New Roman" w:hAnsi="Times New Roman" w:cs="Times New Roman"/>
          <w:sz w:val="32"/>
          <w:szCs w:val="32"/>
        </w:rPr>
        <w:t>Pokyn ředitele školy</w:t>
      </w:r>
    </w:p>
    <w:p w:rsidR="00625642" w:rsidRDefault="00625642">
      <w:pPr>
        <w:rPr>
          <w:rFonts w:ascii="Times New Roman" w:hAnsi="Times New Roman" w:cs="Times New Roman"/>
          <w:sz w:val="24"/>
          <w:szCs w:val="24"/>
        </w:rPr>
      </w:pPr>
      <w:r w:rsidRPr="00625642">
        <w:rPr>
          <w:rFonts w:ascii="Times New Roman" w:hAnsi="Times New Roman" w:cs="Times New Roman"/>
          <w:sz w:val="24"/>
          <w:szCs w:val="24"/>
        </w:rPr>
        <w:t>k zajištění bezpečnosti a zamezení vstupu neoprávněných osob do budovy školy</w:t>
      </w:r>
    </w:p>
    <w:p w:rsidR="00625642" w:rsidRDefault="00625642">
      <w:pPr>
        <w:rPr>
          <w:rFonts w:ascii="Times New Roman" w:hAnsi="Times New Roman" w:cs="Times New Roman"/>
          <w:sz w:val="24"/>
          <w:szCs w:val="24"/>
        </w:rPr>
      </w:pPr>
    </w:p>
    <w:p w:rsidR="00625642" w:rsidRDefault="00625642" w:rsidP="00493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 6:30 – 7:00 hod. je vstup do školy m</w:t>
      </w:r>
      <w:r w:rsidR="00493334">
        <w:rPr>
          <w:rFonts w:ascii="Times New Roman" w:hAnsi="Times New Roman" w:cs="Times New Roman"/>
          <w:sz w:val="24"/>
          <w:szCs w:val="24"/>
        </w:rPr>
        <w:t>ožný pouze přes školní družinu. Do</w:t>
      </w:r>
      <w:r>
        <w:rPr>
          <w:rFonts w:ascii="Times New Roman" w:hAnsi="Times New Roman" w:cs="Times New Roman"/>
          <w:sz w:val="24"/>
          <w:szCs w:val="24"/>
        </w:rPr>
        <w:t xml:space="preserve">hled </w:t>
      </w:r>
      <w:r w:rsidR="00493334">
        <w:rPr>
          <w:rFonts w:ascii="Times New Roman" w:hAnsi="Times New Roman" w:cs="Times New Roman"/>
          <w:sz w:val="24"/>
          <w:szCs w:val="24"/>
        </w:rPr>
        <w:t xml:space="preserve">má vychovatelka </w:t>
      </w:r>
      <w:r>
        <w:rPr>
          <w:rFonts w:ascii="Times New Roman" w:hAnsi="Times New Roman" w:cs="Times New Roman"/>
          <w:sz w:val="24"/>
          <w:szCs w:val="24"/>
        </w:rPr>
        <w:t>ŠD.</w:t>
      </w:r>
    </w:p>
    <w:p w:rsidR="00625642" w:rsidRDefault="00625642" w:rsidP="0062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A1" w:rsidRDefault="008377A1" w:rsidP="0062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642" w:rsidRDefault="00625642" w:rsidP="00625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Při vstupu</w:t>
      </w:r>
      <w:r w:rsidR="00DD4BB9">
        <w:rPr>
          <w:rFonts w:ascii="Times New Roman" w:hAnsi="Times New Roman" w:cs="Times New Roman"/>
          <w:sz w:val="24"/>
          <w:szCs w:val="24"/>
        </w:rPr>
        <w:t xml:space="preserve"> do školy </w:t>
      </w:r>
      <w:r w:rsidR="00637712">
        <w:rPr>
          <w:rFonts w:ascii="Times New Roman" w:hAnsi="Times New Roman" w:cs="Times New Roman"/>
          <w:sz w:val="24"/>
          <w:szCs w:val="24"/>
        </w:rPr>
        <w:t xml:space="preserve">od 7:00 – </w:t>
      </w:r>
      <w:r w:rsidR="0073615E">
        <w:rPr>
          <w:rFonts w:ascii="Times New Roman" w:hAnsi="Times New Roman" w:cs="Times New Roman"/>
          <w:sz w:val="24"/>
          <w:szCs w:val="24"/>
        </w:rPr>
        <w:t>do 7:55</w:t>
      </w:r>
      <w:r w:rsidR="00637712">
        <w:rPr>
          <w:rFonts w:ascii="Times New Roman" w:hAnsi="Times New Roman" w:cs="Times New Roman"/>
          <w:sz w:val="24"/>
          <w:szCs w:val="24"/>
        </w:rPr>
        <w:t xml:space="preserve"> hod. školník nebo zastupující pracovník má dohled  </w:t>
      </w:r>
    </w:p>
    <w:p w:rsidR="00637712" w:rsidRDefault="00637712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hlavního vchodu nad osobami vstupujícími do školy. </w:t>
      </w:r>
    </w:p>
    <w:p w:rsidR="00637712" w:rsidRDefault="00637712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A1" w:rsidRDefault="008377A1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712" w:rsidRDefault="00637712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Při vstupu do školy </w:t>
      </w:r>
      <w:r w:rsidR="0073615E">
        <w:rPr>
          <w:rFonts w:ascii="Times New Roman" w:hAnsi="Times New Roman" w:cs="Times New Roman"/>
          <w:sz w:val="24"/>
          <w:szCs w:val="24"/>
        </w:rPr>
        <w:t>od</w:t>
      </w:r>
      <w:r w:rsidR="00493334">
        <w:rPr>
          <w:rFonts w:ascii="Times New Roman" w:hAnsi="Times New Roman" w:cs="Times New Roman"/>
          <w:sz w:val="24"/>
          <w:szCs w:val="24"/>
        </w:rPr>
        <w:t xml:space="preserve"> </w:t>
      </w:r>
      <w:r w:rsidR="0073615E">
        <w:rPr>
          <w:rFonts w:ascii="Times New Roman" w:hAnsi="Times New Roman" w:cs="Times New Roman"/>
          <w:sz w:val="24"/>
          <w:szCs w:val="24"/>
        </w:rPr>
        <w:t>7:55 do 16:00</w:t>
      </w:r>
      <w:r>
        <w:rPr>
          <w:rFonts w:ascii="Times New Roman" w:hAnsi="Times New Roman" w:cs="Times New Roman"/>
          <w:sz w:val="24"/>
          <w:szCs w:val="24"/>
        </w:rPr>
        <w:t xml:space="preserve"> hod. </w:t>
      </w:r>
      <w:r w:rsidR="00095C15">
        <w:rPr>
          <w:rFonts w:ascii="Times New Roman" w:hAnsi="Times New Roman" w:cs="Times New Roman"/>
          <w:sz w:val="24"/>
          <w:szCs w:val="24"/>
        </w:rPr>
        <w:t xml:space="preserve">je vstup </w:t>
      </w:r>
      <w:r>
        <w:rPr>
          <w:rFonts w:ascii="Times New Roman" w:hAnsi="Times New Roman" w:cs="Times New Roman"/>
          <w:sz w:val="24"/>
          <w:szCs w:val="24"/>
        </w:rPr>
        <w:t xml:space="preserve">do školy přes </w:t>
      </w:r>
      <w:r w:rsidR="00095C15">
        <w:rPr>
          <w:rFonts w:ascii="Times New Roman" w:hAnsi="Times New Roman" w:cs="Times New Roman"/>
          <w:sz w:val="24"/>
          <w:szCs w:val="24"/>
        </w:rPr>
        <w:t xml:space="preserve">školní družinu, dohled </w:t>
      </w:r>
    </w:p>
    <w:p w:rsidR="00095C15" w:rsidRDefault="00095C15" w:rsidP="0009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mají pracovníci sekretariátu.</w:t>
      </w:r>
    </w:p>
    <w:p w:rsidR="00095C15" w:rsidRDefault="00095C15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712" w:rsidRDefault="00637712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712" w:rsidRDefault="0073615E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7712">
        <w:rPr>
          <w:rFonts w:ascii="Times New Roman" w:hAnsi="Times New Roman" w:cs="Times New Roman"/>
          <w:sz w:val="24"/>
          <w:szCs w:val="24"/>
        </w:rPr>
        <w:t xml:space="preserve">. Problémové osoby nezadržovat, vyhlásit poplach </w:t>
      </w:r>
      <w:r w:rsidR="00095C15">
        <w:rPr>
          <w:rFonts w:ascii="Times New Roman" w:hAnsi="Times New Roman" w:cs="Times New Roman"/>
          <w:sz w:val="24"/>
          <w:szCs w:val="24"/>
        </w:rPr>
        <w:t>prostřednictvím sekretariátu a volat</w:t>
      </w:r>
    </w:p>
    <w:p w:rsidR="00095C15" w:rsidRDefault="00095C15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Policii ČR – 158.</w:t>
      </w:r>
    </w:p>
    <w:p w:rsidR="00095C15" w:rsidRDefault="00095C15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Default="0073615E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C15">
        <w:rPr>
          <w:rFonts w:ascii="Times New Roman" w:hAnsi="Times New Roman" w:cs="Times New Roman"/>
          <w:sz w:val="24"/>
          <w:szCs w:val="24"/>
        </w:rPr>
        <w:t>. Žáci byli poučeni o tom, že nesmí cizím osobám otevírat dveře.</w:t>
      </w:r>
    </w:p>
    <w:p w:rsidR="00095C15" w:rsidRDefault="00095C15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A1" w:rsidRDefault="008377A1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Default="0073615E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5C15">
        <w:rPr>
          <w:rFonts w:ascii="Times New Roman" w:hAnsi="Times New Roman" w:cs="Times New Roman"/>
          <w:sz w:val="24"/>
          <w:szCs w:val="24"/>
        </w:rPr>
        <w:t>. Žáci jsou povinni hlásit dřívější odchod ze školy na sekretariátu nebo TU.</w:t>
      </w:r>
    </w:p>
    <w:p w:rsidR="00095C15" w:rsidRDefault="00095C15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7A1" w:rsidRDefault="008377A1" w:rsidP="006377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Default="0073615E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5C15">
        <w:rPr>
          <w:rFonts w:ascii="Times New Roman" w:hAnsi="Times New Roman" w:cs="Times New Roman"/>
          <w:sz w:val="24"/>
          <w:szCs w:val="24"/>
        </w:rPr>
        <w:t>. Při odpoledních akcích jako jsou karnevaly v tělocvičně má u vstupu do školy</w:t>
      </w:r>
      <w:r w:rsidR="00DD4BB9">
        <w:rPr>
          <w:rFonts w:ascii="Times New Roman" w:hAnsi="Times New Roman" w:cs="Times New Roman"/>
          <w:sz w:val="24"/>
          <w:szCs w:val="24"/>
        </w:rPr>
        <w:t xml:space="preserve"> </w:t>
      </w:r>
      <w:r w:rsidR="00095C15">
        <w:rPr>
          <w:rFonts w:ascii="Times New Roman" w:hAnsi="Times New Roman" w:cs="Times New Roman"/>
          <w:sz w:val="24"/>
          <w:szCs w:val="24"/>
        </w:rPr>
        <w:t>službu</w:t>
      </w:r>
    </w:p>
    <w:p w:rsidR="00095C15" w:rsidRDefault="00095C15" w:rsidP="0009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školník nebo pověřený pracovník.</w:t>
      </w:r>
    </w:p>
    <w:p w:rsidR="00095C15" w:rsidRDefault="00095C15" w:rsidP="00095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Default="00095C15" w:rsidP="00095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C15" w:rsidRPr="00625642" w:rsidRDefault="00095C15" w:rsidP="00637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Frýdku-Místku, dne </w:t>
      </w:r>
      <w:proofErr w:type="gramStart"/>
      <w:r w:rsidR="0073615E">
        <w:rPr>
          <w:rFonts w:ascii="Times New Roman" w:hAnsi="Times New Roman" w:cs="Times New Roman"/>
          <w:sz w:val="24"/>
          <w:szCs w:val="24"/>
        </w:rPr>
        <w:t>31.08.2017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B81D23">
        <w:rPr>
          <w:rFonts w:ascii="Times New Roman" w:hAnsi="Times New Roman" w:cs="Times New Roman"/>
          <w:sz w:val="24"/>
          <w:szCs w:val="24"/>
        </w:rPr>
        <w:t>Libor Kvapil</w:t>
      </w:r>
      <w:r>
        <w:rPr>
          <w:rFonts w:ascii="Times New Roman" w:hAnsi="Times New Roman" w:cs="Times New Roman"/>
          <w:sz w:val="24"/>
          <w:szCs w:val="24"/>
        </w:rPr>
        <w:t>, ředitel školy</w:t>
      </w:r>
    </w:p>
    <w:p w:rsidR="00637712" w:rsidRPr="00625642" w:rsidRDefault="00637712" w:rsidP="0062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642" w:rsidRPr="00625642" w:rsidRDefault="0063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5642" w:rsidRPr="00625642" w:rsidSect="008B45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2"/>
    <w:rsid w:val="00095C15"/>
    <w:rsid w:val="00493334"/>
    <w:rsid w:val="00625642"/>
    <w:rsid w:val="00637712"/>
    <w:rsid w:val="0073615E"/>
    <w:rsid w:val="008377A1"/>
    <w:rsid w:val="008B45D5"/>
    <w:rsid w:val="00996D19"/>
    <w:rsid w:val="00A43F8D"/>
    <w:rsid w:val="00B81D23"/>
    <w:rsid w:val="00DD4BB9"/>
    <w:rsid w:val="00E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B5DB-1A44-4A26-BEB9-C08D4C09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15E"/>
    <w:pPr>
      <w:ind w:left="720"/>
      <w:contextualSpacing/>
    </w:pPr>
  </w:style>
  <w:style w:type="paragraph" w:styleId="Nzev">
    <w:name w:val="Title"/>
    <w:basedOn w:val="Normln"/>
    <w:link w:val="NzevChar"/>
    <w:qFormat/>
    <w:rsid w:val="008B45D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B45D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43C4958D.dotm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Libor Kvapil (2)</cp:lastModifiedBy>
  <cp:revision>2</cp:revision>
  <cp:lastPrinted>2017-04-20T16:08:00Z</cp:lastPrinted>
  <dcterms:created xsi:type="dcterms:W3CDTF">2018-02-27T15:34:00Z</dcterms:created>
  <dcterms:modified xsi:type="dcterms:W3CDTF">2018-02-27T15:34:00Z</dcterms:modified>
</cp:coreProperties>
</file>