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45" w:rsidRPr="00AA6445" w:rsidRDefault="00AA6445" w:rsidP="00AA6445">
      <w:pPr>
        <w:rPr>
          <w:b/>
          <w:sz w:val="28"/>
          <w:szCs w:val="28"/>
        </w:rPr>
      </w:pPr>
      <w:r w:rsidRPr="00AA6445">
        <w:rPr>
          <w:b/>
          <w:sz w:val="28"/>
          <w:szCs w:val="28"/>
        </w:rPr>
        <w:t>Poradna pro rodiče a děti</w:t>
      </w:r>
    </w:p>
    <w:p w:rsidR="00AA6445" w:rsidRDefault="00AA6445" w:rsidP="00AA6445">
      <w:r>
        <w:t> </w:t>
      </w:r>
    </w:p>
    <w:p w:rsidR="00AA6445" w:rsidRDefault="00AA6445" w:rsidP="00AA6445">
      <w:r>
        <w:t>Od září 2013 je ve Frýdku-Místku nově otevřeno zařízení Opora dětem, které je určeno pro děti vyžadující okamžitou pomoc.</w:t>
      </w:r>
    </w:p>
    <w:p w:rsidR="00AA6445" w:rsidRDefault="00AA6445" w:rsidP="00AA6445">
      <w:r>
        <w:t xml:space="preserve">Každý pátek od 15.00 do 18.00 hodin nabízí bezplatnou a anonymní poradnu pro rodiče (starosti a problémy při péči o </w:t>
      </w:r>
      <w:proofErr w:type="gramStart"/>
      <w:r>
        <w:t>dítě...) nebo</w:t>
      </w:r>
      <w:proofErr w:type="gramEnd"/>
      <w:r>
        <w:t xml:space="preserve"> děti (těžké období doma nebo ve škole...).</w:t>
      </w:r>
    </w:p>
    <w:p w:rsidR="00AA6445" w:rsidRDefault="00AA6445" w:rsidP="00AA6445">
      <w:r>
        <w:t> </w:t>
      </w:r>
      <w:bookmarkStart w:id="0" w:name="_GoBack"/>
      <w:bookmarkEnd w:id="0"/>
    </w:p>
    <w:p w:rsidR="00AA6445" w:rsidRDefault="00AA6445" w:rsidP="00AA6445">
      <w:r>
        <w:t xml:space="preserve">Adresa: Frýdek-Místek, ul. </w:t>
      </w:r>
      <w:proofErr w:type="spellStart"/>
      <w:r>
        <w:t>Palkovická</w:t>
      </w:r>
      <w:proofErr w:type="spellEnd"/>
      <w:r>
        <w:t xml:space="preserve"> 305</w:t>
      </w:r>
    </w:p>
    <w:p w:rsidR="00AA6445" w:rsidRDefault="00AA6445" w:rsidP="00AA6445">
      <w:r>
        <w:t>Telefon: 558 638 750</w:t>
      </w:r>
    </w:p>
    <w:p w:rsidR="00AA6445" w:rsidRDefault="00AA6445" w:rsidP="00AA6445">
      <w:r>
        <w:t xml:space="preserve">E-mail: </w:t>
      </w:r>
      <w:hyperlink r:id="rId5" w:history="1">
        <w:r>
          <w:rPr>
            <w:rStyle w:val="Hypertextovodkaz"/>
          </w:rPr>
          <w:t>posta@oporadetem.cz</w:t>
        </w:r>
      </w:hyperlink>
    </w:p>
    <w:p w:rsidR="00B45F95" w:rsidRDefault="00B45F95" w:rsidP="00B45F95">
      <w:pPr>
        <w:autoSpaceDE w:val="0"/>
        <w:autoSpaceDN w:val="0"/>
        <w:adjustRightInd w:val="0"/>
      </w:pPr>
    </w:p>
    <w:sectPr w:rsidR="00B4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68"/>
    <w:rsid w:val="002D7968"/>
    <w:rsid w:val="00A57FF4"/>
    <w:rsid w:val="00AA6445"/>
    <w:rsid w:val="00B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4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6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4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6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oporadet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40019B2F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Petr</dc:creator>
  <cp:lastModifiedBy>Jan Petr</cp:lastModifiedBy>
  <cp:revision>2</cp:revision>
  <dcterms:created xsi:type="dcterms:W3CDTF">2013-11-26T09:48:00Z</dcterms:created>
  <dcterms:modified xsi:type="dcterms:W3CDTF">2013-11-26T09:48:00Z</dcterms:modified>
</cp:coreProperties>
</file>