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9F" w:rsidRDefault="005471C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B4562">
        <w:rPr>
          <w:rFonts w:ascii="Times New Roman" w:eastAsia="Times New Roman" w:hAnsi="Times New Roman" w:cs="Times New Roman"/>
          <w:sz w:val="24"/>
          <w:szCs w:val="24"/>
          <w:lang w:eastAsia="cs-CZ"/>
        </w:rPr>
        <w:t>řijímané druhy formátů elektronických dokumentů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provoz podatelny.</w:t>
      </w:r>
    </w:p>
    <w:p w:rsidR="005471CD" w:rsidRPr="001B4562" w:rsidRDefault="005471CD" w:rsidP="005471C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Datový formát</w:t>
      </w:r>
    </w:p>
    <w:p w:rsidR="005471CD" w:rsidRPr="001B4562" w:rsidRDefault="005471CD" w:rsidP="0054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62">
        <w:rPr>
          <w:rFonts w:ascii="Times New Roman" w:hAnsi="Times New Roman" w:cs="Times New Roman"/>
          <w:sz w:val="24"/>
          <w:szCs w:val="24"/>
        </w:rPr>
        <w:t>Datový formát je způsob kódování dokumentů, který zajišťuje uložení dokumentu nebo jeho části (částí) pro účely zpracování výpočetní technikou a jeho znázornění. Datovými formáty jsou například:</w:t>
      </w:r>
    </w:p>
    <w:p w:rsidR="005471CD" w:rsidRPr="001B4562" w:rsidRDefault="005471CD" w:rsidP="005471CD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62">
        <w:rPr>
          <w:rFonts w:ascii="Times New Roman" w:hAnsi="Times New Roman" w:cs="Times New Roman"/>
          <w:sz w:val="24"/>
          <w:szCs w:val="24"/>
        </w:rPr>
        <w:t xml:space="preserve">formát Portable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>/Archive (PDF/A, ISO 19005),</w:t>
      </w:r>
    </w:p>
    <w:p w:rsidR="005471CD" w:rsidRPr="001B4562" w:rsidRDefault="005471CD" w:rsidP="005471CD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62">
        <w:rPr>
          <w:rFonts w:ascii="Times New Roman" w:hAnsi="Times New Roman" w:cs="Times New Roman"/>
          <w:sz w:val="24"/>
          <w:szCs w:val="24"/>
        </w:rPr>
        <w:t xml:space="preserve">formát Portable Network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(PNG, ISO/IEC 15948),</w:t>
      </w:r>
    </w:p>
    <w:p w:rsidR="005471CD" w:rsidRPr="001B4562" w:rsidRDefault="005471CD" w:rsidP="005471CD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62">
        <w:rPr>
          <w:rFonts w:ascii="Times New Roman" w:hAnsi="Times New Roman" w:cs="Times New Roman"/>
          <w:sz w:val="24"/>
          <w:szCs w:val="24"/>
        </w:rPr>
        <w:t xml:space="preserve">formát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Tagged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Image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(TIFF, revize 6 – nekomprimovaný),</w:t>
      </w:r>
    </w:p>
    <w:p w:rsidR="005471CD" w:rsidRPr="001B4562" w:rsidRDefault="005471CD" w:rsidP="005471CD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62">
        <w:rPr>
          <w:rFonts w:ascii="Times New Roman" w:hAnsi="Times New Roman" w:cs="Times New Roman"/>
          <w:sz w:val="24"/>
          <w:szCs w:val="24"/>
        </w:rPr>
        <w:t xml:space="preserve">formát JPEG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Interchange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(JPEG/JFIF, ISO/IEC 10918),</w:t>
      </w:r>
    </w:p>
    <w:p w:rsidR="005471CD" w:rsidRPr="001B4562" w:rsidRDefault="005471CD" w:rsidP="005471CD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62">
        <w:rPr>
          <w:rFonts w:ascii="Times New Roman" w:hAnsi="Times New Roman" w:cs="Times New Roman"/>
          <w:sz w:val="24"/>
          <w:szCs w:val="24"/>
        </w:rPr>
        <w:t xml:space="preserve">formát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Interchange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(GIF),</w:t>
      </w:r>
    </w:p>
    <w:p w:rsidR="005471CD" w:rsidRPr="001B4562" w:rsidRDefault="005471CD" w:rsidP="005471CD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62">
        <w:rPr>
          <w:rFonts w:ascii="Times New Roman" w:hAnsi="Times New Roman" w:cs="Times New Roman"/>
          <w:sz w:val="24"/>
          <w:szCs w:val="24"/>
        </w:rPr>
        <w:t xml:space="preserve">formát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Waveform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(WAV), modulace Pulse-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562">
        <w:rPr>
          <w:rFonts w:ascii="Times New Roman" w:hAnsi="Times New Roman" w:cs="Times New Roman"/>
          <w:sz w:val="24"/>
          <w:szCs w:val="24"/>
        </w:rPr>
        <w:t>modulation</w:t>
      </w:r>
      <w:proofErr w:type="spellEnd"/>
      <w:r w:rsidRPr="001B4562">
        <w:rPr>
          <w:rFonts w:ascii="Times New Roman" w:hAnsi="Times New Roman" w:cs="Times New Roman"/>
          <w:sz w:val="24"/>
          <w:szCs w:val="24"/>
        </w:rPr>
        <w:t xml:space="preserve"> (PCM),</w:t>
      </w:r>
    </w:p>
    <w:p w:rsidR="005471CD" w:rsidRPr="001B4562" w:rsidRDefault="005471CD" w:rsidP="005471CD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62">
        <w:rPr>
          <w:rFonts w:ascii="Times New Roman" w:hAnsi="Times New Roman" w:cs="Times New Roman"/>
          <w:sz w:val="24"/>
          <w:szCs w:val="24"/>
        </w:rPr>
        <w:t>formát XML,</w:t>
      </w:r>
    </w:p>
    <w:p w:rsidR="005471CD" w:rsidRPr="001B4562" w:rsidRDefault="005471CD" w:rsidP="005471CD">
      <w:pPr>
        <w:pStyle w:val="TextBulleted"/>
        <w:numPr>
          <w:ilvl w:val="0"/>
          <w:numId w:val="2"/>
        </w:numPr>
        <w:spacing w:before="0" w:after="0" w:line="276" w:lineRule="auto"/>
        <w:outlineLvl w:val="0"/>
        <w:rPr>
          <w:rFonts w:cs="Times New Roman"/>
          <w:color w:val="auto"/>
        </w:rPr>
      </w:pPr>
      <w:r w:rsidRPr="001B4562">
        <w:rPr>
          <w:rFonts w:cs="Times New Roman"/>
          <w:color w:val="auto"/>
        </w:rPr>
        <w:t>proprietární formáty dokumentů vytvářené například kancelářskými aplikacemi.</w:t>
      </w:r>
    </w:p>
    <w:p w:rsidR="005471CD" w:rsidRDefault="005471CD"/>
    <w:sectPr w:rsidR="0054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202"/>
    <w:multiLevelType w:val="multilevel"/>
    <w:tmpl w:val="E9027228"/>
    <w:lvl w:ilvl="0">
      <w:start w:val="1"/>
      <w:numFmt w:val="bullet"/>
      <w:pStyle w:val="TextBulleted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AF615D"/>
    <w:multiLevelType w:val="singleLevel"/>
    <w:tmpl w:val="CAD8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CD"/>
    <w:rsid w:val="002F639F"/>
    <w:rsid w:val="005471CD"/>
    <w:rsid w:val="00F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5CD06-DC91-484E-A6B2-A53C5920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lleted">
    <w:name w:val="Text Bulleted"/>
    <w:basedOn w:val="Normln"/>
    <w:rsid w:val="005471CD"/>
    <w:pPr>
      <w:numPr>
        <w:numId w:val="1"/>
      </w:numPr>
      <w:autoSpaceDE w:val="0"/>
      <w:autoSpaceDN w:val="0"/>
      <w:spacing w:before="60" w:after="120" w:line="240" w:lineRule="auto"/>
      <w:jc w:val="both"/>
    </w:pPr>
    <w:rPr>
      <w:rFonts w:ascii="Times New Roman" w:eastAsiaTheme="minorEastAsia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B136D6E0.dotm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Kvapil (2)</dc:creator>
  <cp:keywords/>
  <dc:description/>
  <cp:lastModifiedBy>Libor Kvapil (2)</cp:lastModifiedBy>
  <cp:revision>2</cp:revision>
  <dcterms:created xsi:type="dcterms:W3CDTF">2018-02-26T08:00:00Z</dcterms:created>
  <dcterms:modified xsi:type="dcterms:W3CDTF">2018-02-26T08:00:00Z</dcterms:modified>
</cp:coreProperties>
</file>