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EF20" w14:textId="77777777" w:rsidR="00904BF6" w:rsidRPr="00904BF6" w:rsidRDefault="00904BF6" w:rsidP="00904BF6">
      <w:pPr>
        <w:pStyle w:val="Nzev"/>
        <w:rPr>
          <w:sz w:val="24"/>
          <w:szCs w:val="24"/>
        </w:rPr>
      </w:pPr>
      <w:r w:rsidRPr="00904BF6">
        <w:rPr>
          <w:sz w:val="24"/>
          <w:szCs w:val="24"/>
        </w:rPr>
        <w:t xml:space="preserve">Základní škola a mateřská škola  Frýdek – Místek, Lískovec, K Sedlištím 320 </w:t>
      </w:r>
    </w:p>
    <w:p w14:paraId="14E76788" w14:textId="77777777" w:rsidR="00904BF6" w:rsidRPr="00084AC5" w:rsidRDefault="00904BF6" w:rsidP="00904BF6">
      <w:pPr>
        <w:rPr>
          <w:b/>
          <w:u w:val="single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14"/>
      </w:tblGrid>
      <w:tr w:rsidR="00904BF6" w:rsidRPr="00084AC5" w14:paraId="0985C01A" w14:textId="77777777" w:rsidTr="00904BF6">
        <w:trPr>
          <w:cantSplit/>
          <w:trHeight w:val="792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0E7" w14:textId="5F72E973" w:rsidR="00904BF6" w:rsidRDefault="00904BF6" w:rsidP="00904BF6">
            <w:pPr>
              <w:pStyle w:val="Nadpis1"/>
              <w:rPr>
                <w:sz w:val="28"/>
                <w:szCs w:val="28"/>
                <w:u w:val="single"/>
              </w:rPr>
            </w:pPr>
            <w:r w:rsidRPr="00084AC5">
              <w:t xml:space="preserve">                                  </w:t>
            </w:r>
            <w:r>
              <w:rPr>
                <w:sz w:val="28"/>
                <w:szCs w:val="28"/>
                <w:u w:val="single"/>
              </w:rPr>
              <w:t>VNITŘNÍ ŘÁD ŠKOLNÍ DRUŽINY</w:t>
            </w:r>
          </w:p>
          <w:p w14:paraId="0C7B9C22" w14:textId="309A953F" w:rsidR="00904BF6" w:rsidRPr="00084AC5" w:rsidRDefault="00904BF6" w:rsidP="00904BF6">
            <w:pPr>
              <w:pStyle w:val="Zkladntext"/>
              <w:rPr>
                <w:szCs w:val="24"/>
              </w:rPr>
            </w:pPr>
          </w:p>
          <w:p w14:paraId="7D218204" w14:textId="77777777" w:rsidR="00904BF6" w:rsidRPr="00084AC5" w:rsidRDefault="00904BF6" w:rsidP="00904BF6">
            <w:pPr>
              <w:rPr>
                <w:sz w:val="32"/>
                <w:szCs w:val="32"/>
              </w:rPr>
            </w:pPr>
          </w:p>
        </w:tc>
      </w:tr>
      <w:tr w:rsidR="00904BF6" w:rsidRPr="00084AC5" w14:paraId="665CACE3" w14:textId="77777777" w:rsidTr="00904BF6">
        <w:trPr>
          <w:trHeight w:val="59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79B" w14:textId="747C2791" w:rsidR="00904BF6" w:rsidRPr="00084AC5" w:rsidRDefault="00904BF6" w:rsidP="004573ED">
            <w:r w:rsidRPr="00084AC5">
              <w:t xml:space="preserve">Č.j.: </w:t>
            </w:r>
            <w:r w:rsidR="00DD0BF0">
              <w:t>ZS_</w:t>
            </w:r>
            <w:r>
              <w:t>Li</w:t>
            </w:r>
            <w:r w:rsidR="00DD0BF0">
              <w:t xml:space="preserve">   </w:t>
            </w:r>
            <w:r w:rsidR="004573ED">
              <w:t>326</w:t>
            </w:r>
            <w:r w:rsidR="00473C60">
              <w:t xml:space="preserve"> /2021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E0E" w14:textId="31831D43" w:rsidR="00904BF6" w:rsidRPr="00084AC5" w:rsidRDefault="00904BF6" w:rsidP="004573ED">
            <w:r w:rsidRPr="00084AC5">
              <w:t xml:space="preserve">Účinnost od: </w:t>
            </w:r>
            <w:r w:rsidR="004573ED">
              <w:t xml:space="preserve">1.9. </w:t>
            </w:r>
            <w:bookmarkStart w:id="0" w:name="_GoBack"/>
            <w:bookmarkEnd w:id="0"/>
            <w:r w:rsidR="004573ED">
              <w:t>2021</w:t>
            </w:r>
          </w:p>
        </w:tc>
      </w:tr>
      <w:tr w:rsidR="00904BF6" w:rsidRPr="00084AC5" w14:paraId="4762718F" w14:textId="77777777" w:rsidTr="00904BF6">
        <w:trPr>
          <w:trHeight w:val="79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FB2" w14:textId="77777777" w:rsidR="00904BF6" w:rsidRPr="00084AC5" w:rsidRDefault="00904BF6" w:rsidP="00904BF6">
            <w:r w:rsidRPr="00084AC5">
              <w:t xml:space="preserve">Spisový znak: </w:t>
            </w:r>
            <w:r>
              <w:t>1.1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37A" w14:textId="77777777" w:rsidR="00904BF6" w:rsidRPr="00084AC5" w:rsidRDefault="00904BF6" w:rsidP="00904BF6">
            <w:r w:rsidRPr="00084AC5">
              <w:t>Skartační znak: A 10</w:t>
            </w:r>
          </w:p>
        </w:tc>
      </w:tr>
      <w:tr w:rsidR="00904BF6" w:rsidRPr="00084AC5" w14:paraId="20264188" w14:textId="77777777" w:rsidTr="00904BF6">
        <w:trPr>
          <w:trHeight w:val="59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64D" w14:textId="77777777" w:rsidR="00904BF6" w:rsidRDefault="00904BF6" w:rsidP="00904BF6">
            <w:pPr>
              <w:rPr>
                <w:sz w:val="22"/>
                <w:szCs w:val="22"/>
              </w:rPr>
            </w:pPr>
            <w:r w:rsidRPr="00084AC5">
              <w:t>Zpracoval: Mgr. Libor Kvapil</w:t>
            </w:r>
            <w:r>
              <w:rPr>
                <w:sz w:val="22"/>
                <w:szCs w:val="22"/>
              </w:rPr>
              <w:t xml:space="preserve"> </w:t>
            </w:r>
          </w:p>
          <w:p w14:paraId="26AB444E" w14:textId="5946128C" w:rsidR="00904BF6" w:rsidRPr="00084AC5" w:rsidRDefault="00904BF6" w:rsidP="00904BF6">
            <w:r>
              <w:rPr>
                <w:sz w:val="22"/>
                <w:szCs w:val="22"/>
              </w:rPr>
              <w:t xml:space="preserve">                    Danuše Ševčíková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782" w14:textId="31D79EC2" w:rsidR="00904BF6" w:rsidRPr="00084AC5" w:rsidRDefault="00904BF6" w:rsidP="00DD1EDC">
            <w:r w:rsidRPr="00084AC5">
              <w:t xml:space="preserve">Schváleno: </w:t>
            </w:r>
            <w:r w:rsidR="004573ED">
              <w:t>30.8.2021</w:t>
            </w:r>
          </w:p>
        </w:tc>
      </w:tr>
      <w:tr w:rsidR="00904BF6" w:rsidRPr="00084AC5" w14:paraId="5D58B86E" w14:textId="77777777" w:rsidTr="00904BF6">
        <w:trPr>
          <w:cantSplit/>
          <w:trHeight w:val="598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6EF" w14:textId="77777777" w:rsidR="00904BF6" w:rsidRPr="00084AC5" w:rsidRDefault="00904BF6" w:rsidP="00904BF6">
            <w:r w:rsidRPr="00084AC5">
              <w:t>Změny:</w:t>
            </w:r>
          </w:p>
        </w:tc>
      </w:tr>
    </w:tbl>
    <w:p w14:paraId="0000000C" w14:textId="77777777" w:rsidR="00FC41D7" w:rsidRDefault="00FC41D7">
      <w:pPr>
        <w:widowControl/>
        <w:rPr>
          <w:sz w:val="22"/>
          <w:szCs w:val="22"/>
        </w:rPr>
      </w:pPr>
    </w:p>
    <w:p w14:paraId="0000000D" w14:textId="77777777" w:rsidR="00FC41D7" w:rsidRDefault="00FC41D7">
      <w:pPr>
        <w:widowControl/>
        <w:rPr>
          <w:sz w:val="22"/>
          <w:szCs w:val="22"/>
        </w:rPr>
      </w:pPr>
    </w:p>
    <w:p w14:paraId="0000000E" w14:textId="77777777" w:rsidR="00FC41D7" w:rsidRDefault="00904BF6">
      <w:pPr>
        <w:widowControl/>
        <w:rPr>
          <w:b/>
          <w:color w:val="0000FF"/>
        </w:rPr>
      </w:pPr>
      <w:r>
        <w:rPr>
          <w:b/>
          <w:color w:val="0000FF"/>
        </w:rPr>
        <w:t>Obecná ustanovení</w:t>
      </w:r>
    </w:p>
    <w:p w14:paraId="0000000F" w14:textId="77777777" w:rsidR="00FC41D7" w:rsidRDefault="00FC41D7">
      <w:pPr>
        <w:widowControl/>
        <w:rPr>
          <w:color w:val="0000FF"/>
        </w:rPr>
      </w:pPr>
    </w:p>
    <w:p w14:paraId="00000010" w14:textId="77777777" w:rsidR="00FC41D7" w:rsidRDefault="00904BF6">
      <w:pPr>
        <w:widowControl/>
        <w:jc w:val="both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</w:t>
      </w:r>
    </w:p>
    <w:p w14:paraId="00000011" w14:textId="77777777" w:rsidR="00FC41D7" w:rsidRDefault="00FC41D7">
      <w:pPr>
        <w:widowControl/>
        <w:jc w:val="both"/>
        <w:rPr>
          <w:b/>
        </w:rPr>
      </w:pPr>
    </w:p>
    <w:p w14:paraId="00000012" w14:textId="518F9F43" w:rsidR="00FC41D7" w:rsidRDefault="00904BF6">
      <w:pPr>
        <w:widowControl/>
        <w:jc w:val="both"/>
      </w:pPr>
      <w:r>
        <w:t>Školní družina se ve své činnosti řídí zejména prováděcím předpisem ke školskému zákonu-vyhláškou č.74/</w:t>
      </w:r>
      <w:r w:rsidR="00F93CDD">
        <w:t>2005 Sb., o zájmovém vzdělávání v platném znění.</w:t>
      </w:r>
    </w:p>
    <w:p w14:paraId="00000013" w14:textId="77777777" w:rsidR="00FC41D7" w:rsidRDefault="00FC41D7">
      <w:pPr>
        <w:widowControl/>
        <w:jc w:val="both"/>
      </w:pPr>
    </w:p>
    <w:p w14:paraId="00000014" w14:textId="77777777" w:rsidR="00FC41D7" w:rsidRDefault="00904BF6">
      <w:pPr>
        <w:widowControl/>
        <w:jc w:val="both"/>
      </w:pPr>
      <w:r>
        <w:t xml:space="preserve">    </w:t>
      </w:r>
    </w:p>
    <w:p w14:paraId="00000015" w14:textId="77777777" w:rsidR="00FC41D7" w:rsidRDefault="00904BF6">
      <w:pPr>
        <w:widowControl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 Přihlašování a odhlašování</w:t>
      </w:r>
    </w:p>
    <w:p w14:paraId="00000016" w14:textId="77777777" w:rsidR="00FC41D7" w:rsidRDefault="00904BF6">
      <w:pPr>
        <w:widowControl/>
        <w:jc w:val="both"/>
      </w:pPr>
      <w:r>
        <w:t xml:space="preserve">  </w:t>
      </w:r>
    </w:p>
    <w:p w14:paraId="00000017" w14:textId="77777777" w:rsidR="00FC41D7" w:rsidRDefault="00904BF6">
      <w:pPr>
        <w:widowControl/>
        <w:ind w:left="709" w:hanging="425"/>
        <w:jc w:val="both"/>
      </w:pPr>
      <w:r>
        <w:t>a) Ve školní družině je určena ředitelem školy vedoucí vychovatelka, jako vedoucí pracovník, který řídí a kontroluje práci podřízených zaměstnanců. Zajišťuje přihlašování a odhlašování žáků, vybírání poplatků, předávání informací zákonným zástupcům, vyřizování námětů a stížností.</w:t>
      </w:r>
    </w:p>
    <w:p w14:paraId="00000018" w14:textId="77777777" w:rsidR="00FC41D7" w:rsidRDefault="00FC41D7">
      <w:pPr>
        <w:widowControl/>
        <w:ind w:left="709" w:hanging="425"/>
        <w:jc w:val="both"/>
      </w:pPr>
    </w:p>
    <w:p w14:paraId="00000019" w14:textId="77777777" w:rsidR="00FC41D7" w:rsidRDefault="00904BF6">
      <w:pPr>
        <w:widowControl/>
        <w:ind w:left="709" w:hanging="425"/>
        <w:jc w:val="both"/>
      </w:pPr>
      <w:r>
        <w:t xml:space="preserve">b) Přihlašování a odhlašování žáků ze ŠD je prováděno na základě </w:t>
      </w:r>
      <w:r>
        <w:rPr>
          <w:b/>
        </w:rPr>
        <w:t>písemných žádostí zákonných zástupců žáka.</w:t>
      </w:r>
    </w:p>
    <w:p w14:paraId="0000001A" w14:textId="77777777" w:rsidR="00FC41D7" w:rsidRDefault="00FC41D7">
      <w:pPr>
        <w:widowControl/>
        <w:ind w:left="709" w:hanging="425"/>
        <w:jc w:val="both"/>
      </w:pPr>
    </w:p>
    <w:p w14:paraId="0000001B" w14:textId="77777777" w:rsidR="00FC41D7" w:rsidRDefault="00904BF6">
      <w:pPr>
        <w:widowControl/>
        <w:ind w:left="709" w:hanging="425"/>
        <w:jc w:val="both"/>
      </w:pPr>
      <w:r>
        <w:t>c) O zařazení dětí do školní družiny rozhoduje ředitel školy.</w:t>
      </w:r>
    </w:p>
    <w:p w14:paraId="0000001C" w14:textId="77777777" w:rsidR="00FC41D7" w:rsidRDefault="00904BF6">
      <w:pPr>
        <w:widowControl/>
        <w:jc w:val="both"/>
      </w:pPr>
      <w:r>
        <w:t xml:space="preserve"> </w:t>
      </w:r>
    </w:p>
    <w:p w14:paraId="0000001D" w14:textId="77777777" w:rsidR="00FC41D7" w:rsidRDefault="00904BF6">
      <w:pPr>
        <w:widowControl/>
        <w:jc w:val="both"/>
      </w:pPr>
      <w:r>
        <w:t xml:space="preserve">   </w:t>
      </w:r>
    </w:p>
    <w:p w14:paraId="0000001E" w14:textId="77777777" w:rsidR="00FC41D7" w:rsidRDefault="00904BF6">
      <w:pPr>
        <w:widowControl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2. Organizace činnosti</w:t>
      </w:r>
    </w:p>
    <w:p w14:paraId="0000001F" w14:textId="77777777" w:rsidR="00FC41D7" w:rsidRDefault="00FC41D7">
      <w:pPr>
        <w:widowControl/>
        <w:rPr>
          <w:sz w:val="22"/>
          <w:szCs w:val="22"/>
        </w:rPr>
      </w:pPr>
    </w:p>
    <w:p w14:paraId="00000020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>2.1.    Provoz školní družiny je od pondělí do pátku od 6,30 hod. do 7,45 hod. ráno a od konce vyučování</w:t>
      </w:r>
    </w:p>
    <w:p w14:paraId="00000021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(11,35) do 16,00 hod.</w:t>
      </w:r>
    </w:p>
    <w:p w14:paraId="00000022" w14:textId="77777777" w:rsidR="00FC41D7" w:rsidRDefault="00FC41D7">
      <w:pPr>
        <w:widowControl/>
        <w:rPr>
          <w:sz w:val="22"/>
          <w:szCs w:val="22"/>
        </w:rPr>
      </w:pPr>
    </w:p>
    <w:p w14:paraId="00000023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>2.2.     Ze ŠD si přebírají děti osobně zákonní zástupci (příp. mohou v zápisním lístku uvést i další osoby</w:t>
      </w:r>
    </w:p>
    <w:p w14:paraId="00000024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oprávněné k vyzvednutí) nebo mohou písemně požádat, aby jejich dítě odcházelo ze ŠD samo</w:t>
      </w:r>
    </w:p>
    <w:p w14:paraId="00000025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v určenou hodinu.</w:t>
      </w:r>
    </w:p>
    <w:p w14:paraId="00000026" w14:textId="77777777" w:rsidR="00FC41D7" w:rsidRDefault="00FC41D7">
      <w:pPr>
        <w:widowControl/>
        <w:rPr>
          <w:sz w:val="22"/>
          <w:szCs w:val="22"/>
        </w:rPr>
      </w:pPr>
    </w:p>
    <w:p w14:paraId="00000027" w14:textId="77777777" w:rsidR="00FC41D7" w:rsidRDefault="00904BF6">
      <w:pPr>
        <w:widowControl/>
        <w:numPr>
          <w:ilvl w:val="1"/>
          <w:numId w:val="10"/>
        </w:numPr>
        <w:tabs>
          <w:tab w:val="left" w:pos="615"/>
        </w:tabs>
        <w:rPr>
          <w:sz w:val="22"/>
          <w:szCs w:val="22"/>
        </w:rPr>
      </w:pPr>
      <w:r>
        <w:rPr>
          <w:sz w:val="22"/>
          <w:szCs w:val="22"/>
        </w:rPr>
        <w:t>Zákonní zástupci jsou povinni vyzvednout své dítě nejpozději do 16,00 hodin. V případě, že tak neučiní, vychovatelka zatelefonuje zákonným zástupcům.</w:t>
      </w:r>
    </w:p>
    <w:p w14:paraId="00000028" w14:textId="77777777" w:rsidR="00FC41D7" w:rsidRDefault="00FC41D7">
      <w:pPr>
        <w:widowControl/>
        <w:rPr>
          <w:sz w:val="22"/>
          <w:szCs w:val="22"/>
        </w:rPr>
      </w:pPr>
    </w:p>
    <w:p w14:paraId="00000029" w14:textId="77777777" w:rsidR="00FC41D7" w:rsidRDefault="00904BF6">
      <w:pPr>
        <w:widowControl/>
        <w:rPr>
          <w:b/>
          <w:sz w:val="22"/>
          <w:szCs w:val="22"/>
        </w:rPr>
      </w:pPr>
      <w:r>
        <w:rPr>
          <w:sz w:val="22"/>
          <w:szCs w:val="22"/>
        </w:rPr>
        <w:t xml:space="preserve">2.4.      Výjimečně lze uvolnit žáka dříve jen na </w:t>
      </w:r>
      <w:r>
        <w:rPr>
          <w:b/>
          <w:sz w:val="22"/>
          <w:szCs w:val="22"/>
        </w:rPr>
        <w:t>písemnou žádost, která musí obsahovat datum, hodinu</w:t>
      </w:r>
    </w:p>
    <w:p w14:paraId="0000002A" w14:textId="77777777" w:rsidR="00FC41D7" w:rsidRDefault="00904BF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odchodu a podpis. Bez této žádosti nebude žák uvolněn.</w:t>
      </w:r>
    </w:p>
    <w:p w14:paraId="0000002B" w14:textId="77777777" w:rsidR="00FC41D7" w:rsidRDefault="00FC41D7">
      <w:pPr>
        <w:widowControl/>
        <w:rPr>
          <w:sz w:val="22"/>
          <w:szCs w:val="22"/>
        </w:rPr>
      </w:pPr>
    </w:p>
    <w:p w14:paraId="0000002C" w14:textId="77777777" w:rsidR="00FC41D7" w:rsidRDefault="00904BF6">
      <w:pPr>
        <w:widowControl/>
        <w:numPr>
          <w:ilvl w:val="1"/>
          <w:numId w:val="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Písemná žádost (na celý školní rok) je nutná při uvolňování žáka na mimoškolní aktivity (ZUŠ,</w:t>
      </w:r>
    </w:p>
    <w:p w14:paraId="0000002D" w14:textId="77777777" w:rsidR="00FC41D7" w:rsidRDefault="00904BF6">
      <w:pPr>
        <w:widowControl/>
        <w:ind w:left="615"/>
        <w:rPr>
          <w:sz w:val="22"/>
          <w:szCs w:val="22"/>
        </w:rPr>
      </w:pPr>
      <w:r>
        <w:rPr>
          <w:sz w:val="22"/>
          <w:szCs w:val="22"/>
        </w:rPr>
        <w:t xml:space="preserve"> kroužky DDM aj.)  Za cestu žáka do kroužků, popř. zpět nemá vychovatelka odpovědnost.</w:t>
      </w:r>
    </w:p>
    <w:p w14:paraId="0000002E" w14:textId="77777777" w:rsidR="00FC41D7" w:rsidRDefault="00FC41D7">
      <w:pPr>
        <w:widowControl/>
        <w:ind w:left="615"/>
        <w:rPr>
          <w:sz w:val="22"/>
          <w:szCs w:val="22"/>
        </w:rPr>
      </w:pPr>
    </w:p>
    <w:p w14:paraId="0000002F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>2.6.      Do ŠD se žáci 1.ročníku přihlašují písemně při zápisu do 1.třídy a při zápisu do ŠD (1.den škol.roku)</w:t>
      </w:r>
    </w:p>
    <w:p w14:paraId="00000030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Žáci vyšších tříd v den následující. Dítě je možné odhlásit kdykoli během školního roku – písemně.</w:t>
      </w:r>
    </w:p>
    <w:p w14:paraId="00000031" w14:textId="77777777" w:rsidR="00FC41D7" w:rsidRDefault="00FC41D7">
      <w:pPr>
        <w:widowControl/>
        <w:rPr>
          <w:sz w:val="22"/>
          <w:szCs w:val="22"/>
        </w:rPr>
      </w:pPr>
    </w:p>
    <w:p w14:paraId="00000032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>2.7.      Na nepovinné předměty, kroužky a hodiny náboženství budou žáci uvolňovány dle potřeby.</w:t>
      </w:r>
    </w:p>
    <w:p w14:paraId="00000033" w14:textId="77777777" w:rsidR="00FC41D7" w:rsidRDefault="00FC41D7">
      <w:pPr>
        <w:widowControl/>
        <w:rPr>
          <w:sz w:val="22"/>
          <w:szCs w:val="22"/>
        </w:rPr>
      </w:pPr>
    </w:p>
    <w:p w14:paraId="00000034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2.8.      Do oddělení ŠD se zapisuje nejvýše 30 pravidelně docházejících žáků. </w:t>
      </w:r>
    </w:p>
    <w:p w14:paraId="00000035" w14:textId="77777777" w:rsidR="00FC41D7" w:rsidRDefault="00FC41D7">
      <w:pPr>
        <w:widowControl/>
        <w:rPr>
          <w:sz w:val="22"/>
          <w:szCs w:val="22"/>
        </w:rPr>
      </w:pPr>
    </w:p>
    <w:p w14:paraId="00000036" w14:textId="77777777" w:rsidR="00FC41D7" w:rsidRDefault="00904BF6">
      <w:pPr>
        <w:widowControl/>
        <w:numPr>
          <w:ilvl w:val="1"/>
          <w:numId w:val="9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Žáky 1.tříd si vychovatelka přebírá ve školní jídelně od vyučující, ostatní žáci přicházejí do ŠD</w:t>
      </w:r>
    </w:p>
    <w:p w14:paraId="00000037" w14:textId="77777777" w:rsidR="00FC41D7" w:rsidRDefault="00904BF6">
      <w:pPr>
        <w:widowControl/>
        <w:ind w:left="675"/>
        <w:rPr>
          <w:sz w:val="22"/>
          <w:szCs w:val="22"/>
        </w:rPr>
      </w:pPr>
      <w:r>
        <w:rPr>
          <w:sz w:val="22"/>
          <w:szCs w:val="22"/>
        </w:rPr>
        <w:t>po ukončení vyučování.</w:t>
      </w:r>
    </w:p>
    <w:p w14:paraId="00000038" w14:textId="77777777" w:rsidR="00FC41D7" w:rsidRDefault="00FC41D7">
      <w:pPr>
        <w:widowControl/>
        <w:ind w:left="675"/>
        <w:rPr>
          <w:sz w:val="22"/>
          <w:szCs w:val="22"/>
        </w:rPr>
      </w:pPr>
    </w:p>
    <w:p w14:paraId="00000039" w14:textId="77777777" w:rsidR="00FC41D7" w:rsidRDefault="00904BF6">
      <w:pPr>
        <w:widowControl/>
        <w:numPr>
          <w:ilvl w:val="1"/>
          <w:numId w:val="9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ŠD pravidelně využívá i jiné prostory školy. Dle rozvrhu tělocvičnu, počítačovou učebnu, školní     zahradu a sportovní areál. Za přechody žáků je vždy odpovědna vychovatelka.</w:t>
      </w:r>
    </w:p>
    <w:p w14:paraId="0000003A" w14:textId="77777777" w:rsidR="00FC41D7" w:rsidRDefault="00FC41D7">
      <w:pPr>
        <w:widowControl/>
        <w:rPr>
          <w:sz w:val="22"/>
          <w:szCs w:val="22"/>
        </w:rPr>
      </w:pPr>
    </w:p>
    <w:p w14:paraId="0000003B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>2.11.     Školní družina realizuje výchovně vzdělávací činnost ve výchově mimo vyučování zejména formou</w:t>
      </w:r>
    </w:p>
    <w:p w14:paraId="0000003C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odpočinkových, rekreačních a zájmových činností, umožňuje žákům přípravu na vyučování.</w:t>
      </w:r>
    </w:p>
    <w:p w14:paraId="0000003D" w14:textId="77777777" w:rsidR="00FC41D7" w:rsidRDefault="00FC41D7">
      <w:pPr>
        <w:widowControl/>
        <w:rPr>
          <w:sz w:val="22"/>
          <w:szCs w:val="22"/>
        </w:rPr>
      </w:pPr>
    </w:p>
    <w:p w14:paraId="0000003E" w14:textId="77777777" w:rsidR="00FC41D7" w:rsidRDefault="00904BF6">
      <w:pPr>
        <w:widowControl/>
        <w:numPr>
          <w:ilvl w:val="1"/>
          <w:numId w:val="7"/>
        </w:numPr>
        <w:tabs>
          <w:tab w:val="left" w:pos="435"/>
        </w:tabs>
        <w:rPr>
          <w:sz w:val="22"/>
          <w:szCs w:val="22"/>
        </w:rPr>
      </w:pPr>
      <w:r>
        <w:rPr>
          <w:sz w:val="22"/>
          <w:szCs w:val="22"/>
        </w:rPr>
        <w:t>Činností školní družiny se mohou zúčastňovat i žáci nezařazení do družiny, pokud se této činnosti</w:t>
      </w:r>
    </w:p>
    <w:p w14:paraId="0000003F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neúčastní plný počet žáků zařazených do oddělení.</w:t>
      </w:r>
    </w:p>
    <w:p w14:paraId="00000040" w14:textId="77777777" w:rsidR="00FC41D7" w:rsidRDefault="00FC41D7">
      <w:pPr>
        <w:widowControl/>
        <w:rPr>
          <w:sz w:val="22"/>
          <w:szCs w:val="22"/>
        </w:rPr>
      </w:pPr>
    </w:p>
    <w:p w14:paraId="00000041" w14:textId="77777777" w:rsidR="00FC41D7" w:rsidRDefault="00904BF6">
      <w:pPr>
        <w:widowControl/>
        <w:numPr>
          <w:ilvl w:val="1"/>
          <w:numId w:val="7"/>
        </w:numPr>
        <w:tabs>
          <w:tab w:val="left" w:pos="435"/>
        </w:tabs>
        <w:rPr>
          <w:sz w:val="22"/>
          <w:szCs w:val="22"/>
        </w:rPr>
      </w:pPr>
      <w:r>
        <w:rPr>
          <w:sz w:val="22"/>
          <w:szCs w:val="22"/>
        </w:rPr>
        <w:t>O provozu školní družiny v době řádných prázdnin v průběhu školního roku rozhoduje ředitel školy.</w:t>
      </w:r>
    </w:p>
    <w:p w14:paraId="00000042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Před každými prázdninami rozdá s dostatečným předstihem vychovatelka ŠD všem žákům</w:t>
      </w:r>
    </w:p>
    <w:p w14:paraId="00000043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navštěvujícím ŠD informace o provozu ŠD v době prázdnin. </w:t>
      </w:r>
    </w:p>
    <w:p w14:paraId="00000044" w14:textId="77777777" w:rsidR="00FC41D7" w:rsidRDefault="00FC41D7">
      <w:pPr>
        <w:widowControl/>
        <w:rPr>
          <w:sz w:val="22"/>
          <w:szCs w:val="22"/>
        </w:rPr>
      </w:pPr>
    </w:p>
    <w:p w14:paraId="00000045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>2.14.     Zákonní zástupci žáků jsou seznámeni s řádem ŠD při zápisu do ŠD. S vychovatelkou řeší vzniklé</w:t>
      </w:r>
    </w:p>
    <w:p w14:paraId="00000046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problémy osobně při vyzvednutí žáka nebo písemnou formou. Zákonní zástupci mohou ŠD kdykoli                       </w:t>
      </w:r>
    </w:p>
    <w:p w14:paraId="00000047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navštívit a zapojit se s dítětem do činnosti a jsou zváni na významnější akce.</w:t>
      </w:r>
    </w:p>
    <w:p w14:paraId="00000048" w14:textId="77777777" w:rsidR="00FC41D7" w:rsidRDefault="00FC41D7">
      <w:pPr>
        <w:widowControl/>
        <w:rPr>
          <w:sz w:val="22"/>
          <w:szCs w:val="22"/>
        </w:rPr>
      </w:pPr>
    </w:p>
    <w:p w14:paraId="00000049" w14:textId="77777777" w:rsidR="00FC41D7" w:rsidRDefault="00FC41D7">
      <w:pPr>
        <w:widowControl/>
        <w:rPr>
          <w:sz w:val="22"/>
          <w:szCs w:val="22"/>
        </w:rPr>
      </w:pPr>
    </w:p>
    <w:p w14:paraId="0000004A" w14:textId="77777777" w:rsidR="00FC41D7" w:rsidRDefault="00904BF6">
      <w:pPr>
        <w:widowControl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3. Chování žáků</w:t>
      </w:r>
    </w:p>
    <w:p w14:paraId="0000004B" w14:textId="77777777" w:rsidR="00FC41D7" w:rsidRDefault="00FC41D7">
      <w:pPr>
        <w:widowControl/>
        <w:rPr>
          <w:b/>
        </w:rPr>
      </w:pPr>
    </w:p>
    <w:p w14:paraId="0000004C" w14:textId="77777777" w:rsidR="00FC41D7" w:rsidRDefault="00904BF6">
      <w:pPr>
        <w:widowControl/>
        <w:numPr>
          <w:ilvl w:val="1"/>
          <w:numId w:val="6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Žák bez vědomí vychovatelky oddělení školní družiny neopouští. Za žáka, který byl ve škole a do</w:t>
      </w:r>
    </w:p>
    <w:p w14:paraId="0000004D" w14:textId="77777777" w:rsidR="00FC41D7" w:rsidRDefault="00904BF6">
      <w:pPr>
        <w:widowControl/>
        <w:ind w:left="675"/>
        <w:rPr>
          <w:sz w:val="22"/>
          <w:szCs w:val="22"/>
        </w:rPr>
      </w:pPr>
      <w:r>
        <w:rPr>
          <w:sz w:val="22"/>
          <w:szCs w:val="22"/>
        </w:rPr>
        <w:t>ŠD se nedostavil vychovatelka neodpovídá.</w:t>
      </w:r>
    </w:p>
    <w:p w14:paraId="0000004E" w14:textId="77777777" w:rsidR="00FC41D7" w:rsidRDefault="00FC41D7">
      <w:pPr>
        <w:widowControl/>
        <w:ind w:left="675"/>
        <w:rPr>
          <w:sz w:val="22"/>
          <w:szCs w:val="22"/>
        </w:rPr>
      </w:pPr>
    </w:p>
    <w:p w14:paraId="0000004F" w14:textId="77777777" w:rsidR="00FC41D7" w:rsidRDefault="00904BF6">
      <w:pPr>
        <w:widowControl/>
        <w:numPr>
          <w:ilvl w:val="1"/>
          <w:numId w:val="6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Doba pobytu žáka ve školní družině se řídí údaji uvedenými v zápisním lístku.</w:t>
      </w:r>
    </w:p>
    <w:p w14:paraId="00000050" w14:textId="77777777" w:rsidR="00FC41D7" w:rsidRDefault="00FC41D7">
      <w:pPr>
        <w:widowControl/>
        <w:rPr>
          <w:sz w:val="22"/>
          <w:szCs w:val="22"/>
        </w:rPr>
      </w:pPr>
    </w:p>
    <w:p w14:paraId="00000051" w14:textId="77777777" w:rsidR="00FC41D7" w:rsidRDefault="00904BF6">
      <w:pPr>
        <w:widowControl/>
        <w:numPr>
          <w:ilvl w:val="1"/>
          <w:numId w:val="6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Ve školní družině se žák řídí pokyny vychovatelky, školním řádem a řádem školní družiny pro žáky.                 Chovají se tak, aby neohrozili bezpečnost a zdraví své ani ostatních.</w:t>
      </w:r>
    </w:p>
    <w:p w14:paraId="00000052" w14:textId="77777777" w:rsidR="00FC41D7" w:rsidRDefault="00FC41D7">
      <w:pPr>
        <w:widowControl/>
        <w:rPr>
          <w:sz w:val="22"/>
          <w:szCs w:val="22"/>
        </w:rPr>
      </w:pPr>
    </w:p>
    <w:p w14:paraId="00000053" w14:textId="77777777" w:rsidR="00FC41D7" w:rsidRDefault="00904BF6">
      <w:pPr>
        <w:widowControl/>
        <w:numPr>
          <w:ilvl w:val="1"/>
          <w:numId w:val="6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Na hodnocení a klasifikaci chování žáka ve školní družině se vztahují ustanovení vyhlášky o základní škole, tj. udělování napomenutí, důtky třídního učitele, důtky ředitele školy, klasifikace sníženou známkou z chování na vysvědčení. Pokud žák soustavně narušuje školní řád a činnost školní družiny, může být z rozhodnutí ředitele školy z družiny vyloučen.</w:t>
      </w:r>
    </w:p>
    <w:p w14:paraId="00000054" w14:textId="77777777" w:rsidR="00FC41D7" w:rsidRPr="00F93CDD" w:rsidRDefault="00FC41D7">
      <w:pPr>
        <w:widowControl/>
        <w:tabs>
          <w:tab w:val="left" w:pos="675"/>
        </w:tabs>
        <w:ind w:left="675"/>
        <w:rPr>
          <w:sz w:val="22"/>
          <w:szCs w:val="22"/>
        </w:rPr>
      </w:pPr>
    </w:p>
    <w:p w14:paraId="00000055" w14:textId="77777777" w:rsidR="00FC41D7" w:rsidRPr="00F93CDD" w:rsidRDefault="00904BF6">
      <w:pPr>
        <w:widowControl/>
        <w:numPr>
          <w:ilvl w:val="1"/>
          <w:numId w:val="6"/>
        </w:numPr>
        <w:tabs>
          <w:tab w:val="left" w:pos="675"/>
        </w:tabs>
        <w:rPr>
          <w:b/>
          <w:sz w:val="22"/>
          <w:szCs w:val="22"/>
        </w:rPr>
      </w:pPr>
      <w:r w:rsidRPr="00F93CDD">
        <w:rPr>
          <w:b/>
          <w:sz w:val="22"/>
          <w:szCs w:val="22"/>
        </w:rPr>
        <w:t>Vzhledem k epidemiologické situaci budou žáci nosit roušku dle pokynů vychovatelky.</w:t>
      </w:r>
    </w:p>
    <w:p w14:paraId="00000056" w14:textId="77777777" w:rsidR="00FC41D7" w:rsidRDefault="00FC41D7">
      <w:pPr>
        <w:widowControl/>
        <w:tabs>
          <w:tab w:val="left" w:pos="675"/>
        </w:tabs>
        <w:ind w:left="675"/>
        <w:rPr>
          <w:b/>
          <w:color w:val="FF0000"/>
          <w:sz w:val="22"/>
          <w:szCs w:val="22"/>
        </w:rPr>
      </w:pPr>
    </w:p>
    <w:p w14:paraId="00000057" w14:textId="77777777" w:rsidR="00FC41D7" w:rsidRDefault="00FC41D7">
      <w:pPr>
        <w:widowControl/>
        <w:rPr>
          <w:b/>
          <w:color w:val="0000FF"/>
          <w:u w:val="single"/>
        </w:rPr>
      </w:pPr>
    </w:p>
    <w:p w14:paraId="00000058" w14:textId="77777777" w:rsidR="00FC41D7" w:rsidRDefault="00904BF6">
      <w:pPr>
        <w:widowControl/>
        <w:rPr>
          <w:b/>
          <w:color w:val="0000FF"/>
          <w:u w:val="single"/>
        </w:rPr>
      </w:pPr>
      <w:r>
        <w:rPr>
          <w:b/>
          <w:color w:val="0000FF"/>
          <w:u w:val="single"/>
        </w:rPr>
        <w:t>4. Dokumentace</w:t>
      </w:r>
    </w:p>
    <w:p w14:paraId="00000059" w14:textId="77777777" w:rsidR="00FC41D7" w:rsidRDefault="00FC41D7">
      <w:pPr>
        <w:widowControl/>
        <w:rPr>
          <w:b/>
        </w:rPr>
      </w:pPr>
    </w:p>
    <w:p w14:paraId="0000005A" w14:textId="77777777" w:rsidR="00FC41D7" w:rsidRDefault="00904BF6">
      <w:pPr>
        <w:widowControl/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Ve školní družině se vede tato dokumentace:</w:t>
      </w:r>
    </w:p>
    <w:p w14:paraId="0000005B" w14:textId="77777777" w:rsidR="00FC41D7" w:rsidRDefault="00904BF6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</w:p>
    <w:p w14:paraId="0000005C" w14:textId="77777777" w:rsidR="00FC41D7" w:rsidRDefault="00904BF6">
      <w:pPr>
        <w:widowControl/>
        <w:numPr>
          <w:ilvl w:val="0"/>
          <w:numId w:val="2"/>
        </w:numPr>
        <w:tabs>
          <w:tab w:val="left" w:pos="1140"/>
        </w:tabs>
        <w:rPr>
          <w:sz w:val="22"/>
          <w:szCs w:val="22"/>
        </w:rPr>
      </w:pPr>
      <w:r>
        <w:rPr>
          <w:sz w:val="22"/>
          <w:szCs w:val="22"/>
        </w:rPr>
        <w:t>Přehled výchovně vzdělávací činnosti</w:t>
      </w:r>
    </w:p>
    <w:p w14:paraId="0000005D" w14:textId="77777777" w:rsidR="00FC41D7" w:rsidRDefault="00904BF6">
      <w:pPr>
        <w:widowControl/>
        <w:numPr>
          <w:ilvl w:val="0"/>
          <w:numId w:val="1"/>
        </w:numPr>
        <w:tabs>
          <w:tab w:val="left" w:pos="1140"/>
        </w:tabs>
        <w:rPr>
          <w:sz w:val="22"/>
          <w:szCs w:val="22"/>
        </w:rPr>
      </w:pPr>
      <w:r>
        <w:rPr>
          <w:sz w:val="22"/>
          <w:szCs w:val="22"/>
        </w:rPr>
        <w:t>Zápisní lístky (pro žáky, kteří jsou přihlášeni k pravidelné docházce)</w:t>
      </w:r>
    </w:p>
    <w:p w14:paraId="0000005E" w14:textId="77777777" w:rsidR="00FC41D7" w:rsidRDefault="00904BF6">
      <w:pPr>
        <w:widowControl/>
        <w:numPr>
          <w:ilvl w:val="0"/>
          <w:numId w:val="1"/>
        </w:numPr>
        <w:tabs>
          <w:tab w:val="left" w:pos="1140"/>
        </w:tabs>
        <w:rPr>
          <w:sz w:val="22"/>
          <w:szCs w:val="22"/>
        </w:rPr>
      </w:pPr>
      <w:r>
        <w:rPr>
          <w:sz w:val="22"/>
          <w:szCs w:val="22"/>
        </w:rPr>
        <w:t>Docházkový sešit</w:t>
      </w:r>
    </w:p>
    <w:p w14:paraId="0000005F" w14:textId="77777777" w:rsidR="00FC41D7" w:rsidRDefault="00FC41D7">
      <w:pPr>
        <w:widowControl/>
        <w:jc w:val="both"/>
        <w:rPr>
          <w:b/>
          <w:color w:val="0000FF"/>
          <w:sz w:val="20"/>
          <w:szCs w:val="20"/>
          <w:u w:val="single"/>
        </w:rPr>
      </w:pPr>
    </w:p>
    <w:p w14:paraId="00000060" w14:textId="77777777" w:rsidR="00FC41D7" w:rsidRDefault="00FC41D7">
      <w:pPr>
        <w:widowControl/>
        <w:jc w:val="both"/>
        <w:rPr>
          <w:b/>
          <w:color w:val="0000FF"/>
          <w:sz w:val="20"/>
          <w:szCs w:val="20"/>
          <w:u w:val="single"/>
        </w:rPr>
      </w:pPr>
    </w:p>
    <w:p w14:paraId="00000061" w14:textId="77777777" w:rsidR="00FC41D7" w:rsidRDefault="00FC41D7">
      <w:pPr>
        <w:widowControl/>
        <w:jc w:val="both"/>
        <w:rPr>
          <w:b/>
          <w:color w:val="0000FF"/>
          <w:sz w:val="20"/>
          <w:szCs w:val="20"/>
          <w:u w:val="single"/>
        </w:rPr>
      </w:pPr>
    </w:p>
    <w:p w14:paraId="00000062" w14:textId="77777777" w:rsidR="00FC41D7" w:rsidRDefault="00FC41D7">
      <w:pPr>
        <w:widowControl/>
        <w:rPr>
          <w:b/>
          <w:color w:val="0000FF"/>
          <w:u w:val="single"/>
        </w:rPr>
      </w:pPr>
    </w:p>
    <w:p w14:paraId="00000063" w14:textId="77777777" w:rsidR="00FC41D7" w:rsidRDefault="00904BF6">
      <w:pPr>
        <w:widowControl/>
        <w:rPr>
          <w:b/>
          <w:color w:val="0000FF"/>
          <w:u w:val="single"/>
        </w:rPr>
      </w:pPr>
      <w:r>
        <w:rPr>
          <w:b/>
          <w:color w:val="0000FF"/>
          <w:u w:val="single"/>
        </w:rPr>
        <w:t>5. Stanovení výše úplaty ve školní družině</w:t>
      </w:r>
    </w:p>
    <w:p w14:paraId="00000064" w14:textId="77777777" w:rsidR="00FC41D7" w:rsidRDefault="00FC41D7">
      <w:pPr>
        <w:widowControl/>
      </w:pPr>
    </w:p>
    <w:p w14:paraId="00000065" w14:textId="39E99A77" w:rsidR="00FC41D7" w:rsidRDefault="00904BF6">
      <w:pPr>
        <w:widowControl/>
        <w:numPr>
          <w:ilvl w:val="0"/>
          <w:numId w:val="4"/>
        </w:numPr>
        <w:tabs>
          <w:tab w:val="left" w:pos="720"/>
        </w:tabs>
      </w:pPr>
      <w:r>
        <w:t>Ředitel školy touto směrnicí stanovil příspěvek zákonných zástupců žáka na částečnou úhradu neinvestičních nákladů ve školní družině na 2</w:t>
      </w:r>
      <w:r w:rsidR="004573ED">
        <w:t>5</w:t>
      </w:r>
      <w:r>
        <w:t xml:space="preserve">0 Kč měsíčně za jedno dítě s účinností </w:t>
      </w:r>
      <w:r w:rsidR="00DD0BF0">
        <w:t xml:space="preserve">              </w:t>
      </w:r>
      <w:r>
        <w:t xml:space="preserve">od </w:t>
      </w:r>
      <w:r w:rsidR="004573ED">
        <w:t>1.9.</w:t>
      </w:r>
      <w:r w:rsidR="00817C09">
        <w:t>2021</w:t>
      </w:r>
      <w:r>
        <w:t>.  Tato částka platí i pro každé další dítě v případě docházky sourozenců do školní družiny.</w:t>
      </w:r>
    </w:p>
    <w:p w14:paraId="00000066" w14:textId="77777777" w:rsidR="00FC41D7" w:rsidRDefault="00904BF6">
      <w:pPr>
        <w:widowControl/>
        <w:numPr>
          <w:ilvl w:val="0"/>
          <w:numId w:val="4"/>
        </w:numPr>
        <w:tabs>
          <w:tab w:val="left" w:pos="720"/>
        </w:tabs>
      </w:pPr>
      <w:r>
        <w:t xml:space="preserve">Úplata může být snížena nebo prominuta dítěti, žákovi nebo studentovi, pokud je společně posuzovanou osobou pro </w:t>
      </w:r>
      <w:r>
        <w:rPr>
          <w:u w:val="single"/>
        </w:rPr>
        <w:t>nárok na sociální příplatek</w:t>
      </w:r>
      <w:r>
        <w:t>, který podle zákona č. 117/1995 Sb., o státní sociální podpoře pobírá jeho zákonný zástupce nebo jiná oprávněná osoba.</w:t>
      </w:r>
    </w:p>
    <w:p w14:paraId="00000067" w14:textId="77777777" w:rsidR="00FC41D7" w:rsidRDefault="00904BF6">
      <w:pPr>
        <w:widowControl/>
        <w:numPr>
          <w:ilvl w:val="0"/>
          <w:numId w:val="4"/>
        </w:numPr>
        <w:tabs>
          <w:tab w:val="left" w:pos="720"/>
        </w:tabs>
      </w:pPr>
      <w:r>
        <w:t xml:space="preserve">Úplata může být dále snížena dítěti, žákovi nebo studentovi, pokud má nárok na </w:t>
      </w:r>
      <w:r>
        <w:rPr>
          <w:u w:val="single"/>
        </w:rPr>
        <w:t>příspěvek na úhradu potřeb dítěte v pěstounské péči</w:t>
      </w:r>
      <w:r>
        <w:t xml:space="preserve"> podle zákona č. 117/1995 Sb., o státní sociální podpoře a tento příspěvek nebo jeho část je vyplácena.</w:t>
      </w:r>
    </w:p>
    <w:p w14:paraId="00000068" w14:textId="77777777" w:rsidR="00FC41D7" w:rsidRDefault="00904BF6">
      <w:pPr>
        <w:widowControl/>
        <w:numPr>
          <w:ilvl w:val="0"/>
          <w:numId w:val="4"/>
        </w:numPr>
        <w:tabs>
          <w:tab w:val="left" w:pos="720"/>
        </w:tabs>
      </w:pPr>
      <w:r>
        <w:t>Úplata může být snížena nebo prominuta, pokud zákonný zástupce prokáže řediteli školy, že má nárok na některý příplatek uvedený v předchozích odstavcích – tzn. doloží příslušné potvrzení úřadu práce. Dále musí doložit, že je mu příspěvek vyplácen.</w:t>
      </w:r>
    </w:p>
    <w:p w14:paraId="00000069" w14:textId="77777777" w:rsidR="00FC41D7" w:rsidRDefault="00FC41D7">
      <w:pPr>
        <w:widowControl/>
        <w:jc w:val="both"/>
        <w:rPr>
          <w:b/>
          <w:color w:val="0000FF"/>
          <w:u w:val="single"/>
        </w:rPr>
      </w:pPr>
    </w:p>
    <w:p w14:paraId="0000006A" w14:textId="77777777" w:rsidR="00FC41D7" w:rsidRDefault="00904BF6">
      <w:pPr>
        <w:widowControl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6.  Řízení o snížení nebo prominutí poplatku</w:t>
      </w:r>
    </w:p>
    <w:p w14:paraId="0000006B" w14:textId="77777777" w:rsidR="00FC41D7" w:rsidRDefault="00FC41D7">
      <w:pPr>
        <w:widowControl/>
        <w:tabs>
          <w:tab w:val="left" w:pos="720"/>
        </w:tabs>
        <w:jc w:val="both"/>
      </w:pPr>
    </w:p>
    <w:p w14:paraId="0000006C" w14:textId="77777777" w:rsidR="00FC41D7" w:rsidRDefault="00904BF6">
      <w:pPr>
        <w:widowControl/>
        <w:tabs>
          <w:tab w:val="left" w:pos="720"/>
        </w:tabs>
        <w:jc w:val="both"/>
      </w:pPr>
      <w:r>
        <w:t xml:space="preserve">       Žadatel o snížení nebo prominutí poplatku předloží škole písemnou žádost s uvedením důvodů, </w:t>
      </w:r>
    </w:p>
    <w:p w14:paraId="0000006D" w14:textId="77777777" w:rsidR="00FC41D7" w:rsidRDefault="00904BF6">
      <w:pPr>
        <w:widowControl/>
        <w:tabs>
          <w:tab w:val="left" w:pos="720"/>
        </w:tabs>
        <w:jc w:val="both"/>
      </w:pPr>
      <w:r>
        <w:t xml:space="preserve">       kopii rozhodnutí úřadu práce o poskytování sociálního příplatku nebo potvrzení o pěstounské       </w:t>
      </w:r>
    </w:p>
    <w:p w14:paraId="0000006E" w14:textId="77777777" w:rsidR="00FC41D7" w:rsidRDefault="00904BF6">
      <w:pPr>
        <w:widowControl/>
        <w:tabs>
          <w:tab w:val="left" w:pos="720"/>
        </w:tabs>
        <w:jc w:val="both"/>
      </w:pPr>
      <w:r>
        <w:t xml:space="preserve">       péči a kopie dokladů, které prokazují, že je mu příslušný příplatek skutečně vyplácen.</w:t>
      </w:r>
    </w:p>
    <w:p w14:paraId="0000006F" w14:textId="77777777" w:rsidR="00FC41D7" w:rsidRDefault="00FC41D7">
      <w:pPr>
        <w:widowControl/>
        <w:tabs>
          <w:tab w:val="left" w:pos="720"/>
        </w:tabs>
        <w:jc w:val="both"/>
      </w:pPr>
    </w:p>
    <w:p w14:paraId="00000070" w14:textId="77777777" w:rsidR="00FC41D7" w:rsidRDefault="00904BF6">
      <w:pPr>
        <w:widowControl/>
        <w:tabs>
          <w:tab w:val="left" w:pos="720"/>
        </w:tabs>
        <w:jc w:val="both"/>
      </w:pPr>
      <w:r>
        <w:t xml:space="preserve">       Ředitel školy podle vyhlášky č. 74/2005 Sb., o zájmovém vzdělávání v platném znění a podle                       </w:t>
      </w:r>
    </w:p>
    <w:p w14:paraId="00000071" w14:textId="77777777" w:rsidR="00FC41D7" w:rsidRDefault="00904BF6">
      <w:pPr>
        <w:widowControl/>
        <w:tabs>
          <w:tab w:val="left" w:pos="720"/>
        </w:tabs>
        <w:jc w:val="both"/>
      </w:pPr>
      <w:r>
        <w:t xml:space="preserve">       ustanovení školského zákona č. 561/2004 Sb. v platném znění rozhodne o snížení nebo      </w:t>
      </w:r>
    </w:p>
    <w:p w14:paraId="37525D39" w14:textId="77777777" w:rsidR="00DD1EDC" w:rsidRDefault="00904BF6" w:rsidP="00DD1EDC">
      <w:pPr>
        <w:widowControl/>
        <w:tabs>
          <w:tab w:val="left" w:pos="720"/>
        </w:tabs>
        <w:jc w:val="both"/>
      </w:pPr>
      <w:r>
        <w:t xml:space="preserve">       </w:t>
      </w:r>
      <w:r w:rsidR="00DD1EDC">
        <w:t>prominutí poplatku.</w:t>
      </w:r>
    </w:p>
    <w:p w14:paraId="5B113973" w14:textId="77777777" w:rsidR="00DD1EDC" w:rsidRDefault="00DD1EDC" w:rsidP="00DD1EDC">
      <w:pPr>
        <w:widowControl/>
        <w:tabs>
          <w:tab w:val="left" w:pos="720"/>
        </w:tabs>
        <w:jc w:val="both"/>
      </w:pPr>
    </w:p>
    <w:p w14:paraId="11E577ED" w14:textId="6DCF18B7" w:rsidR="00DD1EDC" w:rsidRPr="00DD1EDC" w:rsidRDefault="00DD1EDC" w:rsidP="00DD1EDC">
      <w:pPr>
        <w:widowControl/>
        <w:tabs>
          <w:tab w:val="left" w:pos="720"/>
        </w:tabs>
        <w:ind w:left="426"/>
        <w:jc w:val="both"/>
      </w:pPr>
      <w:r w:rsidRPr="00DD1EDC">
        <w:rPr>
          <w:b/>
          <w:bCs/>
          <w:color w:val="333333"/>
        </w:rPr>
        <w:t>Výše úplaty v období omezení nebo přerušení provozu</w:t>
      </w:r>
    </w:p>
    <w:p w14:paraId="612CD636" w14:textId="125FC15D" w:rsidR="00DD1EDC" w:rsidRPr="00DD1EDC" w:rsidRDefault="00DD1EDC" w:rsidP="00DD1EDC">
      <w:pPr>
        <w:widowControl/>
        <w:shd w:val="clear" w:color="auto" w:fill="FFFFFF"/>
        <w:spacing w:before="100" w:beforeAutospacing="1" w:after="100" w:afterAutospacing="1"/>
        <w:ind w:left="426"/>
        <w:rPr>
          <w:color w:val="333333"/>
        </w:rPr>
      </w:pPr>
      <w:r w:rsidRPr="00DD1EDC">
        <w:rPr>
          <w:color w:val="333333"/>
        </w:rPr>
        <w:t xml:space="preserve">V případě přerušení nebo omezení provozu </w:t>
      </w:r>
      <w:r>
        <w:rPr>
          <w:color w:val="333333"/>
        </w:rPr>
        <w:t>školní družiny ze závažných důvodů,</w:t>
      </w:r>
      <w:r w:rsidRPr="00DD1EDC">
        <w:rPr>
          <w:color w:val="333333"/>
        </w:rPr>
        <w:t xml:space="preserve"> které přesáhne 5 vyučovacích dnů, se úplata stanovená plátci podle čl. </w:t>
      </w:r>
      <w:r>
        <w:rPr>
          <w:color w:val="333333"/>
        </w:rPr>
        <w:t>5</w:t>
      </w:r>
      <w:r w:rsidRPr="00DD1EDC">
        <w:rPr>
          <w:color w:val="333333"/>
        </w:rPr>
        <w:t xml:space="preserve"> za příslušné  kalendářní měsíce bude krátit v poměru odpovídajícímu počtu vyučovacích dnů přerušení provozu vůči celkovému počtu vyučovacích dnů v příslušném kalendářním měsíci. </w:t>
      </w:r>
    </w:p>
    <w:p w14:paraId="1022D17A" w14:textId="35CB3804" w:rsidR="00DD1EDC" w:rsidRPr="00DD1EDC" w:rsidRDefault="00DD1EDC" w:rsidP="00DD1EDC">
      <w:pPr>
        <w:widowControl/>
        <w:shd w:val="clear" w:color="auto" w:fill="FFFFFF"/>
        <w:spacing w:before="100" w:beforeAutospacing="1" w:after="100" w:afterAutospacing="1"/>
        <w:ind w:left="426"/>
        <w:rPr>
          <w:color w:val="333333"/>
        </w:rPr>
      </w:pPr>
      <w:r w:rsidRPr="00DD1EDC">
        <w:rPr>
          <w:color w:val="333333"/>
        </w:rPr>
        <w:t xml:space="preserve">Takto stanovenou výši úplaty zveřejní </w:t>
      </w:r>
      <w:r w:rsidRPr="00F93CDD">
        <w:t>ředitel školy na přístupném místě v</w:t>
      </w:r>
      <w:r w:rsidR="00F93CDD" w:rsidRPr="00F93CDD">
        <w:t xml:space="preserve">e </w:t>
      </w:r>
      <w:r w:rsidRPr="00F93CDD">
        <w:t xml:space="preserve">škole – ve vstupu, na www stránkách školy, neprodleně po rozhodnutí o přerušení </w:t>
      </w:r>
      <w:r w:rsidRPr="00DD1EDC">
        <w:rPr>
          <w:color w:val="333333"/>
        </w:rPr>
        <w:t>nebo omezení provozu.</w:t>
      </w:r>
    </w:p>
    <w:p w14:paraId="22CAF277" w14:textId="77777777" w:rsidR="00DD1EDC" w:rsidRDefault="00DD1EDC" w:rsidP="00DD1EDC">
      <w:pPr>
        <w:rPr>
          <w:rFonts w:ascii="Arial" w:hAnsi="Arial" w:cs="Arial"/>
        </w:rPr>
      </w:pPr>
    </w:p>
    <w:p w14:paraId="21D8B6B1" w14:textId="77777777" w:rsidR="00DD1EDC" w:rsidRDefault="00DD1EDC">
      <w:pPr>
        <w:widowControl/>
        <w:tabs>
          <w:tab w:val="left" w:pos="720"/>
        </w:tabs>
        <w:jc w:val="both"/>
      </w:pPr>
    </w:p>
    <w:p w14:paraId="00000073" w14:textId="77777777" w:rsidR="00FC41D7" w:rsidRDefault="00FC41D7">
      <w:pPr>
        <w:widowControl/>
        <w:tabs>
          <w:tab w:val="left" w:pos="720"/>
        </w:tabs>
        <w:jc w:val="both"/>
      </w:pPr>
    </w:p>
    <w:p w14:paraId="00000074" w14:textId="77777777" w:rsidR="00FC41D7" w:rsidRDefault="00904BF6">
      <w:pPr>
        <w:widowControl/>
        <w:tabs>
          <w:tab w:val="left" w:pos="720"/>
        </w:tabs>
        <w:ind w:left="435"/>
        <w:jc w:val="both"/>
      </w:pPr>
      <w:r>
        <w:t>Údaj o snížení nebo prominutí poplatku je veden v dokumentaci žáka ve školní družině.</w:t>
      </w:r>
    </w:p>
    <w:p w14:paraId="00000075" w14:textId="77777777" w:rsidR="00FC41D7" w:rsidRDefault="00FC41D7">
      <w:pPr>
        <w:widowControl/>
        <w:rPr>
          <w:b/>
          <w:color w:val="0000FF"/>
          <w:u w:val="single"/>
        </w:rPr>
      </w:pPr>
    </w:p>
    <w:p w14:paraId="00000076" w14:textId="77777777" w:rsidR="00FC41D7" w:rsidRDefault="00904BF6">
      <w:pPr>
        <w:widowControl/>
        <w:rPr>
          <w:b/>
          <w:color w:val="0000FF"/>
          <w:u w:val="single"/>
        </w:rPr>
      </w:pPr>
      <w:r>
        <w:rPr>
          <w:b/>
          <w:color w:val="0000FF"/>
          <w:u w:val="single"/>
        </w:rPr>
        <w:t>7. Podmínky úplaty</w:t>
      </w:r>
    </w:p>
    <w:p w14:paraId="00000077" w14:textId="77777777" w:rsidR="00FC41D7" w:rsidRDefault="00FC41D7">
      <w:pPr>
        <w:widowControl/>
      </w:pPr>
    </w:p>
    <w:p w14:paraId="00000078" w14:textId="77777777" w:rsidR="00FC41D7" w:rsidRDefault="00904BF6">
      <w:pPr>
        <w:widowControl/>
        <w:numPr>
          <w:ilvl w:val="0"/>
          <w:numId w:val="5"/>
        </w:numPr>
        <w:tabs>
          <w:tab w:val="left" w:pos="720"/>
        </w:tabs>
      </w:pPr>
      <w:r>
        <w:t>Úplata je splatná předem.</w:t>
      </w:r>
    </w:p>
    <w:p w14:paraId="00000079" w14:textId="77777777" w:rsidR="00FC41D7" w:rsidRDefault="00904BF6">
      <w:pPr>
        <w:widowControl/>
        <w:numPr>
          <w:ilvl w:val="0"/>
          <w:numId w:val="5"/>
        </w:numPr>
        <w:tabs>
          <w:tab w:val="left" w:pos="720"/>
        </w:tabs>
      </w:pPr>
      <w:r>
        <w:t>Pokud za dítě není zaplacen poplatek, vedoucí vychovatelka školní družiny o tom uvědomí ředitele školy nejpozději do jednoho měsíce. Ředitel školy může rozhodnout o případném vyloučení žáka ze školní družiny.</w:t>
      </w:r>
    </w:p>
    <w:p w14:paraId="0000007A" w14:textId="77777777" w:rsidR="00FC41D7" w:rsidRDefault="00904BF6">
      <w:pPr>
        <w:widowControl/>
        <w:numPr>
          <w:ilvl w:val="0"/>
          <w:numId w:val="5"/>
        </w:numPr>
        <w:tabs>
          <w:tab w:val="left" w:pos="720"/>
        </w:tabs>
      </w:pPr>
      <w:r>
        <w:t>Po projednání se zřizovatelem se činnost v době všech prázdnin přerušuje.</w:t>
      </w:r>
    </w:p>
    <w:p w14:paraId="0000007B" w14:textId="77777777" w:rsidR="00FC41D7" w:rsidRDefault="00904BF6">
      <w:pPr>
        <w:widowControl/>
        <w:numPr>
          <w:ilvl w:val="0"/>
          <w:numId w:val="5"/>
        </w:numPr>
        <w:tabs>
          <w:tab w:val="left" w:pos="720"/>
        </w:tabs>
      </w:pPr>
      <w:r>
        <w:t>Výše úplaty zůstává stejná i v měsících, kdy jsou prázdniny.</w:t>
      </w:r>
    </w:p>
    <w:p w14:paraId="0000007C" w14:textId="77777777" w:rsidR="00FC41D7" w:rsidRDefault="00FC41D7">
      <w:pPr>
        <w:widowControl/>
      </w:pPr>
    </w:p>
    <w:p w14:paraId="0000007D" w14:textId="77777777" w:rsidR="00FC41D7" w:rsidRDefault="00904BF6">
      <w:pPr>
        <w:widowControl/>
      </w:pPr>
      <w:r>
        <w:t>(Obecně: Splatnost úplaty stanoví ředitel tak, aby byla úplata splatná nejpozději před ukončením účasti v dané činnosti. Úplatu může ředitel rozdělit do více splátek.)</w:t>
      </w:r>
    </w:p>
    <w:p w14:paraId="0000007E" w14:textId="77777777" w:rsidR="00FC41D7" w:rsidRDefault="00FC41D7">
      <w:pPr>
        <w:widowControl/>
      </w:pPr>
    </w:p>
    <w:p w14:paraId="0000007F" w14:textId="77777777" w:rsidR="00FC41D7" w:rsidRDefault="00904BF6">
      <w:pPr>
        <w:widowControl/>
        <w:rPr>
          <w:b/>
          <w:color w:val="0000FF"/>
          <w:u w:val="single"/>
        </w:rPr>
      </w:pPr>
      <w:r>
        <w:rPr>
          <w:b/>
          <w:color w:val="0000FF"/>
          <w:u w:val="single"/>
        </w:rPr>
        <w:t>8. Podmínky zajištění bezpečnosti a ochrany zdraví dětí a jejich ochrany před rizikovým chováním</w:t>
      </w:r>
    </w:p>
    <w:p w14:paraId="00000080" w14:textId="77777777" w:rsidR="00FC41D7" w:rsidRDefault="00FC41D7">
      <w:pPr>
        <w:widowControl/>
        <w:rPr>
          <w:b/>
          <w:color w:val="0000FF"/>
          <w:u w:val="single"/>
        </w:rPr>
      </w:pPr>
    </w:p>
    <w:p w14:paraId="00000081" w14:textId="77777777" w:rsidR="00FC41D7" w:rsidRDefault="00904BF6">
      <w:pPr>
        <w:widowControl/>
        <w:tabs>
          <w:tab w:val="left" w:pos="720"/>
        </w:tabs>
      </w:pPr>
      <w:r>
        <w:t>8.1.   Všichni žáci se chovají při pobytu ve škole i mimo školu tak, aby neohrozili zdraví a majetek svůj ani jiných osob. Žákům není v době mimo vyučování povoleno zdržovat se v prostorách školy, pokud není nad nimi vykonáván dohled způsobilou osobou. Každý úraz, poranění či nehodu, k níž dojde během pobytu žáků ve školní budově, nebo mimo budovu při akci pořádané školou žáci ihned ohlásí. Vychovatelky ŠD provedou prokazatelné poučení žáků v první hodině školního roku a dodatečné poučení žáků, kteří při první hodině chyběli, provedou o tom písemný záznam. Škola odpovídá za žáky v době dané rozvrhem činnosti družiny a klubu.</w:t>
      </w:r>
    </w:p>
    <w:p w14:paraId="00000082" w14:textId="77777777" w:rsidR="00FC41D7" w:rsidRDefault="00904BF6">
      <w:pPr>
        <w:widowControl/>
        <w:tabs>
          <w:tab w:val="left" w:pos="720"/>
        </w:tabs>
      </w:pPr>
      <w:r>
        <w:t>8.2.    Všichni zaměstnanci školy jsou při vzdělávání a během souvisejícího provozu školy povinni přihlížet k základním fyziologickým potřebám dětí a vytvářet podmínky pro jejich zdravý rozvoj a pro předcházení vzniku rizikového chování, poskytovat jim nezbytné informace k zajištění bezpečnosti a ochrany zdraví.</w:t>
      </w:r>
    </w:p>
    <w:p w14:paraId="00000083" w14:textId="77777777" w:rsidR="00FC41D7" w:rsidRDefault="00FC41D7">
      <w:pPr>
        <w:widowControl/>
        <w:tabs>
          <w:tab w:val="left" w:pos="720"/>
        </w:tabs>
      </w:pPr>
    </w:p>
    <w:p w14:paraId="00000084" w14:textId="77777777" w:rsidR="00FC41D7" w:rsidRDefault="00904BF6">
      <w:pPr>
        <w:widowControl/>
        <w:tabs>
          <w:tab w:val="left" w:pos="720"/>
        </w:tabs>
      </w:pPr>
      <w:r>
        <w:t>8.3.   Pedagogičtí zaměstnanci dodržují předpisy k zajištění bezpečnosti a ochrany zdraví při práci a protipožární předpisy:pokud zjistí závady a nedostatky, ohrožující zdraví a bezpečnost osob, nebo jiné závady technického rázu, nebo nedostatečné zajištění budovy, je jejich povinností informovat o těchto skutečnostech nadřízeného a v rámci svých schopností a možností zabránit vzniku škody. Sledují zdravotní stav žáků a v případě náhlého onemocnění žáka informují bez zbytečných průtahů vedení školy a rodiče postiženého žáka. Nemocný žák může být odeslán k lékařskému vyšetření či ošetření jen v doprovodu dospělé osoby.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14:paraId="00000085" w14:textId="77777777" w:rsidR="00FC41D7" w:rsidRDefault="00FC41D7">
      <w:pPr>
        <w:widowControl/>
        <w:tabs>
          <w:tab w:val="left" w:pos="720"/>
        </w:tabs>
      </w:pPr>
    </w:p>
    <w:p w14:paraId="00000086" w14:textId="77777777" w:rsidR="00FC41D7" w:rsidRDefault="00904BF6">
      <w:pPr>
        <w:widowControl/>
        <w:spacing w:before="12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9.  Podmínky zacházení s majetkem školy nebo školského zařízení ze strany žáka</w:t>
      </w:r>
    </w:p>
    <w:p w14:paraId="00000087" w14:textId="77777777" w:rsidR="00FC41D7" w:rsidRDefault="00FC41D7">
      <w:pPr>
        <w:widowControl/>
        <w:spacing w:before="120"/>
        <w:rPr>
          <w:b/>
          <w:color w:val="0000FF"/>
          <w:u w:val="single"/>
        </w:rPr>
      </w:pPr>
    </w:p>
    <w:p w14:paraId="00000088" w14:textId="77777777" w:rsidR="00FC41D7" w:rsidRDefault="00904BF6">
      <w:pPr>
        <w:widowControl/>
        <w:spacing w:before="120"/>
      </w:pPr>
      <w:r>
        <w:t>9.1.   U každého svévolného poškození nebo zničení majetku školy či osob je vyžadována úhrada od rodičů žáka, který poškození způsobil. Při závažnější škodě nebo nemožnosti vyřešit náhradu škody s rodiči je vznik škody nahlášen Policii ČR, případně orgánům sociální péče.</w:t>
      </w:r>
    </w:p>
    <w:p w14:paraId="00000089" w14:textId="77777777" w:rsidR="00FC41D7" w:rsidRDefault="00904BF6">
      <w:pPr>
        <w:widowControl/>
        <w:spacing w:before="120"/>
      </w:pPr>
      <w:r>
        <w:t>9.2.   Ztráty věcí hlásí žáci neprodleně. Žáci dbají na dostatečné zajištění svých věcí.</w:t>
      </w:r>
    </w:p>
    <w:p w14:paraId="0000008A" w14:textId="77777777" w:rsidR="00FC41D7" w:rsidRDefault="00904BF6">
      <w:pPr>
        <w:widowControl/>
        <w:spacing w:before="120"/>
      </w:pPr>
      <w:r>
        <w:t>9.3.   Do školy žáci nosí pouze věci potřebné k výuce, cenné věci do školy nenosí. Hodinky, šperky, mobilní telefony apod. mají neustále u sebe, mají zakázáno je odkládat, pouze z bezpečnostních důvodů a na výslovný pokyn vychovatelky, která zajistí jejich úschovu.</w:t>
      </w:r>
    </w:p>
    <w:p w14:paraId="0000008B" w14:textId="77777777" w:rsidR="00FC41D7" w:rsidRDefault="00FC41D7">
      <w:pPr>
        <w:widowControl/>
        <w:spacing w:before="120"/>
      </w:pPr>
    </w:p>
    <w:p w14:paraId="0000008C" w14:textId="77777777" w:rsidR="00FC41D7" w:rsidRDefault="00904BF6">
      <w:pPr>
        <w:widowControl/>
        <w:spacing w:before="12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10. Závěrečná ustanovení</w:t>
      </w:r>
    </w:p>
    <w:p w14:paraId="0000008D" w14:textId="77777777" w:rsidR="00FC41D7" w:rsidRDefault="00FC41D7">
      <w:pPr>
        <w:widowControl/>
        <w:jc w:val="both"/>
      </w:pPr>
    </w:p>
    <w:p w14:paraId="0000008E" w14:textId="77777777" w:rsidR="00FC41D7" w:rsidRDefault="00904BF6">
      <w:pPr>
        <w:widowControl/>
        <w:numPr>
          <w:ilvl w:val="0"/>
          <w:numId w:val="3"/>
        </w:numPr>
        <w:jc w:val="both"/>
      </w:pPr>
      <w:r>
        <w:t>Kontrolou provádění ustanovení této směrnice je statutárním orgánem školy pověřen zaměstnanec: vedoucí vychovatelka školní družiny.</w:t>
      </w:r>
    </w:p>
    <w:p w14:paraId="0000008F" w14:textId="77777777" w:rsidR="00FC41D7" w:rsidRDefault="00904BF6">
      <w:pPr>
        <w:widowControl/>
        <w:numPr>
          <w:ilvl w:val="0"/>
          <w:numId w:val="3"/>
        </w:numPr>
        <w:jc w:val="both"/>
      </w:pPr>
      <w:r>
        <w:t>O kontrolách provádí písemné záznamy</w:t>
      </w:r>
    </w:p>
    <w:p w14:paraId="00000090" w14:textId="77777777" w:rsidR="00FC41D7" w:rsidRDefault="00904BF6">
      <w:pPr>
        <w:widowControl/>
        <w:numPr>
          <w:ilvl w:val="0"/>
          <w:numId w:val="3"/>
        </w:numPr>
        <w:jc w:val="both"/>
      </w:pPr>
      <w:r>
        <w:t>Zrušuje se předchozí znění této směrnice. Uložení směrnice v archivu školy se řídí skartačním řádem školy.</w:t>
      </w:r>
      <w:r>
        <w:tab/>
      </w:r>
      <w:r>
        <w:tab/>
      </w:r>
      <w:r>
        <w:tab/>
      </w:r>
    </w:p>
    <w:p w14:paraId="00000091" w14:textId="0E9F0581" w:rsidR="00FC41D7" w:rsidRDefault="00904BF6">
      <w:pPr>
        <w:widowControl/>
        <w:numPr>
          <w:ilvl w:val="0"/>
          <w:numId w:val="3"/>
        </w:numPr>
        <w:jc w:val="both"/>
      </w:pPr>
      <w:r>
        <w:t xml:space="preserve">Směrnice nabývá účinnosti dnem </w:t>
      </w:r>
      <w:r w:rsidR="004573ED">
        <w:t>1.9.2021</w:t>
      </w:r>
    </w:p>
    <w:p w14:paraId="00000092" w14:textId="77777777" w:rsidR="00FC41D7" w:rsidRDefault="00FC41D7">
      <w:pPr>
        <w:widowControl/>
        <w:jc w:val="both"/>
      </w:pPr>
    </w:p>
    <w:p w14:paraId="00000093" w14:textId="77777777" w:rsidR="00FC41D7" w:rsidRDefault="00FC41D7">
      <w:pPr>
        <w:widowControl/>
        <w:jc w:val="both"/>
      </w:pPr>
    </w:p>
    <w:p w14:paraId="00000094" w14:textId="5625F9E9" w:rsidR="00FC41D7" w:rsidRDefault="00904BF6">
      <w:pPr>
        <w:widowControl/>
        <w:jc w:val="both"/>
      </w:pPr>
      <w:r>
        <w:t>Ve Frýdku-Místku dne</w:t>
      </w:r>
      <w:r w:rsidR="00A30779">
        <w:t xml:space="preserve"> </w:t>
      </w:r>
      <w:r w:rsidR="004573ED">
        <w:t>1.9.2021</w:t>
      </w:r>
    </w:p>
    <w:p w14:paraId="00000095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96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97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98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99" w14:textId="77777777" w:rsidR="00FC41D7" w:rsidRDefault="00FC41D7">
      <w:pPr>
        <w:widowControl/>
        <w:jc w:val="right"/>
        <w:rPr>
          <w:sz w:val="20"/>
          <w:szCs w:val="20"/>
        </w:rPr>
      </w:pPr>
    </w:p>
    <w:p w14:paraId="0000009A" w14:textId="77777777" w:rsidR="00FC41D7" w:rsidRDefault="00904BF6">
      <w:pPr>
        <w:widowControl/>
      </w:pPr>
      <w:r>
        <w:t>Mgr. Libor Kvapil                                                                                     Danuše Ševčíková</w:t>
      </w:r>
    </w:p>
    <w:p w14:paraId="0000009B" w14:textId="77777777" w:rsidR="00FC41D7" w:rsidRDefault="00904BF6">
      <w:pPr>
        <w:widowControl/>
      </w:pPr>
      <w:r>
        <w:t xml:space="preserve">    ředitel školy                                                                                         vedoucí vychovatelka</w:t>
      </w:r>
    </w:p>
    <w:p w14:paraId="0000009C" w14:textId="77777777" w:rsidR="00FC41D7" w:rsidRDefault="00FC41D7">
      <w:pPr>
        <w:widowControl/>
      </w:pPr>
    </w:p>
    <w:p w14:paraId="0000009D" w14:textId="77777777" w:rsidR="00FC41D7" w:rsidRDefault="00FC41D7">
      <w:pPr>
        <w:widowControl/>
      </w:pPr>
    </w:p>
    <w:p w14:paraId="0000009E" w14:textId="77777777" w:rsidR="00FC41D7" w:rsidRDefault="00FC41D7">
      <w:pPr>
        <w:widowControl/>
        <w:jc w:val="right"/>
        <w:rPr>
          <w:b/>
        </w:rPr>
      </w:pPr>
    </w:p>
    <w:p w14:paraId="0000009F" w14:textId="77777777" w:rsidR="00FC41D7" w:rsidRDefault="00FC41D7">
      <w:pPr>
        <w:widowControl/>
      </w:pPr>
    </w:p>
    <w:p w14:paraId="000000A0" w14:textId="77777777" w:rsidR="00FC41D7" w:rsidRDefault="00904BF6">
      <w:pPr>
        <w:widowControl/>
        <w:rPr>
          <w:b/>
        </w:rPr>
      </w:pPr>
      <w:r>
        <w:t>příloha:</w:t>
      </w:r>
    </w:p>
    <w:p w14:paraId="000000A1" w14:textId="77777777" w:rsidR="00FC41D7" w:rsidRDefault="00904BF6">
      <w:pPr>
        <w:widowControl/>
      </w:pPr>
      <w:r>
        <w:t>- stanovení výše úplaty za pobyt ve školní družině</w:t>
      </w:r>
    </w:p>
    <w:p w14:paraId="000000A2" w14:textId="77777777" w:rsidR="00FC41D7" w:rsidRDefault="00904BF6">
      <w:pPr>
        <w:widowControl/>
        <w:rPr>
          <w:b/>
        </w:rPr>
      </w:pPr>
      <w:r>
        <w:t>- rozhodnutí ředitele školy o snížení (prominutí) poplatku</w:t>
      </w:r>
    </w:p>
    <w:p w14:paraId="000000A3" w14:textId="77777777" w:rsidR="00FC41D7" w:rsidRDefault="00FC41D7">
      <w:pPr>
        <w:widowControl/>
        <w:rPr>
          <w:b/>
        </w:rPr>
      </w:pPr>
    </w:p>
    <w:p w14:paraId="000000A4" w14:textId="77777777" w:rsidR="00FC41D7" w:rsidRDefault="00FC41D7">
      <w:pPr>
        <w:widowControl/>
        <w:rPr>
          <w:b/>
        </w:rPr>
      </w:pPr>
    </w:p>
    <w:p w14:paraId="56180FCF" w14:textId="77777777" w:rsidR="00DD1EDC" w:rsidRDefault="00DD1EDC">
      <w:pPr>
        <w:widowControl/>
        <w:rPr>
          <w:b/>
        </w:rPr>
      </w:pPr>
    </w:p>
    <w:p w14:paraId="74236E35" w14:textId="77777777" w:rsidR="00DD1EDC" w:rsidRDefault="00DD1EDC">
      <w:pPr>
        <w:widowControl/>
        <w:rPr>
          <w:b/>
        </w:rPr>
      </w:pPr>
    </w:p>
    <w:p w14:paraId="0E47EAAE" w14:textId="77777777" w:rsidR="00DD1EDC" w:rsidRDefault="00DD1EDC">
      <w:pPr>
        <w:widowControl/>
        <w:rPr>
          <w:b/>
        </w:rPr>
      </w:pPr>
    </w:p>
    <w:p w14:paraId="7802DFC3" w14:textId="77777777" w:rsidR="00DD1EDC" w:rsidRDefault="00DD1EDC">
      <w:pPr>
        <w:widowControl/>
        <w:rPr>
          <w:b/>
        </w:rPr>
      </w:pPr>
    </w:p>
    <w:p w14:paraId="214F31C7" w14:textId="77777777" w:rsidR="00DD1EDC" w:rsidRDefault="00DD1EDC">
      <w:pPr>
        <w:widowControl/>
        <w:rPr>
          <w:b/>
        </w:rPr>
      </w:pPr>
    </w:p>
    <w:p w14:paraId="76357588" w14:textId="77777777" w:rsidR="00DD1EDC" w:rsidRDefault="00DD1EDC">
      <w:pPr>
        <w:widowControl/>
        <w:rPr>
          <w:b/>
        </w:rPr>
      </w:pPr>
    </w:p>
    <w:p w14:paraId="7BEAE53A" w14:textId="77777777" w:rsidR="00DD1EDC" w:rsidRDefault="00DD1EDC">
      <w:pPr>
        <w:widowControl/>
        <w:rPr>
          <w:b/>
        </w:rPr>
      </w:pPr>
    </w:p>
    <w:p w14:paraId="7D68E7F7" w14:textId="77777777" w:rsidR="00DD1EDC" w:rsidRDefault="00DD1EDC">
      <w:pPr>
        <w:widowControl/>
        <w:rPr>
          <w:b/>
        </w:rPr>
      </w:pPr>
    </w:p>
    <w:p w14:paraId="3C97DF59" w14:textId="77777777" w:rsidR="00DD1EDC" w:rsidRDefault="00DD1EDC">
      <w:pPr>
        <w:widowControl/>
        <w:rPr>
          <w:b/>
        </w:rPr>
      </w:pPr>
    </w:p>
    <w:p w14:paraId="29603379" w14:textId="77777777" w:rsidR="00DD1EDC" w:rsidRDefault="00DD1EDC">
      <w:pPr>
        <w:widowControl/>
        <w:rPr>
          <w:b/>
        </w:rPr>
      </w:pPr>
    </w:p>
    <w:p w14:paraId="6AA37023" w14:textId="77777777" w:rsidR="00DD1EDC" w:rsidRDefault="00DD1EDC">
      <w:pPr>
        <w:widowControl/>
        <w:rPr>
          <w:b/>
        </w:rPr>
      </w:pPr>
    </w:p>
    <w:p w14:paraId="1B11DDFC" w14:textId="77777777" w:rsidR="00DD1EDC" w:rsidRDefault="00DD1EDC">
      <w:pPr>
        <w:widowControl/>
        <w:rPr>
          <w:b/>
        </w:rPr>
      </w:pPr>
    </w:p>
    <w:p w14:paraId="177DDC46" w14:textId="77777777" w:rsidR="00DD1EDC" w:rsidRDefault="00DD1EDC">
      <w:pPr>
        <w:widowControl/>
        <w:rPr>
          <w:b/>
        </w:rPr>
      </w:pPr>
    </w:p>
    <w:p w14:paraId="52782718" w14:textId="77777777" w:rsidR="00DD1EDC" w:rsidRDefault="00DD1EDC">
      <w:pPr>
        <w:widowControl/>
        <w:rPr>
          <w:b/>
        </w:rPr>
      </w:pPr>
    </w:p>
    <w:p w14:paraId="5030BA35" w14:textId="77777777" w:rsidR="00F93CDD" w:rsidRDefault="00F93CDD">
      <w:pPr>
        <w:widowControl/>
        <w:rPr>
          <w:b/>
        </w:rPr>
      </w:pPr>
    </w:p>
    <w:p w14:paraId="78646B67" w14:textId="77777777" w:rsidR="00F93CDD" w:rsidRDefault="00F93CDD">
      <w:pPr>
        <w:widowControl/>
        <w:rPr>
          <w:b/>
        </w:rPr>
      </w:pPr>
    </w:p>
    <w:p w14:paraId="53AAA49F" w14:textId="77777777" w:rsidR="00DD0BF0" w:rsidRDefault="00DD0BF0">
      <w:pPr>
        <w:widowControl/>
        <w:rPr>
          <w:b/>
        </w:rPr>
      </w:pPr>
    </w:p>
    <w:p w14:paraId="547A58E7" w14:textId="77777777" w:rsidR="00DD0BF0" w:rsidRDefault="00DD0BF0">
      <w:pPr>
        <w:widowControl/>
        <w:rPr>
          <w:b/>
        </w:rPr>
      </w:pPr>
    </w:p>
    <w:p w14:paraId="74B17A65" w14:textId="77777777" w:rsidR="00DD0BF0" w:rsidRDefault="00DD0BF0">
      <w:pPr>
        <w:widowControl/>
        <w:rPr>
          <w:b/>
        </w:rPr>
      </w:pPr>
    </w:p>
    <w:p w14:paraId="57B164C8" w14:textId="77777777" w:rsidR="00DD0BF0" w:rsidRDefault="00DD0BF0">
      <w:pPr>
        <w:widowControl/>
        <w:rPr>
          <w:b/>
        </w:rPr>
      </w:pPr>
    </w:p>
    <w:p w14:paraId="4B7442AB" w14:textId="77777777" w:rsidR="00DD0BF0" w:rsidRDefault="00DD0BF0">
      <w:pPr>
        <w:widowControl/>
        <w:rPr>
          <w:b/>
        </w:rPr>
      </w:pPr>
    </w:p>
    <w:p w14:paraId="462E772F" w14:textId="77777777" w:rsidR="00DD0BF0" w:rsidRDefault="00DD0BF0">
      <w:pPr>
        <w:widowControl/>
        <w:rPr>
          <w:b/>
        </w:rPr>
      </w:pPr>
    </w:p>
    <w:p w14:paraId="7F9F1079" w14:textId="77777777" w:rsidR="00DD0BF0" w:rsidRDefault="00DD0BF0">
      <w:pPr>
        <w:widowControl/>
        <w:rPr>
          <w:b/>
        </w:rPr>
      </w:pPr>
    </w:p>
    <w:p w14:paraId="14480053" w14:textId="77777777" w:rsidR="00DD0BF0" w:rsidRDefault="00DD0BF0">
      <w:pPr>
        <w:widowControl/>
        <w:rPr>
          <w:b/>
        </w:rPr>
      </w:pPr>
    </w:p>
    <w:p w14:paraId="29412820" w14:textId="77777777" w:rsidR="00DD0BF0" w:rsidRDefault="00DD0BF0">
      <w:pPr>
        <w:widowControl/>
        <w:rPr>
          <w:b/>
        </w:rPr>
      </w:pPr>
    </w:p>
    <w:p w14:paraId="3F793AB1" w14:textId="77777777" w:rsidR="00F93CDD" w:rsidRDefault="00F93CDD">
      <w:pPr>
        <w:widowControl/>
        <w:rPr>
          <w:b/>
        </w:rPr>
      </w:pPr>
    </w:p>
    <w:p w14:paraId="28CD5DE9" w14:textId="77777777" w:rsidR="00F93CDD" w:rsidRDefault="00F93CDD">
      <w:pPr>
        <w:widowControl/>
        <w:rPr>
          <w:b/>
        </w:rPr>
      </w:pPr>
    </w:p>
    <w:p w14:paraId="699883AA" w14:textId="77777777" w:rsidR="00F93CDD" w:rsidRDefault="00F93CDD">
      <w:pPr>
        <w:widowControl/>
        <w:rPr>
          <w:b/>
        </w:rPr>
      </w:pPr>
    </w:p>
    <w:p w14:paraId="6680B05D" w14:textId="77777777" w:rsidR="00DD1EDC" w:rsidRDefault="00DD1EDC">
      <w:pPr>
        <w:widowControl/>
        <w:rPr>
          <w:b/>
        </w:rPr>
      </w:pPr>
    </w:p>
    <w:p w14:paraId="000000A5" w14:textId="77777777" w:rsidR="00FC41D7" w:rsidRDefault="00FC41D7">
      <w:pPr>
        <w:widowControl/>
        <w:rPr>
          <w:b/>
        </w:rPr>
      </w:pPr>
    </w:p>
    <w:p w14:paraId="000000A6" w14:textId="77777777" w:rsidR="00FC41D7" w:rsidRDefault="00904BF6">
      <w:pPr>
        <w:widowControl/>
        <w:rPr>
          <w:b/>
        </w:rPr>
      </w:pPr>
      <w:r>
        <w:rPr>
          <w:b/>
          <w:u w:val="single"/>
        </w:rPr>
        <w:t>Příloha č. 1 - Stanovení úplaty</w:t>
      </w:r>
    </w:p>
    <w:p w14:paraId="000000A7" w14:textId="77777777" w:rsidR="00FC41D7" w:rsidRDefault="00FC41D7">
      <w:pPr>
        <w:widowControl/>
        <w:jc w:val="center"/>
        <w:rPr>
          <w:b/>
        </w:rPr>
      </w:pPr>
    </w:p>
    <w:p w14:paraId="6D650099" w14:textId="77777777" w:rsidR="00473C60" w:rsidRPr="00904BF6" w:rsidRDefault="00904BF6" w:rsidP="00473C60">
      <w:pPr>
        <w:pStyle w:val="Nzev"/>
        <w:rPr>
          <w:sz w:val="24"/>
          <w:szCs w:val="24"/>
        </w:rPr>
      </w:pPr>
      <w:r>
        <w:rPr>
          <w:sz w:val="20"/>
          <w:szCs w:val="20"/>
        </w:rPr>
        <w:t>Označení školy</w:t>
      </w:r>
      <w:r w:rsidR="00473C60">
        <w:rPr>
          <w:sz w:val="20"/>
          <w:szCs w:val="20"/>
        </w:rPr>
        <w:t xml:space="preserve"> </w:t>
      </w:r>
      <w:r w:rsidR="00473C60" w:rsidRPr="00904BF6">
        <w:rPr>
          <w:sz w:val="24"/>
          <w:szCs w:val="24"/>
        </w:rPr>
        <w:t xml:space="preserve">Základní škola a mateřská škola  Frýdek – Místek, Lískovec, K Sedlištím 320 </w:t>
      </w:r>
    </w:p>
    <w:p w14:paraId="000000A8" w14:textId="0B12DAEA" w:rsidR="00FC41D7" w:rsidRDefault="00FC41D7">
      <w:pPr>
        <w:widowControl/>
        <w:rPr>
          <w:sz w:val="20"/>
          <w:szCs w:val="20"/>
        </w:rPr>
      </w:pPr>
    </w:p>
    <w:p w14:paraId="000000A9" w14:textId="77777777" w:rsidR="00FC41D7" w:rsidRDefault="00FC41D7">
      <w:pPr>
        <w:widowControl/>
        <w:rPr>
          <w:sz w:val="20"/>
          <w:szCs w:val="20"/>
        </w:rPr>
      </w:pPr>
    </w:p>
    <w:p w14:paraId="000000AC" w14:textId="477CFA7E" w:rsidR="00FC41D7" w:rsidRPr="00F93CDD" w:rsidRDefault="00904BF6">
      <w:pPr>
        <w:widowControl/>
        <w:rPr>
          <w:b/>
          <w:u w:val="single"/>
        </w:rPr>
      </w:pPr>
      <w:r w:rsidRPr="00F93CDD">
        <w:rPr>
          <w:b/>
          <w:u w:val="single"/>
        </w:rPr>
        <w:t>Stanovení úplaty za zájmové vzdělávání ve školní družině</w:t>
      </w:r>
      <w:r w:rsidR="00F93CDD">
        <w:rPr>
          <w:b/>
          <w:u w:val="single"/>
        </w:rPr>
        <w:t xml:space="preserve"> </w:t>
      </w:r>
    </w:p>
    <w:p w14:paraId="000000AD" w14:textId="77777777" w:rsidR="00FC41D7" w:rsidRPr="00F93CDD" w:rsidRDefault="00FC41D7">
      <w:pPr>
        <w:widowControl/>
      </w:pPr>
    </w:p>
    <w:p w14:paraId="000000AE" w14:textId="77777777" w:rsidR="00FC41D7" w:rsidRPr="00F93CDD" w:rsidRDefault="00FC41D7">
      <w:pPr>
        <w:widowControl/>
      </w:pPr>
    </w:p>
    <w:p w14:paraId="000000AF" w14:textId="77777777" w:rsidR="00FC41D7" w:rsidRPr="00F93CDD" w:rsidRDefault="00904BF6">
      <w:pPr>
        <w:widowControl/>
      </w:pPr>
      <w:r w:rsidRPr="00F93CDD">
        <w:t>Podle § 123, odst. (4) zákona č. 561/2004 Sb. o předškolním, základním středním, vyšším odborném a jiném vzdělávání (školský zákon)  v platném znění</w:t>
      </w:r>
    </w:p>
    <w:p w14:paraId="000000B0" w14:textId="77777777" w:rsidR="00FC41D7" w:rsidRPr="00F93CDD" w:rsidRDefault="00FC41D7">
      <w:pPr>
        <w:widowControl/>
      </w:pPr>
    </w:p>
    <w:p w14:paraId="000000B1" w14:textId="77777777" w:rsidR="00FC41D7" w:rsidRPr="00F93CDD" w:rsidRDefault="00904BF6">
      <w:pPr>
        <w:widowControl/>
        <w:jc w:val="center"/>
        <w:rPr>
          <w:b/>
        </w:rPr>
      </w:pPr>
      <w:r w:rsidRPr="00F93CDD">
        <w:rPr>
          <w:b/>
        </w:rPr>
        <w:t>stanovuji</w:t>
      </w:r>
    </w:p>
    <w:p w14:paraId="000000B2" w14:textId="77777777" w:rsidR="00FC41D7" w:rsidRPr="00F93CDD" w:rsidRDefault="00FC41D7">
      <w:pPr>
        <w:widowControl/>
      </w:pPr>
    </w:p>
    <w:p w14:paraId="000000B3" w14:textId="5680CD5C" w:rsidR="00FC41D7" w:rsidRPr="00F93CDD" w:rsidRDefault="00904BF6">
      <w:pPr>
        <w:widowControl/>
      </w:pPr>
      <w:r w:rsidRPr="00F93CDD">
        <w:t>výši úplaty za zájmové vzdělávání ve školní d</w:t>
      </w:r>
      <w:r w:rsidR="004573ED">
        <w:t>ružině na částku 25</w:t>
      </w:r>
      <w:r w:rsidRPr="00F93CDD">
        <w:t>0 Kč měsíčně.</w:t>
      </w:r>
    </w:p>
    <w:p w14:paraId="000000B4" w14:textId="77777777" w:rsidR="00FC41D7" w:rsidRPr="00F93CDD" w:rsidRDefault="00FC41D7">
      <w:pPr>
        <w:widowControl/>
      </w:pPr>
    </w:p>
    <w:p w14:paraId="000000B5" w14:textId="77777777" w:rsidR="00FC41D7" w:rsidRPr="00F93CDD" w:rsidRDefault="00904BF6">
      <w:pPr>
        <w:widowControl/>
      </w:pPr>
      <w:r w:rsidRPr="00F93CDD">
        <w:t>O snížení nebo prominutí úplaty rozhoduje ředitel školy podle vyhlášky č. 74/2005 Sb. o zájmovém vzdělávání, zejména v případě dětí, žáků nebo studentů se sociálním znevýhodněním.</w:t>
      </w:r>
    </w:p>
    <w:p w14:paraId="39FDA6B5" w14:textId="77777777" w:rsidR="00F93CDD" w:rsidRPr="00F93CDD" w:rsidRDefault="00F93CDD" w:rsidP="00F93CDD">
      <w:pPr>
        <w:widowControl/>
        <w:tabs>
          <w:tab w:val="left" w:pos="720"/>
        </w:tabs>
        <w:ind w:left="426"/>
        <w:jc w:val="both"/>
      </w:pPr>
      <w:r w:rsidRPr="00F93CDD">
        <w:rPr>
          <w:b/>
          <w:bCs/>
          <w:color w:val="333333"/>
        </w:rPr>
        <w:t>Výše úplaty v období omezení nebo přerušení provozu</w:t>
      </w:r>
    </w:p>
    <w:p w14:paraId="52F13C81" w14:textId="77777777" w:rsidR="00F93CDD" w:rsidRPr="00F93CDD" w:rsidRDefault="00F93CDD" w:rsidP="00F93CDD">
      <w:pPr>
        <w:widowControl/>
        <w:shd w:val="clear" w:color="auto" w:fill="FFFFFF"/>
        <w:spacing w:before="100" w:beforeAutospacing="1" w:after="100" w:afterAutospacing="1"/>
        <w:ind w:left="426"/>
        <w:rPr>
          <w:color w:val="333333"/>
        </w:rPr>
      </w:pPr>
      <w:r w:rsidRPr="00F93CDD">
        <w:rPr>
          <w:color w:val="333333"/>
        </w:rPr>
        <w:t xml:space="preserve">V případě přerušení nebo omezení provozu školní družiny ze závažných důvodů, které přesáhne 5 vyučovacích dnů, se úplata stanovená plátci podle čl. 5 za příslušné  kalendářní měsíce bude krátit v poměru odpovídajícímu počtu vyučovacích dnů přerušení provozu vůči celkovému počtu vyučovacích dnů v příslušném kalendářním měsíci. </w:t>
      </w:r>
    </w:p>
    <w:p w14:paraId="0BAAF709" w14:textId="163B668F" w:rsidR="00F93CDD" w:rsidRPr="00F93CDD" w:rsidRDefault="00F93CDD" w:rsidP="00F93CDD">
      <w:pPr>
        <w:widowControl/>
        <w:shd w:val="clear" w:color="auto" w:fill="FFFFFF"/>
        <w:spacing w:before="100" w:beforeAutospacing="1" w:after="100" w:afterAutospacing="1"/>
        <w:ind w:left="426"/>
        <w:rPr>
          <w:color w:val="333333"/>
        </w:rPr>
      </w:pPr>
      <w:r w:rsidRPr="00F93CDD">
        <w:rPr>
          <w:color w:val="333333"/>
        </w:rPr>
        <w:t xml:space="preserve">Takto </w:t>
      </w:r>
      <w:r w:rsidRPr="00F93CDD">
        <w:t>stanovenou výši úplaty zveřejní ředitel školy na přístupném místě v</w:t>
      </w:r>
      <w:r w:rsidR="00DD0BF0">
        <w:t>e</w:t>
      </w:r>
      <w:r w:rsidRPr="00F93CDD">
        <w:t xml:space="preserve">  škole – ve vstupu, na www stránkách školy, neprodleně </w:t>
      </w:r>
      <w:r w:rsidRPr="00F93CDD">
        <w:rPr>
          <w:color w:val="333333"/>
        </w:rPr>
        <w:t>po rozhodnutí o přerušení nebo omezení provozu.</w:t>
      </w:r>
    </w:p>
    <w:p w14:paraId="2B0A020E" w14:textId="77777777" w:rsidR="00F93CDD" w:rsidRDefault="00F93CDD">
      <w:pPr>
        <w:widowControl/>
        <w:rPr>
          <w:sz w:val="20"/>
          <w:szCs w:val="20"/>
        </w:rPr>
      </w:pPr>
    </w:p>
    <w:p w14:paraId="000000B6" w14:textId="77777777" w:rsidR="00FC41D7" w:rsidRDefault="00FC41D7">
      <w:pPr>
        <w:widowControl/>
        <w:rPr>
          <w:sz w:val="20"/>
          <w:szCs w:val="20"/>
        </w:rPr>
      </w:pPr>
    </w:p>
    <w:p w14:paraId="000000B7" w14:textId="77777777" w:rsidR="00FC41D7" w:rsidRDefault="00FC41D7">
      <w:pPr>
        <w:widowControl/>
        <w:rPr>
          <w:sz w:val="20"/>
          <w:szCs w:val="20"/>
        </w:rPr>
      </w:pPr>
    </w:p>
    <w:p w14:paraId="000000B8" w14:textId="77777777" w:rsidR="00FC41D7" w:rsidRDefault="00FC41D7">
      <w:pPr>
        <w:widowControl/>
        <w:rPr>
          <w:sz w:val="20"/>
          <w:szCs w:val="20"/>
        </w:rPr>
      </w:pPr>
    </w:p>
    <w:p w14:paraId="000000B9" w14:textId="77777777" w:rsidR="00FC41D7" w:rsidRDefault="00FC41D7">
      <w:pPr>
        <w:widowControl/>
        <w:rPr>
          <w:sz w:val="20"/>
          <w:szCs w:val="20"/>
        </w:rPr>
      </w:pPr>
    </w:p>
    <w:p w14:paraId="000000BA" w14:textId="77777777" w:rsidR="00FC41D7" w:rsidRDefault="00FC41D7">
      <w:pPr>
        <w:widowControl/>
        <w:rPr>
          <w:sz w:val="20"/>
          <w:szCs w:val="20"/>
        </w:rPr>
      </w:pPr>
    </w:p>
    <w:p w14:paraId="000000BB" w14:textId="77777777" w:rsidR="00FC41D7" w:rsidRDefault="00FC41D7">
      <w:pPr>
        <w:widowControl/>
        <w:rPr>
          <w:sz w:val="20"/>
          <w:szCs w:val="20"/>
        </w:rPr>
      </w:pPr>
    </w:p>
    <w:p w14:paraId="000000BC" w14:textId="77777777" w:rsidR="00FC41D7" w:rsidRDefault="00FC41D7">
      <w:pPr>
        <w:widowControl/>
        <w:rPr>
          <w:sz w:val="20"/>
          <w:szCs w:val="20"/>
        </w:rPr>
      </w:pPr>
    </w:p>
    <w:p w14:paraId="000000BD" w14:textId="77777777" w:rsidR="00FC41D7" w:rsidRDefault="00FC41D7">
      <w:pPr>
        <w:widowControl/>
        <w:rPr>
          <w:sz w:val="20"/>
          <w:szCs w:val="20"/>
        </w:rPr>
      </w:pPr>
    </w:p>
    <w:p w14:paraId="000000BE" w14:textId="77777777" w:rsidR="00FC41D7" w:rsidRDefault="00FC41D7">
      <w:pPr>
        <w:widowControl/>
        <w:rPr>
          <w:sz w:val="20"/>
          <w:szCs w:val="20"/>
        </w:rPr>
      </w:pPr>
    </w:p>
    <w:p w14:paraId="000000BF" w14:textId="77777777" w:rsidR="00FC41D7" w:rsidRDefault="00FC41D7">
      <w:pPr>
        <w:widowControl/>
        <w:rPr>
          <w:sz w:val="20"/>
          <w:szCs w:val="20"/>
        </w:rPr>
      </w:pPr>
    </w:p>
    <w:p w14:paraId="000000C0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C1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C2" w14:textId="17669B73" w:rsidR="00FC41D7" w:rsidRDefault="00904BF6">
      <w:pPr>
        <w:widowControl/>
        <w:jc w:val="both"/>
        <w:rPr>
          <w:sz w:val="20"/>
          <w:szCs w:val="20"/>
        </w:rPr>
      </w:pPr>
      <w:r w:rsidRPr="00F93CDD">
        <w:t>V</w:t>
      </w:r>
      <w:r w:rsidR="00F93CDD" w:rsidRPr="00F93CDD">
        <w:t xml:space="preserve">e Frýdku-Místku, Lískovci    </w:t>
      </w:r>
      <w:r w:rsidRPr="00F93CDD">
        <w:t>dne</w:t>
      </w:r>
      <w:r w:rsidR="00F93CDD" w:rsidRPr="00F93CDD">
        <w:t xml:space="preserve"> </w:t>
      </w:r>
      <w:r w:rsidR="004573ED">
        <w:t>1.9.2021</w:t>
      </w:r>
      <w:r w:rsidR="004573ED">
        <w:t xml:space="preserve">                                         </w:t>
      </w:r>
      <w:r w:rsidR="00F93CDD" w:rsidRPr="00F93CDD">
        <w:t>Mgr. Libor</w:t>
      </w:r>
      <w:r w:rsidR="00F93CDD">
        <w:rPr>
          <w:sz w:val="20"/>
          <w:szCs w:val="20"/>
        </w:rPr>
        <w:t xml:space="preserve"> </w:t>
      </w:r>
      <w:r w:rsidR="00F93CDD" w:rsidRPr="00F93CDD">
        <w:t>Kvapil</w:t>
      </w:r>
    </w:p>
    <w:p w14:paraId="000000C3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C4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C5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C6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C7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C8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C9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CA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CE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CF" w14:textId="77777777" w:rsidR="00FC41D7" w:rsidRDefault="00904BF6">
      <w:pPr>
        <w:widowControl/>
        <w:jc w:val="center"/>
        <w:rPr>
          <w:b/>
        </w:rPr>
      </w:pPr>
      <w:r>
        <w:br w:type="page"/>
      </w:r>
    </w:p>
    <w:p w14:paraId="29A9017B" w14:textId="77777777" w:rsidR="00DD0BF0" w:rsidRPr="00904BF6" w:rsidRDefault="00DD0BF0" w:rsidP="00DD0BF0">
      <w:pPr>
        <w:pStyle w:val="Nzev"/>
        <w:rPr>
          <w:sz w:val="24"/>
          <w:szCs w:val="24"/>
        </w:rPr>
      </w:pPr>
      <w:r w:rsidRPr="00904BF6">
        <w:rPr>
          <w:sz w:val="24"/>
          <w:szCs w:val="24"/>
        </w:rPr>
        <w:t xml:space="preserve">Základní škola a mateřská škola  Frýdek – Místek, Lískovec, K Sedlištím 320 </w:t>
      </w:r>
    </w:p>
    <w:p w14:paraId="000000D0" w14:textId="77777777" w:rsidR="00FC41D7" w:rsidRDefault="00FC41D7">
      <w:pPr>
        <w:widowControl/>
        <w:jc w:val="center"/>
        <w:rPr>
          <w:b/>
        </w:rPr>
      </w:pPr>
    </w:p>
    <w:p w14:paraId="000000D2" w14:textId="77777777" w:rsidR="00FC41D7" w:rsidRDefault="00904BF6">
      <w:pPr>
        <w:widowControl/>
        <w:jc w:val="center"/>
        <w:rPr>
          <w:b/>
        </w:rPr>
      </w:pPr>
      <w:r>
        <w:rPr>
          <w:b/>
          <w:u w:val="single"/>
        </w:rPr>
        <w:t>Příloha č. 2. -  Prominutí úplaty, když žadatel pobírá sociální příplatek</w:t>
      </w:r>
    </w:p>
    <w:p w14:paraId="000000D3" w14:textId="77777777" w:rsidR="00FC41D7" w:rsidRDefault="00FC41D7">
      <w:pPr>
        <w:widowControl/>
        <w:jc w:val="center"/>
        <w:rPr>
          <w:b/>
        </w:rPr>
      </w:pPr>
    </w:p>
    <w:p w14:paraId="72C68DD3" w14:textId="7CB793AB" w:rsidR="00DD0BF0" w:rsidRPr="00904BF6" w:rsidRDefault="00904BF6" w:rsidP="00DD0BF0">
      <w:pPr>
        <w:pStyle w:val="Nzev"/>
        <w:rPr>
          <w:sz w:val="24"/>
          <w:szCs w:val="24"/>
        </w:rPr>
      </w:pPr>
      <w:r>
        <w:rPr>
          <w:sz w:val="20"/>
          <w:szCs w:val="20"/>
        </w:rPr>
        <w:t>Označení školy</w:t>
      </w:r>
      <w:r w:rsidR="00DD0BF0" w:rsidRPr="00DD0BF0">
        <w:rPr>
          <w:sz w:val="24"/>
          <w:szCs w:val="24"/>
        </w:rPr>
        <w:t xml:space="preserve"> </w:t>
      </w:r>
    </w:p>
    <w:p w14:paraId="000000D5" w14:textId="08AD1335" w:rsidR="00FC41D7" w:rsidRDefault="00FC41D7">
      <w:pPr>
        <w:widowControl/>
        <w:rPr>
          <w:sz w:val="20"/>
          <w:szCs w:val="20"/>
        </w:rPr>
      </w:pPr>
    </w:p>
    <w:p w14:paraId="000000D6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>Panu-paní (žadateli)</w:t>
      </w:r>
    </w:p>
    <w:p w14:paraId="000000D7" w14:textId="77777777" w:rsidR="00FC41D7" w:rsidRDefault="00904BF6">
      <w:pPr>
        <w:widowControl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D8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Č.j.:         </w:t>
      </w:r>
    </w:p>
    <w:p w14:paraId="000000D9" w14:textId="77777777" w:rsidR="00FC41D7" w:rsidRDefault="00FC41D7">
      <w:pPr>
        <w:widowControl/>
        <w:ind w:left="3540" w:firstLine="708"/>
        <w:rPr>
          <w:sz w:val="20"/>
          <w:szCs w:val="20"/>
        </w:rPr>
      </w:pPr>
    </w:p>
    <w:p w14:paraId="000000DA" w14:textId="77777777" w:rsidR="00FC41D7" w:rsidRDefault="00904BF6">
      <w:pPr>
        <w:widowControl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Rozhodnutí o prominutí úplaty za zájmové vzdělávání ve školní družině</w:t>
      </w:r>
    </w:p>
    <w:p w14:paraId="000000DB" w14:textId="77777777" w:rsidR="00FC41D7" w:rsidRDefault="00FC41D7">
      <w:pPr>
        <w:widowControl/>
        <w:rPr>
          <w:sz w:val="20"/>
          <w:szCs w:val="20"/>
        </w:rPr>
      </w:pPr>
    </w:p>
    <w:p w14:paraId="000000DC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Vážená paní (vážený pane),</w:t>
      </w:r>
    </w:p>
    <w:p w14:paraId="000000DD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DE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obdržel jsem Vaši žádost o prominutí úplaty za zájmové vzdělávání vašeho dítěte ________ (jméno, příjmení, datum narození).  </w:t>
      </w:r>
    </w:p>
    <w:p w14:paraId="000000DF" w14:textId="77777777" w:rsidR="00FC41D7" w:rsidRDefault="00FC41D7">
      <w:pPr>
        <w:widowControl/>
        <w:rPr>
          <w:sz w:val="20"/>
          <w:szCs w:val="20"/>
        </w:rPr>
      </w:pPr>
    </w:p>
    <w:p w14:paraId="000000E0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>Na základě § 11, odst. (3), písmene a) vyhlášky č. 74/2005 Sb. o zájmovém vzdělávání jsem rozhodl takto: úplatu za zájmové vzdělávání vašeho dítěte ve školní družině</w:t>
      </w:r>
    </w:p>
    <w:p w14:paraId="000000E1" w14:textId="77777777" w:rsidR="00FC41D7" w:rsidRDefault="00FC41D7">
      <w:pPr>
        <w:widowControl/>
        <w:rPr>
          <w:sz w:val="20"/>
          <w:szCs w:val="20"/>
        </w:rPr>
      </w:pPr>
    </w:p>
    <w:p w14:paraId="000000E2" w14:textId="77777777" w:rsidR="00FC41D7" w:rsidRDefault="00FC41D7">
      <w:pPr>
        <w:widowControl/>
        <w:rPr>
          <w:sz w:val="20"/>
          <w:szCs w:val="20"/>
        </w:rPr>
      </w:pPr>
    </w:p>
    <w:p w14:paraId="000000E3" w14:textId="77777777" w:rsidR="00FC41D7" w:rsidRDefault="00FC41D7">
      <w:pPr>
        <w:widowControl/>
        <w:jc w:val="center"/>
        <w:rPr>
          <w:b/>
          <w:sz w:val="20"/>
          <w:szCs w:val="20"/>
        </w:rPr>
      </w:pPr>
    </w:p>
    <w:p w14:paraId="000000E4" w14:textId="77777777" w:rsidR="00FC41D7" w:rsidRDefault="00FC41D7">
      <w:pPr>
        <w:widowControl/>
        <w:jc w:val="center"/>
        <w:rPr>
          <w:b/>
          <w:sz w:val="20"/>
          <w:szCs w:val="20"/>
        </w:rPr>
      </w:pPr>
    </w:p>
    <w:p w14:paraId="000000E5" w14:textId="77777777" w:rsidR="00FC41D7" w:rsidRDefault="00904BF6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promíjím na období ……………………………….</w:t>
      </w:r>
    </w:p>
    <w:p w14:paraId="000000E6" w14:textId="77777777" w:rsidR="00FC41D7" w:rsidRDefault="00FC41D7">
      <w:pPr>
        <w:widowControl/>
        <w:jc w:val="both"/>
        <w:rPr>
          <w:b/>
          <w:sz w:val="20"/>
          <w:szCs w:val="20"/>
        </w:rPr>
      </w:pPr>
    </w:p>
    <w:p w14:paraId="000000E7" w14:textId="77777777" w:rsidR="00FC41D7" w:rsidRDefault="00FC41D7">
      <w:pPr>
        <w:widowControl/>
        <w:jc w:val="both"/>
        <w:rPr>
          <w:b/>
          <w:sz w:val="20"/>
          <w:szCs w:val="20"/>
        </w:rPr>
      </w:pPr>
    </w:p>
    <w:p w14:paraId="000000E8" w14:textId="77777777" w:rsidR="00FC41D7" w:rsidRDefault="00FC41D7">
      <w:pPr>
        <w:widowControl/>
        <w:jc w:val="both"/>
        <w:rPr>
          <w:b/>
          <w:sz w:val="20"/>
          <w:szCs w:val="20"/>
        </w:rPr>
      </w:pPr>
    </w:p>
    <w:p w14:paraId="000000E9" w14:textId="77777777" w:rsidR="00FC41D7" w:rsidRDefault="00904BF6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Odůvodnění:</w:t>
      </w:r>
    </w:p>
    <w:p w14:paraId="000000EA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Řízení o prominutí úplaty bylo zahájeno z podnětu zákonných zástupců, na základě jejich žádosti, doložené rozhodnutím úřadu práce o tom, že žadatel pobírá sociální příplatek podle zákona č. 117/1995 Sb. o státní sociální podpoře v platném znění a žák je společně posuzovanou osobou pro tento nárok. Dále byly doloženy doklady osvědčující, že sociální příplatek je žadateli vyplácen. Po zvážení skutečností uvedených v žádosti a uvedených dokumentech jsem rozhodl o prominutí úplaty.</w:t>
      </w:r>
    </w:p>
    <w:p w14:paraId="000000EB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EC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ED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EE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EF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F0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F1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 ________ dne__________</w:t>
      </w:r>
    </w:p>
    <w:p w14:paraId="000000F2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F3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4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5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6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7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8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9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A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B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C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0FD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0FE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titul, jméno, příjmení</w:t>
      </w:r>
    </w:p>
    <w:p w14:paraId="000000FF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ředitel školy</w:t>
      </w:r>
    </w:p>
    <w:p w14:paraId="00000100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01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102" w14:textId="77777777" w:rsidR="00FC41D7" w:rsidRDefault="00904BF6">
      <w:pPr>
        <w:widowControl/>
        <w:jc w:val="center"/>
        <w:rPr>
          <w:b/>
        </w:rPr>
      </w:pPr>
      <w:r>
        <w:br w:type="page"/>
      </w:r>
    </w:p>
    <w:p w14:paraId="00000103" w14:textId="77777777" w:rsidR="00FC41D7" w:rsidRDefault="00904BF6">
      <w:pPr>
        <w:widowControl/>
        <w:jc w:val="center"/>
        <w:rPr>
          <w:b/>
        </w:rPr>
      </w:pPr>
      <w:r>
        <w:rPr>
          <w:b/>
          <w:u w:val="single"/>
        </w:rPr>
        <w:t>Příloha č. 3 - Prominutí úplaty, když žadatel má dítě v pěstounské péči</w:t>
      </w:r>
    </w:p>
    <w:p w14:paraId="00000104" w14:textId="77777777" w:rsidR="00FC41D7" w:rsidRDefault="00FC41D7">
      <w:pPr>
        <w:widowControl/>
        <w:jc w:val="center"/>
        <w:rPr>
          <w:b/>
        </w:rPr>
      </w:pPr>
    </w:p>
    <w:p w14:paraId="3DB9778C" w14:textId="77777777" w:rsidR="00473C60" w:rsidRPr="00904BF6" w:rsidRDefault="00904BF6" w:rsidP="00473C60">
      <w:pPr>
        <w:pStyle w:val="Nzev"/>
        <w:rPr>
          <w:sz w:val="24"/>
          <w:szCs w:val="24"/>
        </w:rPr>
      </w:pPr>
      <w:r>
        <w:rPr>
          <w:sz w:val="20"/>
          <w:szCs w:val="20"/>
        </w:rPr>
        <w:t>Označení školy</w:t>
      </w:r>
      <w:r w:rsidR="00473C60">
        <w:rPr>
          <w:sz w:val="20"/>
          <w:szCs w:val="20"/>
        </w:rPr>
        <w:t xml:space="preserve">: </w:t>
      </w:r>
      <w:r w:rsidR="00473C60" w:rsidRPr="00904BF6">
        <w:rPr>
          <w:sz w:val="24"/>
          <w:szCs w:val="24"/>
        </w:rPr>
        <w:t xml:space="preserve">Základní škola a mateřská škola  Frýdek – Místek, Lískovec, K Sedlištím 320 </w:t>
      </w:r>
    </w:p>
    <w:p w14:paraId="00000105" w14:textId="56D4D342" w:rsidR="00FC41D7" w:rsidRDefault="00FC41D7">
      <w:pPr>
        <w:widowControl/>
        <w:rPr>
          <w:sz w:val="20"/>
          <w:szCs w:val="20"/>
        </w:rPr>
      </w:pPr>
    </w:p>
    <w:p w14:paraId="00000106" w14:textId="77777777" w:rsidR="00FC41D7" w:rsidRDefault="00FC41D7">
      <w:pPr>
        <w:widowControl/>
        <w:rPr>
          <w:sz w:val="20"/>
          <w:szCs w:val="20"/>
        </w:rPr>
      </w:pPr>
    </w:p>
    <w:p w14:paraId="00000107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>Panu-paní (žadateli)</w:t>
      </w:r>
    </w:p>
    <w:p w14:paraId="00000108" w14:textId="77777777" w:rsidR="00FC41D7" w:rsidRDefault="00904BF6">
      <w:pPr>
        <w:widowControl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109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Č.j.:         </w:t>
      </w:r>
    </w:p>
    <w:p w14:paraId="0000010A" w14:textId="77777777" w:rsidR="00FC41D7" w:rsidRDefault="00FC41D7">
      <w:pPr>
        <w:widowControl/>
        <w:rPr>
          <w:sz w:val="20"/>
          <w:szCs w:val="20"/>
        </w:rPr>
      </w:pPr>
    </w:p>
    <w:p w14:paraId="0000010B" w14:textId="77777777" w:rsidR="00FC41D7" w:rsidRDefault="00904BF6">
      <w:pPr>
        <w:widowControl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Rozhodnutí o prominutí úplaty za zájmové vzdělávání ve školní družině</w:t>
      </w:r>
    </w:p>
    <w:p w14:paraId="0000010C" w14:textId="77777777" w:rsidR="00FC41D7" w:rsidRDefault="00FC41D7">
      <w:pPr>
        <w:widowControl/>
        <w:rPr>
          <w:sz w:val="20"/>
          <w:szCs w:val="20"/>
        </w:rPr>
      </w:pPr>
    </w:p>
    <w:p w14:paraId="0000010D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Vážená paní (vážený pane),</w:t>
      </w:r>
    </w:p>
    <w:p w14:paraId="0000010E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0F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obdržel jsem Vaši žádost o prominutí úplaty za zájmové vzdělávání vašeho dítěte ________ (jméno, příjmení, datum narození).  </w:t>
      </w:r>
    </w:p>
    <w:p w14:paraId="00000110" w14:textId="77777777" w:rsidR="00FC41D7" w:rsidRDefault="00FC41D7">
      <w:pPr>
        <w:widowControl/>
        <w:rPr>
          <w:sz w:val="20"/>
          <w:szCs w:val="20"/>
        </w:rPr>
      </w:pPr>
    </w:p>
    <w:p w14:paraId="00000111" w14:textId="77777777" w:rsidR="00FC41D7" w:rsidRDefault="00904BF6">
      <w:pPr>
        <w:widowControl/>
        <w:rPr>
          <w:sz w:val="20"/>
          <w:szCs w:val="20"/>
        </w:rPr>
      </w:pPr>
      <w:r>
        <w:rPr>
          <w:sz w:val="20"/>
          <w:szCs w:val="20"/>
        </w:rPr>
        <w:t>Na základě § 11, odst. (3), písmene b) vyhlášky č. 74/2005 Sb. o zájmovém vzdělávání jsem rozhodl takto: úplatu za zájmové vzdělávání vašeho dítěte ve školní družině</w:t>
      </w:r>
    </w:p>
    <w:p w14:paraId="00000112" w14:textId="77777777" w:rsidR="00FC41D7" w:rsidRDefault="00FC41D7">
      <w:pPr>
        <w:widowControl/>
        <w:rPr>
          <w:sz w:val="20"/>
          <w:szCs w:val="20"/>
        </w:rPr>
      </w:pPr>
    </w:p>
    <w:p w14:paraId="00000113" w14:textId="77777777" w:rsidR="00FC41D7" w:rsidRDefault="00FC41D7">
      <w:pPr>
        <w:widowControl/>
        <w:jc w:val="center"/>
        <w:rPr>
          <w:b/>
          <w:sz w:val="20"/>
          <w:szCs w:val="20"/>
        </w:rPr>
      </w:pPr>
    </w:p>
    <w:p w14:paraId="00000114" w14:textId="77777777" w:rsidR="00FC41D7" w:rsidRDefault="00FC41D7">
      <w:pPr>
        <w:widowControl/>
        <w:jc w:val="center"/>
        <w:rPr>
          <w:b/>
          <w:sz w:val="20"/>
          <w:szCs w:val="20"/>
        </w:rPr>
      </w:pPr>
    </w:p>
    <w:p w14:paraId="00000115" w14:textId="77777777" w:rsidR="00FC41D7" w:rsidRDefault="00FC41D7">
      <w:pPr>
        <w:widowControl/>
        <w:jc w:val="center"/>
        <w:rPr>
          <w:b/>
          <w:sz w:val="20"/>
          <w:szCs w:val="20"/>
        </w:rPr>
      </w:pPr>
    </w:p>
    <w:p w14:paraId="00000116" w14:textId="77777777" w:rsidR="00FC41D7" w:rsidRDefault="00904BF6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promíjím na období …………………………….</w:t>
      </w:r>
    </w:p>
    <w:p w14:paraId="00000117" w14:textId="77777777" w:rsidR="00FC41D7" w:rsidRDefault="00FC41D7">
      <w:pPr>
        <w:widowControl/>
        <w:jc w:val="center"/>
        <w:rPr>
          <w:b/>
          <w:sz w:val="20"/>
          <w:szCs w:val="20"/>
        </w:rPr>
      </w:pPr>
    </w:p>
    <w:p w14:paraId="00000118" w14:textId="77777777" w:rsidR="00FC41D7" w:rsidRDefault="00FC41D7">
      <w:pPr>
        <w:widowControl/>
        <w:jc w:val="center"/>
        <w:rPr>
          <w:b/>
          <w:sz w:val="20"/>
          <w:szCs w:val="20"/>
        </w:rPr>
      </w:pPr>
    </w:p>
    <w:p w14:paraId="00000119" w14:textId="77777777" w:rsidR="00FC41D7" w:rsidRDefault="00FC41D7">
      <w:pPr>
        <w:widowControl/>
        <w:jc w:val="both"/>
        <w:rPr>
          <w:b/>
          <w:sz w:val="20"/>
          <w:szCs w:val="20"/>
        </w:rPr>
      </w:pPr>
    </w:p>
    <w:p w14:paraId="0000011A" w14:textId="77777777" w:rsidR="00FC41D7" w:rsidRDefault="00904BF6">
      <w:pPr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Odůvodnění:</w:t>
      </w:r>
    </w:p>
    <w:p w14:paraId="0000011B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Řízení o prominutí úplaty bylo zahájeno z podnětu žadatele, na základě jeho žádosti, doložené rozhodnutím o tom, že je mu dítě svěřeno do pěstounské péče, a že dítě má nárok na příspěvek na úhradu potřeb dítěte v pěstounské péči podle zákona č. 117/1995 Sb. o státní sociální podpoře v platném znění. Dále byly doloženy doklady osvědčující, že tento příspěvek je vyplácen. Po zvážení skutečností uvedených v žádosti a uvedených dokumentech jsem rozhodl o prominutí úplaty.</w:t>
      </w:r>
    </w:p>
    <w:p w14:paraId="0000011C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11D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1E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1F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0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1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2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3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4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 ________ dne__________</w:t>
      </w:r>
    </w:p>
    <w:p w14:paraId="00000125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6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7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28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129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12A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12B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12C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12D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12E" w14:textId="77777777" w:rsidR="00FC41D7" w:rsidRDefault="00FC41D7">
      <w:pPr>
        <w:widowControl/>
        <w:jc w:val="both"/>
        <w:rPr>
          <w:i/>
          <w:sz w:val="20"/>
          <w:szCs w:val="20"/>
        </w:rPr>
      </w:pPr>
    </w:p>
    <w:p w14:paraId="0000012F" w14:textId="77777777" w:rsidR="00FC41D7" w:rsidRDefault="00FC41D7">
      <w:pPr>
        <w:widowControl/>
        <w:jc w:val="both"/>
        <w:rPr>
          <w:sz w:val="20"/>
          <w:szCs w:val="20"/>
        </w:rPr>
      </w:pPr>
    </w:p>
    <w:p w14:paraId="00000130" w14:textId="77777777" w:rsidR="00FC41D7" w:rsidRDefault="00FC41D7">
      <w:pPr>
        <w:widowControl/>
        <w:jc w:val="both"/>
        <w:rPr>
          <w:sz w:val="20"/>
          <w:szCs w:val="20"/>
        </w:rPr>
      </w:pPr>
      <w:bookmarkStart w:id="1" w:name="_gjdgxs" w:colFirst="0" w:colLast="0"/>
      <w:bookmarkEnd w:id="1"/>
    </w:p>
    <w:p w14:paraId="00000131" w14:textId="77777777" w:rsidR="00FC41D7" w:rsidRDefault="00904BF6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titul, jméno, příjmení</w:t>
      </w:r>
    </w:p>
    <w:p w14:paraId="00000133" w14:textId="0F2C1745" w:rsidR="00FC41D7" w:rsidRDefault="00904BF6">
      <w:pPr>
        <w:widowControl/>
        <w:jc w:val="both"/>
        <w:rPr>
          <w:sz w:val="22"/>
          <w:szCs w:val="22"/>
        </w:rPr>
      </w:pPr>
      <w:r>
        <w:rPr>
          <w:sz w:val="20"/>
          <w:szCs w:val="20"/>
        </w:rPr>
        <w:t>ředitel školy</w:t>
      </w:r>
    </w:p>
    <w:p w14:paraId="00000134" w14:textId="77777777" w:rsidR="00FC41D7" w:rsidRDefault="00FC41D7">
      <w:pPr>
        <w:widowControl/>
        <w:rPr>
          <w:sz w:val="22"/>
          <w:szCs w:val="22"/>
        </w:rPr>
      </w:pPr>
    </w:p>
    <w:p w14:paraId="00000135" w14:textId="77777777" w:rsidR="00FC41D7" w:rsidRDefault="00FC41D7">
      <w:pPr>
        <w:widowControl/>
        <w:rPr>
          <w:sz w:val="22"/>
          <w:szCs w:val="22"/>
        </w:rPr>
      </w:pPr>
    </w:p>
    <w:p w14:paraId="00000136" w14:textId="77777777" w:rsidR="00FC41D7" w:rsidRDefault="00FC41D7">
      <w:pPr>
        <w:widowControl/>
        <w:tabs>
          <w:tab w:val="left" w:pos="360"/>
        </w:tabs>
        <w:rPr>
          <w:b/>
        </w:rPr>
      </w:pPr>
    </w:p>
    <w:sectPr w:rsidR="00FC41D7">
      <w:footerReference w:type="default" r:id="rId7"/>
      <w:pgSz w:w="11905" w:h="16837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A1B6" w14:textId="77777777" w:rsidR="00DD0BF0" w:rsidRDefault="00DD0BF0" w:rsidP="00DD1EDC">
      <w:r>
        <w:separator/>
      </w:r>
    </w:p>
  </w:endnote>
  <w:endnote w:type="continuationSeparator" w:id="0">
    <w:p w14:paraId="22F70D91" w14:textId="77777777" w:rsidR="00DD0BF0" w:rsidRDefault="00DD0BF0" w:rsidP="00DD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4619"/>
      <w:docPartObj>
        <w:docPartGallery w:val="Page Numbers (Bottom of Page)"/>
        <w:docPartUnique/>
      </w:docPartObj>
    </w:sdtPr>
    <w:sdtEndPr/>
    <w:sdtContent>
      <w:p w14:paraId="15AC5E4E" w14:textId="7DB45159" w:rsidR="00DD0BF0" w:rsidRDefault="00DD0B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ED">
          <w:rPr>
            <w:noProof/>
          </w:rPr>
          <w:t>4</w:t>
        </w:r>
        <w:r>
          <w:fldChar w:fldCharType="end"/>
        </w:r>
      </w:p>
    </w:sdtContent>
  </w:sdt>
  <w:p w14:paraId="039515B7" w14:textId="77777777" w:rsidR="00DD0BF0" w:rsidRDefault="00DD0B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7CEC2" w14:textId="77777777" w:rsidR="00DD0BF0" w:rsidRDefault="00DD0BF0" w:rsidP="00DD1EDC">
      <w:r>
        <w:separator/>
      </w:r>
    </w:p>
  </w:footnote>
  <w:footnote w:type="continuationSeparator" w:id="0">
    <w:p w14:paraId="0DAE4235" w14:textId="77777777" w:rsidR="00DD0BF0" w:rsidRDefault="00DD0BF0" w:rsidP="00DD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7CF"/>
    <w:multiLevelType w:val="multilevel"/>
    <w:tmpl w:val="7FE88866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85A725C"/>
    <w:multiLevelType w:val="multilevel"/>
    <w:tmpl w:val="15D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B6291"/>
    <w:multiLevelType w:val="multilevel"/>
    <w:tmpl w:val="5742EA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F5D3FAA"/>
    <w:multiLevelType w:val="multilevel"/>
    <w:tmpl w:val="20A6F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4D"/>
    <w:multiLevelType w:val="multilevel"/>
    <w:tmpl w:val="E90883EE"/>
    <w:lvl w:ilvl="0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E437A7"/>
    <w:multiLevelType w:val="multilevel"/>
    <w:tmpl w:val="94C60BF6"/>
    <w:lvl w:ilvl="0">
      <w:start w:val="1"/>
      <w:numFmt w:val="decimal"/>
      <w:lvlText w:val="%1."/>
      <w:lvlJc w:val="left"/>
      <w:pPr>
        <w:ind w:left="817" w:hanging="675"/>
      </w:pPr>
    </w:lvl>
    <w:lvl w:ilvl="1">
      <w:start w:val="1"/>
      <w:numFmt w:val="decimal"/>
      <w:lvlText w:val="%1.%2."/>
      <w:lvlJc w:val="left"/>
      <w:pPr>
        <w:ind w:left="675" w:hanging="6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B6B0272"/>
    <w:multiLevelType w:val="multilevel"/>
    <w:tmpl w:val="ED92B86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675" w:hanging="6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3405381"/>
    <w:multiLevelType w:val="multilevel"/>
    <w:tmpl w:val="7FAA2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1400228"/>
    <w:multiLevelType w:val="multilevel"/>
    <w:tmpl w:val="BD34F3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3D1720C"/>
    <w:multiLevelType w:val="multilevel"/>
    <w:tmpl w:val="150A5EAC"/>
    <w:lvl w:ilvl="0">
      <w:start w:val="2"/>
      <w:numFmt w:val="decimal"/>
      <w:lvlText w:val="%1."/>
      <w:lvlJc w:val="left"/>
      <w:pPr>
        <w:ind w:left="615" w:hanging="615"/>
      </w:pPr>
    </w:lvl>
    <w:lvl w:ilvl="1">
      <w:start w:val="3"/>
      <w:numFmt w:val="decimal"/>
      <w:lvlText w:val="%1.%2."/>
      <w:lvlJc w:val="left"/>
      <w:pPr>
        <w:ind w:left="615" w:hanging="61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4A077C9"/>
    <w:multiLevelType w:val="multilevel"/>
    <w:tmpl w:val="52A28ACA"/>
    <w:lvl w:ilvl="0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D7"/>
    <w:rsid w:val="004573ED"/>
    <w:rsid w:val="00473C60"/>
    <w:rsid w:val="00817C09"/>
    <w:rsid w:val="00904BF6"/>
    <w:rsid w:val="00A30779"/>
    <w:rsid w:val="00DD0BF0"/>
    <w:rsid w:val="00DD1EDC"/>
    <w:rsid w:val="00F172F2"/>
    <w:rsid w:val="00F93CDD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6BA0-81CC-42C4-96F6-314038F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widowControl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rsid w:val="00904BF6"/>
    <w:pPr>
      <w:widowControl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04BF6"/>
    <w:rPr>
      <w:szCs w:val="20"/>
    </w:rPr>
  </w:style>
  <w:style w:type="character" w:customStyle="1" w:styleId="NzevChar">
    <w:name w:val="Název Char"/>
    <w:link w:val="Nzev"/>
    <w:rsid w:val="00904BF6"/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D1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EDC"/>
  </w:style>
  <w:style w:type="paragraph" w:styleId="Zpat">
    <w:name w:val="footer"/>
    <w:basedOn w:val="Normln"/>
    <w:link w:val="ZpatChar"/>
    <w:uiPriority w:val="99"/>
    <w:unhideWhenUsed/>
    <w:rsid w:val="00DD1E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EDC"/>
  </w:style>
  <w:style w:type="paragraph" w:styleId="Odstavecseseznamem">
    <w:name w:val="List Paragraph"/>
    <w:basedOn w:val="Normln"/>
    <w:uiPriority w:val="34"/>
    <w:qFormat/>
    <w:rsid w:val="00DD1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0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19DADA06</Template>
  <TotalTime>0</TotalTime>
  <Pages>8</Pages>
  <Words>2172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Kvapil (2)</dc:creator>
  <cp:lastModifiedBy>Libor Kvapil (2)</cp:lastModifiedBy>
  <cp:revision>2</cp:revision>
  <cp:lastPrinted>2020-12-18T12:18:00Z</cp:lastPrinted>
  <dcterms:created xsi:type="dcterms:W3CDTF">2022-02-04T10:04:00Z</dcterms:created>
  <dcterms:modified xsi:type="dcterms:W3CDTF">2022-02-04T10:04:00Z</dcterms:modified>
</cp:coreProperties>
</file>