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77EFB" w:rsidRPr="00B82C35" w:rsidRDefault="00EC2A58" w:rsidP="00B82C35">
      <w:pPr>
        <w:keepNext/>
        <w:pBdr>
          <w:top w:val="nil"/>
          <w:left w:val="nil"/>
          <w:bottom w:val="nil"/>
          <w:right w:val="nil"/>
          <w:between w:val="nil"/>
        </w:pBdr>
        <w:ind w:left="142" w:firstLine="720"/>
        <w:rPr>
          <w:b/>
          <w:color w:val="000000"/>
          <w:sz w:val="24"/>
          <w:szCs w:val="24"/>
        </w:rPr>
      </w:pPr>
      <w:r w:rsidRPr="00B82C35">
        <w:rPr>
          <w:b/>
          <w:color w:val="000000"/>
          <w:sz w:val="24"/>
          <w:szCs w:val="24"/>
        </w:rPr>
        <w:t>Základní škola a mateřská škola Frýdek - Místek, Lískovec, K Sedlištím 320</w:t>
      </w:r>
    </w:p>
    <w:p w14:paraId="00000002" w14:textId="77777777" w:rsidR="00377EFB" w:rsidRDefault="00377EF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5" w14:textId="7E0D5839" w:rsidR="00377EFB" w:rsidRPr="00DF7E93" w:rsidRDefault="0063505A" w:rsidP="00A875A6">
      <w:pPr>
        <w:pStyle w:val="Normlnweb"/>
        <w:jc w:val="center"/>
        <w:rPr>
          <w:b/>
          <w:sz w:val="36"/>
          <w:szCs w:val="36"/>
        </w:rPr>
      </w:pPr>
      <w:r w:rsidRPr="0063505A">
        <w:rPr>
          <w:b/>
          <w:sz w:val="36"/>
          <w:szCs w:val="36"/>
        </w:rPr>
        <w:t xml:space="preserve">Žádost o </w:t>
      </w:r>
      <w:r w:rsidR="00A875A6">
        <w:rPr>
          <w:b/>
          <w:sz w:val="36"/>
          <w:szCs w:val="36"/>
        </w:rPr>
        <w:t>přestup</w:t>
      </w:r>
    </w:p>
    <w:p w14:paraId="00000006" w14:textId="1EB34A88" w:rsidR="00377EFB" w:rsidRDefault="00EC2A58" w:rsidP="00A87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pro školní rok </w:t>
      </w:r>
      <w:r w:rsidR="00A875A6">
        <w:rPr>
          <w:b/>
          <w:sz w:val="36"/>
          <w:szCs w:val="36"/>
        </w:rPr>
        <w:t>……/…</w:t>
      </w:r>
      <w:proofErr w:type="gramStart"/>
      <w:r w:rsidR="00A875A6">
        <w:rPr>
          <w:b/>
          <w:sz w:val="36"/>
          <w:szCs w:val="36"/>
        </w:rPr>
        <w:t>….</w:t>
      </w:r>
      <w:r w:rsidR="00DA1DB3">
        <w:rPr>
          <w:b/>
          <w:sz w:val="36"/>
          <w:szCs w:val="36"/>
        </w:rPr>
        <w:t>do</w:t>
      </w:r>
      <w:proofErr w:type="gramEnd"/>
      <w:r w:rsidR="00DA1DB3">
        <w:rPr>
          <w:b/>
          <w:sz w:val="36"/>
          <w:szCs w:val="36"/>
        </w:rPr>
        <w:t xml:space="preserve"> budoucí ….třídy</w:t>
      </w:r>
    </w:p>
    <w:p w14:paraId="00000008" w14:textId="77777777" w:rsidR="00377EFB" w:rsidRDefault="00377EFB" w:rsidP="00A87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14:paraId="00000009" w14:textId="77777777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Údaje jsou důvěrné podle zákona o ochraně osobních údajů v informačních systémech.</w:t>
      </w:r>
    </w:p>
    <w:p w14:paraId="0000000A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21C81623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  DÍTĚTE ………………………………………………………</w:t>
      </w:r>
      <w:r w:rsidR="008364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.……...</w:t>
      </w:r>
    </w:p>
    <w:p w14:paraId="0000000C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D" w14:textId="3FE75D48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Datum a místo narození ………………………………….. </w:t>
      </w:r>
    </w:p>
    <w:p w14:paraId="0000000E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F" w14:textId="77777777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Rodné číslo ……………………………. …………………státní příslušnost ………………....</w:t>
      </w:r>
    </w:p>
    <w:p w14:paraId="00000010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1" w14:textId="2B416C7F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</w:t>
      </w:r>
      <w:r w:rsidR="00B93109">
        <w:rPr>
          <w:color w:val="000000"/>
          <w:sz w:val="24"/>
          <w:szCs w:val="24"/>
        </w:rPr>
        <w:t>dliště ……………………………………………………</w:t>
      </w:r>
    </w:p>
    <w:p w14:paraId="00000012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OTEC – jméno a příjmení ………………………………. ……………………………………..     </w:t>
      </w:r>
    </w:p>
    <w:p w14:paraId="00000014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5" w14:textId="20EF8912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 ………………………………………………….……telefon …..………………</w:t>
      </w:r>
      <w:r w:rsidR="008364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……</w:t>
      </w:r>
    </w:p>
    <w:p w14:paraId="00000016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7" w14:textId="748B5958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…………………………</w:t>
      </w:r>
      <w:r>
        <w:rPr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..…………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atová schránka:……………</w:t>
      </w:r>
      <w:r w:rsidR="00836431">
        <w:rPr>
          <w:color w:val="000000"/>
          <w:sz w:val="24"/>
          <w:szCs w:val="24"/>
        </w:rPr>
        <w:t>….</w:t>
      </w:r>
      <w:r>
        <w:rPr>
          <w:color w:val="000000"/>
          <w:sz w:val="24"/>
          <w:szCs w:val="24"/>
        </w:rPr>
        <w:t>……</w:t>
      </w:r>
    </w:p>
    <w:p w14:paraId="00000018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9" w14:textId="77777777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MATKA – jméno a příjmení ……………………………………………….…………………..</w:t>
      </w:r>
    </w:p>
    <w:p w14:paraId="0000001A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64BED3A" w14:textId="77777777" w:rsidR="00EF6C99" w:rsidRDefault="00EF6C99" w:rsidP="00EF6C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 ………………………………………………….……telefon …..……………………</w:t>
      </w:r>
    </w:p>
    <w:p w14:paraId="0000001E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F" w14:textId="07E4147C" w:rsidR="00377EFB" w:rsidRDefault="00EC2A58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………………………………………..…………datová schránka:……………</w:t>
      </w:r>
      <w:r w:rsidR="00836431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</w:p>
    <w:p w14:paraId="00000020" w14:textId="77777777" w:rsidR="00377EFB" w:rsidRDefault="00377E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610F9FF1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ZÁKONNÝ ZÁSTUPCE</w:t>
      </w:r>
      <w:r w:rsidR="008364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……………………………</w:t>
      </w:r>
      <w:r w:rsidR="00836431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>……</w:t>
      </w:r>
      <w:r w:rsidR="00DA1DB3">
        <w:rPr>
          <w:color w:val="000000"/>
          <w:sz w:val="24"/>
          <w:szCs w:val="24"/>
        </w:rPr>
        <w:t>……………………………….</w:t>
      </w:r>
    </w:p>
    <w:p w14:paraId="1BF9C184" w14:textId="70FE7520" w:rsidR="007854AC" w:rsidRPr="00EF6C99" w:rsidRDefault="00EF6C99" w:rsidP="00D3661F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 w:rsidRPr="00EF6C99">
        <w:rPr>
          <w:color w:val="000000"/>
        </w:rPr>
        <w:t>pokud jím není otec nebo matka</w:t>
      </w:r>
    </w:p>
    <w:p w14:paraId="217D8ADD" w14:textId="77777777" w:rsidR="00EF6C99" w:rsidRPr="00EF6C99" w:rsidRDefault="00EF6C9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5F0B1A" w14:textId="77777777" w:rsidR="00D3661F" w:rsidRDefault="00D3661F" w:rsidP="00D366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 ………………………………………………….……telefon …..……………………</w:t>
      </w:r>
    </w:p>
    <w:p w14:paraId="389F3FF5" w14:textId="77777777" w:rsidR="007854AC" w:rsidRDefault="007854AC" w:rsidP="007854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065720B" w14:textId="5286A44B" w:rsidR="007854AC" w:rsidRDefault="007854AC" w:rsidP="007854AC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………………………………………..…………datová schránka:…………</w:t>
      </w:r>
      <w:r w:rsidR="00836431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</w:p>
    <w:p w14:paraId="1259C397" w14:textId="18B13261" w:rsidR="00947659" w:rsidRDefault="00947659" w:rsidP="007854AC">
      <w:pPr>
        <w:rPr>
          <w:sz w:val="24"/>
          <w:szCs w:val="24"/>
        </w:rPr>
      </w:pPr>
    </w:p>
    <w:p w14:paraId="60E66164" w14:textId="4505BC08" w:rsidR="00947659" w:rsidRDefault="00947659" w:rsidP="007854AC">
      <w:pPr>
        <w:rPr>
          <w:sz w:val="24"/>
          <w:szCs w:val="24"/>
        </w:rPr>
      </w:pPr>
      <w:r>
        <w:rPr>
          <w:sz w:val="24"/>
          <w:szCs w:val="24"/>
        </w:rPr>
        <w:t>Název a adresa školy, ze které dítě přestupuje………………………………………………….</w:t>
      </w:r>
    </w:p>
    <w:p w14:paraId="080B5AEC" w14:textId="36ABC54F" w:rsidR="00947659" w:rsidRDefault="00947659" w:rsidP="007854AC">
      <w:pPr>
        <w:rPr>
          <w:sz w:val="24"/>
          <w:szCs w:val="24"/>
        </w:rPr>
      </w:pPr>
    </w:p>
    <w:p w14:paraId="707CB964" w14:textId="66A338E2" w:rsidR="00DA1DB3" w:rsidRDefault="00947659" w:rsidP="009476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DA1DB3">
        <w:rPr>
          <w:sz w:val="24"/>
          <w:szCs w:val="24"/>
        </w:rPr>
        <w:t>..</w:t>
      </w:r>
    </w:p>
    <w:p w14:paraId="08026DEB" w14:textId="77777777" w:rsidR="00DA1DB3" w:rsidRDefault="00DA1DB3" w:rsidP="00947659">
      <w:pPr>
        <w:rPr>
          <w:sz w:val="24"/>
          <w:szCs w:val="24"/>
        </w:rPr>
      </w:pPr>
    </w:p>
    <w:p w14:paraId="41C207FA" w14:textId="1BD6103F" w:rsidR="007854AC" w:rsidRPr="00947659" w:rsidRDefault="00DA1DB3" w:rsidP="00947659">
      <w:pPr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Lékař </w:t>
      </w:r>
      <w:r w:rsidR="00EC2A58">
        <w:rPr>
          <w:color w:val="000000"/>
          <w:sz w:val="24"/>
          <w:szCs w:val="24"/>
        </w:rPr>
        <w:t>v jehož</w:t>
      </w:r>
      <w:proofErr w:type="gramEnd"/>
      <w:r w:rsidR="00EC2A58">
        <w:rPr>
          <w:color w:val="000000"/>
          <w:sz w:val="24"/>
          <w:szCs w:val="24"/>
        </w:rPr>
        <w:t xml:space="preserve"> péči je dítě (jméno, adresa) ……………………………</w:t>
      </w:r>
      <w:r>
        <w:rPr>
          <w:color w:val="000000"/>
          <w:sz w:val="24"/>
          <w:szCs w:val="24"/>
        </w:rPr>
        <w:t>……………………….</w:t>
      </w:r>
    </w:p>
    <w:p w14:paraId="0D622FE2" w14:textId="77777777" w:rsidR="00D3661F" w:rsidRDefault="00D366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C39156" w14:textId="7E10B456" w:rsidR="00EC2A58" w:rsidRDefault="007854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…………………………………………………………..</w:t>
      </w:r>
      <w:r w:rsidR="00EC2A58">
        <w:rPr>
          <w:color w:val="000000"/>
          <w:sz w:val="24"/>
          <w:szCs w:val="24"/>
        </w:rPr>
        <w:t>………tel……………</w:t>
      </w:r>
      <w:r w:rsidR="00DA1DB3">
        <w:rPr>
          <w:color w:val="000000"/>
          <w:sz w:val="24"/>
          <w:szCs w:val="24"/>
        </w:rPr>
        <w:t>………………</w:t>
      </w:r>
    </w:p>
    <w:p w14:paraId="00000025" w14:textId="6D206FBA" w:rsidR="00377EFB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 potíže</w:t>
      </w:r>
      <w:r w:rsidR="00D366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…………………………………</w:t>
      </w:r>
      <w:r w:rsidR="00D3661F">
        <w:rPr>
          <w:color w:val="000000"/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>……………………………………………...</w:t>
      </w:r>
    </w:p>
    <w:p w14:paraId="05819B49" w14:textId="539EE1E5" w:rsidR="00DF7E93" w:rsidRDefault="00DF7E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4CE230" w14:textId="4E1624BB" w:rsidR="00D3661F" w:rsidRDefault="00D366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</w:t>
      </w:r>
      <w:r w:rsidR="008364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………..</w:t>
      </w:r>
    </w:p>
    <w:p w14:paraId="1A28195C" w14:textId="0F6194F9" w:rsidR="00D3661F" w:rsidRDefault="00D366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9CD0ED" w14:textId="428BEAC8" w:rsidR="00D3661F" w:rsidRDefault="00D366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</w:t>
      </w:r>
      <w:r w:rsidR="008364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…………..</w:t>
      </w:r>
    </w:p>
    <w:p w14:paraId="6AAB7877" w14:textId="1BBB8FA0" w:rsidR="00EC2A58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Přílohy: Podpůrná opatření ve výuce, doporučení školského poradenského zařízení, vyjádření lékaře – zdravotní omezení.</w:t>
      </w:r>
    </w:p>
    <w:p w14:paraId="5F7FEAFD" w14:textId="77777777" w:rsidR="00EC2A58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21C7F1" w14:textId="7352EB8D" w:rsidR="00EC2A58" w:rsidRDefault="00EC2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Počet příloh: … ks</w:t>
      </w:r>
    </w:p>
    <w:p w14:paraId="4F2363E1" w14:textId="77777777" w:rsidR="00DF7E93" w:rsidRDefault="00DF7E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7D49F9" w14:textId="76687E74" w:rsidR="00D3661F" w:rsidRDefault="00D3661F" w:rsidP="00D3661F">
      <w:pPr>
        <w:pBdr>
          <w:top w:val="nil"/>
          <w:left w:val="nil"/>
          <w:bottom w:val="nil"/>
          <w:right w:val="nil"/>
          <w:between w:val="nil"/>
        </w:pBdr>
        <w:ind w:right="-288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>V …………………………dne ………………                             ……………………</w:t>
      </w:r>
      <w:r w:rsidR="00836431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……….</w:t>
      </w:r>
    </w:p>
    <w:p w14:paraId="0000002C" w14:textId="6C3C32E9" w:rsidR="00377EFB" w:rsidRDefault="00D3661F" w:rsidP="00DC5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Podpis zákon</w:t>
      </w:r>
      <w:r>
        <w:rPr>
          <w:sz w:val="24"/>
          <w:szCs w:val="24"/>
        </w:rPr>
        <w:t>ného</w:t>
      </w:r>
      <w:r>
        <w:rPr>
          <w:color w:val="000000"/>
          <w:sz w:val="24"/>
          <w:szCs w:val="24"/>
        </w:rPr>
        <w:t xml:space="preserve"> zástupce   </w:t>
      </w:r>
      <w:bookmarkStart w:id="0" w:name="_GoBack"/>
      <w:bookmarkEnd w:id="0"/>
    </w:p>
    <w:sectPr w:rsidR="00377EFB" w:rsidSect="007854AC">
      <w:pgSz w:w="11906" w:h="16838"/>
      <w:pgMar w:top="284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02AE7"/>
    <w:multiLevelType w:val="hybridMultilevel"/>
    <w:tmpl w:val="87B25792"/>
    <w:lvl w:ilvl="0" w:tplc="982679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FB"/>
    <w:rsid w:val="00376E12"/>
    <w:rsid w:val="00377EFB"/>
    <w:rsid w:val="0063505A"/>
    <w:rsid w:val="007854AC"/>
    <w:rsid w:val="00836431"/>
    <w:rsid w:val="00947659"/>
    <w:rsid w:val="00965D30"/>
    <w:rsid w:val="00A875A6"/>
    <w:rsid w:val="00B70896"/>
    <w:rsid w:val="00B82C35"/>
    <w:rsid w:val="00B93109"/>
    <w:rsid w:val="00D3661F"/>
    <w:rsid w:val="00DA1DB3"/>
    <w:rsid w:val="00DC5413"/>
    <w:rsid w:val="00DF7E93"/>
    <w:rsid w:val="00EC2A58"/>
    <w:rsid w:val="00E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49F3"/>
  <w15:docId w15:val="{A086ADAA-7138-4F2B-AF4C-0A17FA30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3505A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F6C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D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DtIiuYCHaM6/ZhBMKowTLMI8A==">AMUW2mURKgy1q+UOsQtKdxIllgOTtFwWjJ3OM28zFFzr0hQFoA/bAf25k4+a1mfmx+f5FfvGRNQf+PQXjL68r0vBRgINoI0vkWxZXFn54tsjLtflzgW8/1s=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6930A1DA</Template>
  <TotalTime>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Kvapil (2)</dc:creator>
  <cp:lastModifiedBy>Libor Kvapil (2)</cp:lastModifiedBy>
  <cp:revision>2</cp:revision>
  <cp:lastPrinted>2022-05-06T05:56:00Z</cp:lastPrinted>
  <dcterms:created xsi:type="dcterms:W3CDTF">2022-05-06T06:35:00Z</dcterms:created>
  <dcterms:modified xsi:type="dcterms:W3CDTF">2022-05-06T06:35:00Z</dcterms:modified>
</cp:coreProperties>
</file>