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0417" w14:textId="77777777" w:rsidR="003415FA" w:rsidRDefault="00EC2A58" w:rsidP="003415FA">
      <w:pPr>
        <w:keepNext/>
        <w:pBdr>
          <w:top w:val="nil"/>
          <w:left w:val="nil"/>
          <w:bottom w:val="nil"/>
          <w:right w:val="nil"/>
          <w:between w:val="nil"/>
        </w:pBdr>
        <w:ind w:left="142" w:firstLine="720"/>
        <w:rPr>
          <w:b/>
          <w:color w:val="000000"/>
          <w:sz w:val="24"/>
          <w:szCs w:val="24"/>
        </w:rPr>
      </w:pPr>
      <w:r w:rsidRPr="00B82C35">
        <w:rPr>
          <w:b/>
          <w:color w:val="000000"/>
          <w:sz w:val="24"/>
          <w:szCs w:val="24"/>
        </w:rPr>
        <w:t>Základní škola a mateřská škola Frýdek - Místek, Lískovec, K Sedlištím 320</w:t>
      </w:r>
    </w:p>
    <w:p w14:paraId="03DB148C" w14:textId="77777777" w:rsidR="003415FA" w:rsidRDefault="003415FA" w:rsidP="003415FA">
      <w:pPr>
        <w:keepNext/>
        <w:pBdr>
          <w:top w:val="nil"/>
          <w:left w:val="nil"/>
          <w:bottom w:val="nil"/>
          <w:right w:val="nil"/>
          <w:between w:val="nil"/>
        </w:pBdr>
        <w:ind w:left="142" w:firstLine="720"/>
        <w:rPr>
          <w:b/>
          <w:color w:val="000000"/>
          <w:sz w:val="24"/>
          <w:szCs w:val="24"/>
        </w:rPr>
      </w:pPr>
    </w:p>
    <w:p w14:paraId="00000005" w14:textId="1B8849A1" w:rsidR="00377EFB" w:rsidRPr="003415FA" w:rsidRDefault="003415FA" w:rsidP="003415FA">
      <w:pPr>
        <w:keepNext/>
        <w:pBdr>
          <w:top w:val="nil"/>
          <w:left w:val="nil"/>
          <w:bottom w:val="nil"/>
          <w:right w:val="nil"/>
          <w:between w:val="nil"/>
        </w:pBdr>
        <w:ind w:left="142" w:firstLine="720"/>
        <w:rPr>
          <w:b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                        </w:t>
      </w:r>
      <w:r w:rsidR="0063505A" w:rsidRPr="003415FA">
        <w:rPr>
          <w:b/>
          <w:sz w:val="28"/>
          <w:szCs w:val="28"/>
        </w:rPr>
        <w:t xml:space="preserve">Žádost o přijetí </w:t>
      </w:r>
      <w:r w:rsidR="00EC2A58" w:rsidRPr="003415FA">
        <w:rPr>
          <w:b/>
          <w:color w:val="000000"/>
          <w:sz w:val="28"/>
          <w:szCs w:val="28"/>
        </w:rPr>
        <w:t xml:space="preserve">do </w:t>
      </w:r>
      <w:r w:rsidR="00DF7E93" w:rsidRPr="003415FA">
        <w:rPr>
          <w:b/>
          <w:sz w:val="28"/>
          <w:szCs w:val="28"/>
        </w:rPr>
        <w:t xml:space="preserve">1. </w:t>
      </w:r>
      <w:r w:rsidR="00EC2A58" w:rsidRPr="003415FA">
        <w:rPr>
          <w:b/>
          <w:color w:val="000000"/>
          <w:sz w:val="28"/>
          <w:szCs w:val="28"/>
        </w:rPr>
        <w:t>ročníku</w:t>
      </w:r>
    </w:p>
    <w:p w14:paraId="00000006" w14:textId="3202411A" w:rsidR="00377EFB" w:rsidRPr="003415FA" w:rsidRDefault="00EC2A58" w:rsidP="0034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415FA">
        <w:rPr>
          <w:b/>
          <w:color w:val="000000"/>
          <w:sz w:val="28"/>
          <w:szCs w:val="28"/>
        </w:rPr>
        <w:t xml:space="preserve">pro školní rok </w:t>
      </w:r>
      <w:proofErr w:type="gramStart"/>
      <w:r w:rsidR="00E30584" w:rsidRPr="003415FA">
        <w:rPr>
          <w:b/>
          <w:sz w:val="28"/>
          <w:szCs w:val="28"/>
        </w:rPr>
        <w:t>20</w:t>
      </w:r>
      <w:r w:rsidR="002B44BF" w:rsidRPr="003415FA">
        <w:rPr>
          <w:b/>
          <w:sz w:val="28"/>
          <w:szCs w:val="28"/>
        </w:rPr>
        <w:t>. . /20</w:t>
      </w:r>
      <w:proofErr w:type="gramEnd"/>
      <w:r w:rsidR="002B44BF" w:rsidRPr="003415FA">
        <w:rPr>
          <w:b/>
          <w:sz w:val="28"/>
          <w:szCs w:val="28"/>
        </w:rPr>
        <w:t>. .</w:t>
      </w:r>
    </w:p>
    <w:p w14:paraId="00000008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14:paraId="00000009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Údaje jsou důvěrné podle zákona o ochraně osobních údajů v informačních systémech.</w:t>
      </w:r>
    </w:p>
    <w:p w14:paraId="0000000A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21C81623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 DÍTĚTE ………………………………………………………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.……...</w:t>
      </w:r>
    </w:p>
    <w:p w14:paraId="0000000C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363B3B81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a místo narození ………………</w:t>
      </w:r>
      <w:proofErr w:type="gramStart"/>
      <w:r w:rsidR="00E30584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………</w:t>
      </w:r>
      <w:r w:rsidR="00E30584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……….. </w:t>
      </w:r>
      <w:r w:rsidR="00E30584">
        <w:rPr>
          <w:color w:val="000000"/>
          <w:sz w:val="24"/>
          <w:szCs w:val="24"/>
        </w:rPr>
        <w:t>Rodné číslo:………………</w:t>
      </w:r>
    </w:p>
    <w:p w14:paraId="062ACA63" w14:textId="77777777" w:rsidR="00E30584" w:rsidRDefault="00E305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F" w14:textId="36777A9B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…………………státní příslušnost ……………</w:t>
      </w:r>
      <w:proofErr w:type="gramStart"/>
      <w:r>
        <w:rPr>
          <w:color w:val="000000"/>
          <w:sz w:val="24"/>
          <w:szCs w:val="24"/>
        </w:rPr>
        <w:t>…....</w:t>
      </w:r>
      <w:proofErr w:type="gramEnd"/>
    </w:p>
    <w:p w14:paraId="00000010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1" w14:textId="4D59B969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</w:t>
      </w:r>
      <w:r w:rsidR="00B93109">
        <w:rPr>
          <w:color w:val="000000"/>
          <w:sz w:val="24"/>
          <w:szCs w:val="24"/>
        </w:rPr>
        <w:t>dliště ………………………………………</w:t>
      </w:r>
      <w:proofErr w:type="gramStart"/>
      <w:r w:rsidR="00B93109">
        <w:rPr>
          <w:color w:val="000000"/>
          <w:sz w:val="24"/>
          <w:szCs w:val="24"/>
        </w:rPr>
        <w:t>…</w:t>
      </w:r>
      <w:r w:rsidR="00E30584">
        <w:rPr>
          <w:color w:val="000000"/>
          <w:sz w:val="24"/>
          <w:szCs w:val="24"/>
        </w:rPr>
        <w:t xml:space="preserve">   Předchozí</w:t>
      </w:r>
      <w:proofErr w:type="gramEnd"/>
      <w:r w:rsidR="00E30584">
        <w:rPr>
          <w:color w:val="000000"/>
          <w:sz w:val="24"/>
          <w:szCs w:val="24"/>
        </w:rPr>
        <w:t xml:space="preserve"> vzdělávání MŠ: ……………….</w:t>
      </w:r>
    </w:p>
    <w:p w14:paraId="00000012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OTEC – jméno a příjmení ………………………………. ……………………………………..     </w:t>
      </w:r>
    </w:p>
    <w:p w14:paraId="00000014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5" w14:textId="20EF8912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 ………………………………………………….……telefon …..………………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</w:t>
      </w:r>
    </w:p>
    <w:p w14:paraId="00000016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7" w14:textId="748B5958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…………………………</w:t>
      </w:r>
      <w:r>
        <w:rPr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..…………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atová schránka:……………</w:t>
      </w:r>
      <w:r w:rsidR="00836431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>……</w:t>
      </w:r>
    </w:p>
    <w:p w14:paraId="00000018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MATKA – jméno a příjmení ……………………………………………….…………………..</w:t>
      </w:r>
    </w:p>
    <w:p w14:paraId="0000001A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64BED3A" w14:textId="77777777" w:rsidR="00EF6C99" w:rsidRDefault="00EF6C99" w:rsidP="00EF6C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 ………………………………………………….……telefon …..……………………</w:t>
      </w:r>
    </w:p>
    <w:p w14:paraId="0000001E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F" w14:textId="07E4147C" w:rsidR="00377EFB" w:rsidRDefault="00EC2A58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………………………………………..…………datová schránka:……………</w:t>
      </w:r>
      <w:r w:rsidR="00836431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</w:p>
    <w:p w14:paraId="00000020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5C89E270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ZÁKONNÝ ZÁSTUPCE</w:t>
      </w:r>
      <w:r w:rsidR="008364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……………………………</w:t>
      </w:r>
      <w:r w:rsidR="00836431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>……</w:t>
      </w:r>
    </w:p>
    <w:p w14:paraId="1BF9C184" w14:textId="70FE7520" w:rsidR="007854AC" w:rsidRPr="00EF6C99" w:rsidRDefault="00EF6C99" w:rsidP="00D3661F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 w:rsidRPr="00EF6C99">
        <w:rPr>
          <w:color w:val="000000"/>
        </w:rPr>
        <w:t>pokud jím není otec nebo matka</w:t>
      </w:r>
    </w:p>
    <w:p w14:paraId="217D8ADD" w14:textId="77777777" w:rsidR="00EF6C99" w:rsidRPr="00EF6C99" w:rsidRDefault="00EF6C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5F0B1A" w14:textId="77777777" w:rsidR="00D3661F" w:rsidRDefault="00D3661F" w:rsidP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 ………………………………………………….……telefon …..……………………</w:t>
      </w:r>
    </w:p>
    <w:p w14:paraId="389F3FF5" w14:textId="77777777" w:rsidR="007854AC" w:rsidRDefault="007854AC" w:rsidP="007854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065720B" w14:textId="75F83500" w:rsidR="007854AC" w:rsidRDefault="007854AC" w:rsidP="007854AC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………………………………………..…………datová schránka:…………</w:t>
      </w:r>
      <w:r w:rsidR="00836431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</w:p>
    <w:p w14:paraId="5ED4FA3E" w14:textId="77777777" w:rsidR="007854AC" w:rsidRDefault="007854AC" w:rsidP="00785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399710" w14:textId="77777777" w:rsidR="00D3661F" w:rsidRDefault="00EC2A58" w:rsidP="00D3661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14:paraId="41C207FA" w14:textId="2DCF1A88" w:rsidR="007854AC" w:rsidRDefault="00EC2A58" w:rsidP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Lékař ,v jehož</w:t>
      </w:r>
      <w:proofErr w:type="gramEnd"/>
      <w:r>
        <w:rPr>
          <w:color w:val="000000"/>
          <w:sz w:val="24"/>
          <w:szCs w:val="24"/>
        </w:rPr>
        <w:t xml:space="preserve"> péči je dítě (jméno, adresa) ……………………………</w:t>
      </w:r>
    </w:p>
    <w:p w14:paraId="0D622FE2" w14:textId="77777777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4" w14:textId="524D02D9" w:rsidR="00377EFB" w:rsidRDefault="00785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…………………………………………………………..</w:t>
      </w:r>
      <w:r w:rsidR="00EC2A58">
        <w:rPr>
          <w:color w:val="000000"/>
          <w:sz w:val="24"/>
          <w:szCs w:val="24"/>
        </w:rPr>
        <w:t>………tel……………..</w:t>
      </w:r>
    </w:p>
    <w:p w14:paraId="75C39156" w14:textId="77777777" w:rsidR="00EC2A58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5" w14:textId="6D206FBA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 potíže</w:t>
      </w:r>
      <w:r w:rsidR="00D366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…………………………………</w:t>
      </w:r>
      <w:r w:rsidR="00D3661F">
        <w:rPr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……………………………………………...</w:t>
      </w:r>
    </w:p>
    <w:p w14:paraId="05819B49" w14:textId="539EE1E5" w:rsidR="00DF7E93" w:rsidRDefault="00DF7E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4CE230" w14:textId="4E1624BB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………..</w:t>
      </w:r>
    </w:p>
    <w:p w14:paraId="1A28195C" w14:textId="0F6194F9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9CD0ED" w14:textId="428BEAC8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…………..</w:t>
      </w:r>
    </w:p>
    <w:p w14:paraId="6AAB7877" w14:textId="3699726A" w:rsidR="00EC2A58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Přílohy: Podpůrná opatření ve výuce, doporučení školského poradenského zařízení, vyjád</w:t>
      </w:r>
      <w:r w:rsidR="00612135">
        <w:rPr>
          <w:color w:val="000000"/>
          <w:sz w:val="24"/>
          <w:szCs w:val="24"/>
        </w:rPr>
        <w:t>ření lékaře – zdravotní omezení, kopie rodného listu dítěte.</w:t>
      </w:r>
    </w:p>
    <w:p w14:paraId="5F7FEAFD" w14:textId="77777777" w:rsidR="00EC2A58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21C7F1" w14:textId="7352EB8D" w:rsidR="00EC2A58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Počet příloh: … ks</w:t>
      </w:r>
    </w:p>
    <w:p w14:paraId="4F2363E1" w14:textId="77777777" w:rsidR="00DF7E93" w:rsidRDefault="00DF7E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AFE2AE" w14:textId="0F46C976" w:rsidR="003415FA" w:rsidRDefault="003415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Zákonný zástupce </w:t>
      </w:r>
      <w:r w:rsidR="00847CE8">
        <w:rPr>
          <w:color w:val="000000"/>
          <w:sz w:val="24"/>
          <w:szCs w:val="24"/>
        </w:rPr>
        <w:t>souhlasí s tím, že vzdělávání bude probíhat podle ŠVP pro ZV – „Dělejme spolu lepší školu“.</w:t>
      </w:r>
    </w:p>
    <w:p w14:paraId="2497D9F2" w14:textId="77777777" w:rsidR="003415FA" w:rsidRDefault="003415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7D49F9" w14:textId="76687E74" w:rsidR="00D3661F" w:rsidRDefault="00D3661F" w:rsidP="00D3661F">
      <w:pPr>
        <w:pBdr>
          <w:top w:val="nil"/>
          <w:left w:val="nil"/>
          <w:bottom w:val="nil"/>
          <w:right w:val="nil"/>
          <w:between w:val="nil"/>
        </w:pBdr>
        <w:ind w:right="-288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V …………………………dne ………………                             …………………</w:t>
      </w:r>
      <w:proofErr w:type="gramStart"/>
      <w:r>
        <w:rPr>
          <w:color w:val="000000"/>
          <w:sz w:val="24"/>
          <w:szCs w:val="24"/>
        </w:rPr>
        <w:t>…</w:t>
      </w:r>
      <w:r w:rsidR="00836431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…….</w:t>
      </w:r>
    </w:p>
    <w:p w14:paraId="0000002A" w14:textId="6C93A0F1" w:rsidR="00377EFB" w:rsidRDefault="00D3661F" w:rsidP="00A91A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Podpis zákon</w:t>
      </w:r>
      <w:r>
        <w:rPr>
          <w:sz w:val="24"/>
          <w:szCs w:val="24"/>
        </w:rPr>
        <w:t>ného</w:t>
      </w:r>
      <w:r>
        <w:rPr>
          <w:color w:val="000000"/>
          <w:sz w:val="24"/>
          <w:szCs w:val="24"/>
        </w:rPr>
        <w:t xml:space="preserve"> zástupce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</w:t>
      </w:r>
    </w:p>
    <w:p w14:paraId="0000002B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377EFB" w:rsidSect="00E30584">
      <w:pgSz w:w="11906" w:h="16838"/>
      <w:pgMar w:top="284" w:right="707" w:bottom="426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2AE7"/>
    <w:multiLevelType w:val="hybridMultilevel"/>
    <w:tmpl w:val="87B25792"/>
    <w:lvl w:ilvl="0" w:tplc="98267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B"/>
    <w:rsid w:val="002B44BF"/>
    <w:rsid w:val="003415FA"/>
    <w:rsid w:val="00377EFB"/>
    <w:rsid w:val="00612135"/>
    <w:rsid w:val="0063505A"/>
    <w:rsid w:val="007854AC"/>
    <w:rsid w:val="00836431"/>
    <w:rsid w:val="00847CE8"/>
    <w:rsid w:val="00965D30"/>
    <w:rsid w:val="00993CED"/>
    <w:rsid w:val="00A91A26"/>
    <w:rsid w:val="00B70896"/>
    <w:rsid w:val="00B82C35"/>
    <w:rsid w:val="00B93109"/>
    <w:rsid w:val="00D3661F"/>
    <w:rsid w:val="00DF7E93"/>
    <w:rsid w:val="00E30584"/>
    <w:rsid w:val="00EC2A58"/>
    <w:rsid w:val="00E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49F3"/>
  <w15:docId w15:val="{A086ADAA-7138-4F2B-AF4C-0A17FA3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3505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6C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15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DtIiuYCHaM6/ZhBMKowTLMI8A==">AMUW2mURKgy1q+UOsQtKdxIllgOTtFwWjJ3OM28zFFzr0hQFoA/bAf25k4+a1mfmx+f5FfvGRNQf+PQXjL68r0vBRgINoI0vkWxZXFn54tsjLtflzgW8/1s=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9E89E744</Template>
  <TotalTime>22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 Kvapil (2)</dc:creator>
  <cp:lastModifiedBy>Libor Kvapil (2)</cp:lastModifiedBy>
  <cp:revision>5</cp:revision>
  <cp:lastPrinted>2021-06-08T11:43:00Z</cp:lastPrinted>
  <dcterms:created xsi:type="dcterms:W3CDTF">2021-03-26T10:55:00Z</dcterms:created>
  <dcterms:modified xsi:type="dcterms:W3CDTF">2021-06-08T11:58:00Z</dcterms:modified>
</cp:coreProperties>
</file>