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8D" w:rsidRDefault="00385CC7" w:rsidP="00385CC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85CC7">
        <w:rPr>
          <w:rFonts w:ascii="Times New Roman" w:hAnsi="Times New Roman" w:cs="Times New Roman"/>
        </w:rPr>
        <w:t>Základní škola a mateřská škola Frýdek – Místek, Lískovec</w:t>
      </w:r>
    </w:p>
    <w:p w:rsidR="00385CC7" w:rsidRDefault="00385CC7" w:rsidP="00385CC7">
      <w:pPr>
        <w:jc w:val="center"/>
        <w:rPr>
          <w:rFonts w:ascii="Times New Roman" w:hAnsi="Times New Roman" w:cs="Times New Roman"/>
        </w:rPr>
      </w:pPr>
    </w:p>
    <w:p w:rsidR="00385CC7" w:rsidRDefault="00385CC7" w:rsidP="0038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prominutí úplaty za zájmové vzdělávání ve školní družině</w:t>
      </w:r>
    </w:p>
    <w:p w:rsidR="00385CC7" w:rsidRDefault="00385CC7" w:rsidP="00385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období</w:t>
      </w:r>
    </w:p>
    <w:p w:rsidR="00385CC7" w:rsidRDefault="00385CC7" w:rsidP="00385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CC7" w:rsidRDefault="00385CC7" w:rsidP="00385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CC7" w:rsidRDefault="00385CC7" w:rsidP="0038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ředitele školy o prominutí úplaty za zájmové </w:t>
      </w:r>
      <w:proofErr w:type="gramStart"/>
      <w:r>
        <w:rPr>
          <w:rFonts w:ascii="Times New Roman" w:hAnsi="Times New Roman" w:cs="Times New Roman"/>
          <w:sz w:val="24"/>
          <w:szCs w:val="24"/>
        </w:rPr>
        <w:t>vzdělávání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školní družině mého dítěte:</w:t>
      </w:r>
    </w:p>
    <w:p w:rsidR="00385CC7" w:rsidRDefault="00385CC7" w:rsidP="0038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85CC7" w:rsidRDefault="00385CC7" w:rsidP="0038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narozeného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     třída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385CC7" w:rsidRDefault="00385CC7" w:rsidP="00385C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bytem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385CC7" w:rsidRDefault="00385CC7" w:rsidP="0038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těchto údajů:</w:t>
      </w:r>
    </w:p>
    <w:p w:rsidR="009D72A7" w:rsidRDefault="009D72A7" w:rsidP="00385CC7">
      <w:pPr>
        <w:rPr>
          <w:rFonts w:ascii="Times New Roman" w:hAnsi="Times New Roman" w:cs="Times New Roman"/>
          <w:sz w:val="24"/>
          <w:szCs w:val="24"/>
        </w:rPr>
      </w:pPr>
    </w:p>
    <w:p w:rsidR="00385CC7" w:rsidRDefault="00385CC7" w:rsidP="009D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Rodina je sociálně potřebná a pobírala ve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….čtvrtletí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20…… sociální</w:t>
      </w:r>
    </w:p>
    <w:p w:rsidR="00385CC7" w:rsidRDefault="00385CC7" w:rsidP="009D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72A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ávky pomoci v hmotné nouzi (příspěvek </w:t>
      </w:r>
      <w:r w:rsidR="009D72A7">
        <w:rPr>
          <w:rFonts w:ascii="Times New Roman" w:hAnsi="Times New Roman" w:cs="Times New Roman"/>
          <w:sz w:val="24"/>
          <w:szCs w:val="24"/>
        </w:rPr>
        <w:t xml:space="preserve">na živobytí, příspěvek na </w:t>
      </w:r>
      <w:proofErr w:type="gramStart"/>
      <w:r w:rsidR="009D72A7">
        <w:rPr>
          <w:rFonts w:ascii="Times New Roman" w:hAnsi="Times New Roman" w:cs="Times New Roman"/>
          <w:sz w:val="24"/>
          <w:szCs w:val="24"/>
        </w:rPr>
        <w:t>bydlení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2A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Zákonný zástupce dítěte pobíral na dítě pěstounský příspěvek ve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čtvrtletí 20 ………………</w:t>
      </w:r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A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Frýdku – Místku,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D72A7" w:rsidRPr="00385CC7" w:rsidRDefault="009D72A7" w:rsidP="009D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podpis žadatele </w:t>
      </w:r>
    </w:p>
    <w:sectPr w:rsidR="009D72A7" w:rsidRPr="0038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C7"/>
    <w:rsid w:val="00385CC7"/>
    <w:rsid w:val="00713C83"/>
    <w:rsid w:val="009D72A7"/>
    <w:rsid w:val="00A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A0E36B3E.dotm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Monika Meyerová</cp:lastModifiedBy>
  <cp:revision>2</cp:revision>
  <dcterms:created xsi:type="dcterms:W3CDTF">2014-12-04T11:25:00Z</dcterms:created>
  <dcterms:modified xsi:type="dcterms:W3CDTF">2014-12-04T11:25:00Z</dcterms:modified>
</cp:coreProperties>
</file>