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8D" w:rsidRDefault="000430FF" w:rsidP="000430F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430FF">
        <w:rPr>
          <w:rFonts w:ascii="Times New Roman" w:hAnsi="Times New Roman" w:cs="Times New Roman"/>
        </w:rPr>
        <w:t>Základní škola a mateřská škola Frýdek – Místek, Lískovec</w:t>
      </w:r>
    </w:p>
    <w:p w:rsidR="000430FF" w:rsidRDefault="000430FF" w:rsidP="000430FF">
      <w:pPr>
        <w:jc w:val="center"/>
        <w:rPr>
          <w:rFonts w:ascii="Times New Roman" w:hAnsi="Times New Roman" w:cs="Times New Roman"/>
        </w:rPr>
      </w:pPr>
    </w:p>
    <w:p w:rsidR="00E0704F" w:rsidRDefault="00E0704F" w:rsidP="000430FF">
      <w:pPr>
        <w:jc w:val="center"/>
        <w:rPr>
          <w:rFonts w:ascii="Times New Roman" w:hAnsi="Times New Roman" w:cs="Times New Roman"/>
        </w:rPr>
      </w:pPr>
    </w:p>
    <w:p w:rsidR="00E0704F" w:rsidRDefault="00E0704F" w:rsidP="000430FF">
      <w:pPr>
        <w:jc w:val="center"/>
        <w:rPr>
          <w:rFonts w:ascii="Times New Roman" w:hAnsi="Times New Roman" w:cs="Times New Roman"/>
        </w:rPr>
      </w:pPr>
    </w:p>
    <w:p w:rsidR="000430FF" w:rsidRPr="000430FF" w:rsidRDefault="000430FF" w:rsidP="000430FF">
      <w:pPr>
        <w:rPr>
          <w:rFonts w:ascii="Times New Roman" w:hAnsi="Times New Roman" w:cs="Times New Roman"/>
          <w:b/>
        </w:rPr>
      </w:pPr>
      <w:r w:rsidRPr="000430FF">
        <w:rPr>
          <w:rFonts w:ascii="Times New Roman" w:hAnsi="Times New Roman" w:cs="Times New Roman"/>
          <w:b/>
        </w:rPr>
        <w:t>Žádost o uvolnění žáka</w:t>
      </w:r>
    </w:p>
    <w:p w:rsidR="000430FF" w:rsidRDefault="000430FF" w:rsidP="000430FF">
      <w:pPr>
        <w:rPr>
          <w:rFonts w:ascii="Times New Roman" w:hAnsi="Times New Roman" w:cs="Times New Roman"/>
        </w:rPr>
      </w:pPr>
    </w:p>
    <w:p w:rsidR="000430FF" w:rsidRDefault="000430FF" w:rsidP="000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Žádáme o uvolnění z výuky tělesné výchovy pro našeho syna – dceru</w:t>
      </w:r>
    </w:p>
    <w:p w:rsidR="000430FF" w:rsidRDefault="000430FF" w:rsidP="000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…………………………………………………………………………, třída ……………………..</w:t>
      </w:r>
    </w:p>
    <w:p w:rsidR="000430FF" w:rsidRDefault="000430FF" w:rsidP="000430FF">
      <w:pPr>
        <w:rPr>
          <w:rFonts w:ascii="Times New Roman" w:hAnsi="Times New Roman" w:cs="Times New Roman"/>
        </w:rPr>
      </w:pPr>
    </w:p>
    <w:p w:rsidR="000430FF" w:rsidRDefault="000430FF" w:rsidP="00043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přikládáme písemné doporučení registrujícího praktického lékaře pro děti a dorost</w:t>
      </w:r>
    </w:p>
    <w:p w:rsidR="000430FF" w:rsidRDefault="000430FF" w:rsidP="00043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(nebo odborného lékaře) ze zdravotních důvodů na období</w:t>
      </w:r>
    </w:p>
    <w:p w:rsidR="000430FF" w:rsidRDefault="000430FF" w:rsidP="000430FF">
      <w:pPr>
        <w:rPr>
          <w:rFonts w:ascii="Times New Roman" w:hAnsi="Times New Roman" w:cs="Times New Roman"/>
        </w:rPr>
      </w:pPr>
    </w:p>
    <w:p w:rsidR="000430FF" w:rsidRDefault="000430FF" w:rsidP="000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………………………………….……………    do ………………………………………………</w:t>
      </w:r>
    </w:p>
    <w:p w:rsidR="000430FF" w:rsidRDefault="000430FF" w:rsidP="000430FF">
      <w:pPr>
        <w:rPr>
          <w:rFonts w:ascii="Times New Roman" w:hAnsi="Times New Roman" w:cs="Times New Roman"/>
        </w:rPr>
      </w:pPr>
    </w:p>
    <w:p w:rsidR="000430FF" w:rsidRDefault="000430FF" w:rsidP="000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tomu, že tělesná výchova je zařazena na </w:t>
      </w:r>
      <w:r w:rsidRPr="000430FF">
        <w:rPr>
          <w:rFonts w:ascii="Times New Roman" w:hAnsi="Times New Roman" w:cs="Times New Roman"/>
          <w:b/>
        </w:rPr>
        <w:t>první – poslední</w:t>
      </w:r>
      <w:r>
        <w:rPr>
          <w:rFonts w:ascii="Times New Roman" w:hAnsi="Times New Roman" w:cs="Times New Roman"/>
        </w:rPr>
        <w:t xml:space="preserve"> vyučovací hodinu, dále žádáme </w:t>
      </w:r>
      <w:r w:rsidRPr="000430FF">
        <w:rPr>
          <w:rFonts w:ascii="Times New Roman" w:hAnsi="Times New Roman" w:cs="Times New Roman"/>
          <w:b/>
        </w:rPr>
        <w:t>ano x ne</w:t>
      </w:r>
      <w:r>
        <w:rPr>
          <w:rFonts w:ascii="Times New Roman" w:hAnsi="Times New Roman" w:cs="Times New Roman"/>
        </w:rPr>
        <w:t xml:space="preserve"> o uvolnění z vyučování tohoto předmětu zcela.</w:t>
      </w:r>
    </w:p>
    <w:p w:rsidR="000430FF" w:rsidRDefault="000430FF" w:rsidP="000430FF">
      <w:pPr>
        <w:rPr>
          <w:rFonts w:ascii="Times New Roman" w:hAnsi="Times New Roman" w:cs="Times New Roman"/>
        </w:rPr>
      </w:pPr>
    </w:p>
    <w:p w:rsidR="000430FF" w:rsidRDefault="000430FF" w:rsidP="000430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Frýdku – Místku, dne ………………………………….</w:t>
      </w:r>
    </w:p>
    <w:p w:rsidR="000430FF" w:rsidRDefault="000430FF" w:rsidP="000430FF">
      <w:pPr>
        <w:rPr>
          <w:rFonts w:ascii="Times New Roman" w:hAnsi="Times New Roman" w:cs="Times New Roman"/>
        </w:rPr>
      </w:pPr>
    </w:p>
    <w:p w:rsidR="000430FF" w:rsidRDefault="000430FF" w:rsidP="00043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0430FF" w:rsidRPr="000430FF" w:rsidRDefault="000430FF" w:rsidP="000430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       podpisy rodičů</w:t>
      </w:r>
    </w:p>
    <w:p w:rsidR="000430FF" w:rsidRPr="000430FF" w:rsidRDefault="000430FF" w:rsidP="000430FF">
      <w:pPr>
        <w:jc w:val="center"/>
        <w:rPr>
          <w:rFonts w:ascii="Times New Roman" w:hAnsi="Times New Roman" w:cs="Times New Roman"/>
        </w:rPr>
      </w:pPr>
    </w:p>
    <w:p w:rsidR="000430FF" w:rsidRPr="000430FF" w:rsidRDefault="000430FF" w:rsidP="000430FF">
      <w:pPr>
        <w:jc w:val="center"/>
        <w:rPr>
          <w:rFonts w:ascii="Times New Roman" w:hAnsi="Times New Roman" w:cs="Times New Roman"/>
        </w:rPr>
      </w:pPr>
    </w:p>
    <w:sectPr w:rsidR="000430FF" w:rsidRPr="0004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F"/>
    <w:rsid w:val="000430FF"/>
    <w:rsid w:val="002D2DC1"/>
    <w:rsid w:val="00A25FEA"/>
    <w:rsid w:val="00A43F8D"/>
    <w:rsid w:val="00E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AC337B33.dotm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Meyerová</dc:creator>
  <cp:lastModifiedBy>Monika Meyerová</cp:lastModifiedBy>
  <cp:revision>2</cp:revision>
  <cp:lastPrinted>2014-11-21T10:19:00Z</cp:lastPrinted>
  <dcterms:created xsi:type="dcterms:W3CDTF">2014-12-04T11:46:00Z</dcterms:created>
  <dcterms:modified xsi:type="dcterms:W3CDTF">2014-12-04T11:46:00Z</dcterms:modified>
</cp:coreProperties>
</file>