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5AD5" w:rsidRDefault="00525AD5" w:rsidP="00C8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Zápis z jednání Školské rady</w:t>
      </w:r>
    </w:p>
    <w:p w:rsidR="00525AD5" w:rsidRPr="00525AD5" w:rsidRDefault="00C830AE" w:rsidP="00C8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p</w:t>
      </w:r>
      <w:r w:rsidR="00525AD5" w:rsidRPr="00525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ři Základní škole a mateřské škole, Frýdek – Místek, Lískovec,</w:t>
      </w:r>
    </w:p>
    <w:p w:rsidR="00525AD5" w:rsidRPr="00525AD5" w:rsidRDefault="00525AD5" w:rsidP="00C830A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525AD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K Sedlištím 320,</w:t>
      </w:r>
    </w:p>
    <w:p w:rsidR="00525AD5" w:rsidRDefault="00525AD5" w:rsidP="00C830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 xml:space="preserve">konaného dne </w:t>
      </w: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  <w:t>22.2. 2018</w:t>
      </w:r>
      <w:proofErr w:type="gramEnd"/>
    </w:p>
    <w:p w:rsidR="00525AD5" w:rsidRDefault="00525AD5" w:rsidP="0052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25AD5" w:rsidRDefault="00525AD5" w:rsidP="00525AD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cs-CZ"/>
        </w:rPr>
      </w:pPr>
    </w:p>
    <w:p w:rsidR="00525AD5" w:rsidRPr="00525AD5" w:rsidRDefault="00525AD5" w:rsidP="00525AD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525AD5" w:rsidRDefault="00525AD5" w:rsidP="00525A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 xml:space="preserve">Přítomni:  Mgr. Monika Mužná, Mgr. Alena </w:t>
      </w:r>
      <w:proofErr w:type="spellStart"/>
      <w:r>
        <w:rPr>
          <w:color w:val="000000"/>
        </w:rPr>
        <w:t>Cittová</w:t>
      </w:r>
      <w:proofErr w:type="spellEnd"/>
      <w:r>
        <w:rPr>
          <w:color w:val="000000"/>
        </w:rPr>
        <w:t xml:space="preserve">, Mgr. Libor Kvapil, p. Jana Čechová, Mgr. Šárka Laucká, p. Romana Mohylová, </w:t>
      </w:r>
    </w:p>
    <w:p w:rsidR="00525AD5" w:rsidRDefault="00525AD5" w:rsidP="00525AD5">
      <w:pPr>
        <w:pStyle w:val="Normlnweb"/>
        <w:spacing w:before="0" w:beforeAutospacing="0" w:after="0" w:afterAutospacing="0"/>
        <w:rPr>
          <w:color w:val="000000"/>
        </w:rPr>
      </w:pPr>
      <w:r>
        <w:rPr>
          <w:color w:val="000000"/>
        </w:rPr>
        <w:t>Omluveni: p. Jaromír Tobola</w:t>
      </w:r>
    </w:p>
    <w:p w:rsidR="00525AD5" w:rsidRDefault="00525AD5" w:rsidP="00525AD5">
      <w:pPr>
        <w:pStyle w:val="Normlnweb"/>
        <w:spacing w:before="0" w:beforeAutospacing="0" w:after="0" w:afterAutospacing="0"/>
        <w:rPr>
          <w:color w:val="000000"/>
        </w:rPr>
      </w:pPr>
    </w:p>
    <w:p w:rsidR="00525AD5" w:rsidRDefault="00525AD5" w:rsidP="00525AD5">
      <w:pPr>
        <w:pStyle w:val="Normlnweb"/>
        <w:spacing w:before="0" w:beforeAutospacing="0" w:after="0" w:afterAutospacing="0"/>
      </w:pPr>
    </w:p>
    <w:p w:rsidR="00525AD5" w:rsidRDefault="00525AD5" w:rsidP="00525AD5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Zahájen</w:t>
      </w:r>
      <w:r w:rsidR="00A7518C">
        <w:rPr>
          <w:color w:val="000000"/>
        </w:rPr>
        <w:t>í zasedání Školské rady provedl ředitel školy Libor Kvapil</w:t>
      </w:r>
    </w:p>
    <w:p w:rsidR="00FA7084" w:rsidRDefault="00FA7084" w:rsidP="00FA7084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FA7084" w:rsidRDefault="00FA7084" w:rsidP="00F143C6">
      <w:pPr>
        <w:pStyle w:val="Odstavecseseznamem"/>
        <w:numPr>
          <w:ilvl w:val="0"/>
          <w:numId w:val="3"/>
        </w:num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FA70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Na zasedání školské rady, která působí při ZŠ a MŠ ve Frýdku – Místku, Lískovci, byli zvoleni na 3leté funkční období</w:t>
      </w:r>
      <w:r w:rsidR="00B0383A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</w:t>
      </w:r>
      <w:r w:rsidRPr="00FA7084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 xml:space="preserve"> </w:t>
      </w:r>
    </w:p>
    <w:p w:rsidR="00FA7084" w:rsidRDefault="00FA7084" w:rsidP="00FA70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</w:pPr>
      <w:r w:rsidRPr="00525AD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Předseda výboru</w:t>
      </w:r>
      <w:r w:rsidRPr="00525AD5">
        <w:rPr>
          <w:rFonts w:ascii="Times New Roman" w:eastAsia="Times New Roman" w:hAnsi="Times New Roman" w:cs="Times New Roman"/>
          <w:color w:val="000000"/>
          <w:sz w:val="24"/>
          <w:szCs w:val="24"/>
          <w:lang w:eastAsia="cs-CZ"/>
        </w:rPr>
        <w:t>:  Mgr. Monika Mužná (předsedkyně školské rady)</w:t>
      </w:r>
    </w:p>
    <w:p w:rsidR="00FA7084" w:rsidRDefault="00FA7084" w:rsidP="00FA70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Místopředseda výboru</w:t>
      </w:r>
      <w:r w:rsidRPr="00FA708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p. Jana Čechová</w:t>
      </w:r>
    </w:p>
    <w:p w:rsidR="00FA7084" w:rsidRDefault="00FA7084" w:rsidP="00FA7084">
      <w:pPr>
        <w:pStyle w:val="Odstavecseseznamem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cs-CZ"/>
        </w:rPr>
        <w:t>Zapisovatel</w:t>
      </w:r>
      <w:r w:rsidRPr="00FA7084">
        <w:rPr>
          <w:rFonts w:ascii="Times New Roman" w:eastAsia="Times New Roman" w:hAnsi="Times New Roman" w:cs="Times New Roman"/>
          <w:sz w:val="24"/>
          <w:szCs w:val="24"/>
          <w:lang w:eastAsia="cs-CZ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Mgr. Šárka Laucká</w:t>
      </w:r>
    </w:p>
    <w:p w:rsidR="00FA7084" w:rsidRDefault="00FA7084" w:rsidP="00FA7084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525AD5" w:rsidRDefault="00525AD5" w:rsidP="00FA708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 w:rsidRPr="00FA7084">
        <w:rPr>
          <w:color w:val="000000"/>
        </w:rPr>
        <w:t xml:space="preserve">Kontrola plnění úkolů. Podněty, návrhy a připomínky z řad rodičů, učitelů, členů školské rady – nebyly vzneseny žádné podněty k řešení. </w:t>
      </w:r>
    </w:p>
    <w:p w:rsidR="00C830AE" w:rsidRDefault="00C830AE" w:rsidP="00C830AE">
      <w:pPr>
        <w:pStyle w:val="Normlnweb"/>
        <w:spacing w:before="0" w:beforeAutospacing="0" w:after="0" w:afterAutospacing="0"/>
        <w:jc w:val="both"/>
        <w:textAlignment w:val="baseline"/>
        <w:rPr>
          <w:color w:val="000000"/>
        </w:rPr>
      </w:pPr>
    </w:p>
    <w:p w:rsidR="00C830AE" w:rsidRPr="00C830AE" w:rsidRDefault="00C830AE" w:rsidP="005D2C8E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 w:rsidRPr="00C830AE">
        <w:rPr>
          <w:rFonts w:ascii="Times New Roman" w:hAnsi="Times New Roman" w:cs="Times New Roman"/>
          <w:sz w:val="24"/>
          <w:szCs w:val="24"/>
        </w:rPr>
        <w:t xml:space="preserve">Školská rada byla </w:t>
      </w:r>
      <w:r>
        <w:rPr>
          <w:rFonts w:ascii="Times New Roman" w:hAnsi="Times New Roman" w:cs="Times New Roman"/>
          <w:sz w:val="24"/>
          <w:szCs w:val="24"/>
        </w:rPr>
        <w:t>seznámena s výsledky národního testování SCIO v českém jazyku a matematice v 9. třídě.</w:t>
      </w:r>
    </w:p>
    <w:p w:rsidR="00C830AE" w:rsidRDefault="00C830AE" w:rsidP="00C830AE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C830AE" w:rsidRDefault="00C830AE" w:rsidP="005D2C8E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Školská rada byla informována </w:t>
      </w:r>
      <w:r w:rsidR="00B0383A">
        <w:rPr>
          <w:rFonts w:ascii="Times New Roman" w:hAnsi="Times New Roman" w:cs="Times New Roman"/>
          <w:color w:val="000000"/>
          <w:sz w:val="24"/>
          <w:szCs w:val="24"/>
        </w:rPr>
        <w:t xml:space="preserve">ředitelem školy </w:t>
      </w:r>
      <w:r>
        <w:rPr>
          <w:rFonts w:ascii="Times New Roman" w:hAnsi="Times New Roman" w:cs="Times New Roman"/>
          <w:color w:val="000000"/>
          <w:sz w:val="24"/>
          <w:szCs w:val="24"/>
        </w:rPr>
        <w:t>o provedení šetření pedagogů - klima školy.</w:t>
      </w:r>
      <w:r w:rsidR="00B0383A">
        <w:rPr>
          <w:rFonts w:ascii="Times New Roman" w:hAnsi="Times New Roman" w:cs="Times New Roman"/>
          <w:color w:val="000000"/>
          <w:sz w:val="24"/>
          <w:szCs w:val="24"/>
        </w:rPr>
        <w:t xml:space="preserve"> Připomněl také mezinárodní spolupráci školy se Srbskou školou v </w:t>
      </w:r>
      <w:proofErr w:type="spellStart"/>
      <w:r w:rsidR="00B0383A">
        <w:rPr>
          <w:rFonts w:ascii="Times New Roman" w:hAnsi="Times New Roman" w:cs="Times New Roman"/>
          <w:color w:val="000000"/>
          <w:sz w:val="24"/>
          <w:szCs w:val="24"/>
        </w:rPr>
        <w:t>Čačaku</w:t>
      </w:r>
      <w:proofErr w:type="spellEnd"/>
      <w:r w:rsidR="00B0383A">
        <w:rPr>
          <w:rFonts w:ascii="Times New Roman" w:hAnsi="Times New Roman" w:cs="Times New Roman"/>
          <w:color w:val="000000"/>
          <w:sz w:val="24"/>
          <w:szCs w:val="24"/>
        </w:rPr>
        <w:t xml:space="preserve">, zabývají se problematikou odpadu. </w:t>
      </w:r>
      <w:proofErr w:type="spellStart"/>
      <w:r w:rsidR="00B0383A">
        <w:rPr>
          <w:rFonts w:ascii="Times New Roman" w:hAnsi="Times New Roman" w:cs="Times New Roman"/>
          <w:color w:val="000000"/>
          <w:sz w:val="24"/>
          <w:szCs w:val="24"/>
        </w:rPr>
        <w:t>Ekotým</w:t>
      </w:r>
      <w:proofErr w:type="spellEnd"/>
      <w:r w:rsidR="00B0383A">
        <w:rPr>
          <w:rFonts w:ascii="Times New Roman" w:hAnsi="Times New Roman" w:cs="Times New Roman"/>
          <w:color w:val="000000"/>
          <w:sz w:val="24"/>
          <w:szCs w:val="24"/>
        </w:rPr>
        <w:t xml:space="preserve"> školy spolupracuje a každoročně se setkává s </w:t>
      </w:r>
      <w:proofErr w:type="spellStart"/>
      <w:r w:rsidR="00B0383A">
        <w:rPr>
          <w:rFonts w:ascii="Times New Roman" w:hAnsi="Times New Roman" w:cs="Times New Roman"/>
          <w:color w:val="000000"/>
          <w:sz w:val="24"/>
          <w:szCs w:val="24"/>
        </w:rPr>
        <w:t>ekoškolou</w:t>
      </w:r>
      <w:proofErr w:type="spellEnd"/>
      <w:r w:rsidR="00B0383A">
        <w:rPr>
          <w:rFonts w:ascii="Times New Roman" w:hAnsi="Times New Roman" w:cs="Times New Roman"/>
          <w:color w:val="000000"/>
          <w:sz w:val="24"/>
          <w:szCs w:val="24"/>
        </w:rPr>
        <w:t xml:space="preserve"> z Janovic a nově se připravuje spolupráce s </w:t>
      </w:r>
      <w:proofErr w:type="spellStart"/>
      <w:r w:rsidR="00B0383A">
        <w:rPr>
          <w:rFonts w:ascii="Times New Roman" w:hAnsi="Times New Roman" w:cs="Times New Roman"/>
          <w:color w:val="000000"/>
          <w:sz w:val="24"/>
          <w:szCs w:val="24"/>
        </w:rPr>
        <w:t>ekoškolou</w:t>
      </w:r>
      <w:proofErr w:type="spellEnd"/>
      <w:r w:rsidR="00B0383A">
        <w:rPr>
          <w:rFonts w:ascii="Times New Roman" w:hAnsi="Times New Roman" w:cs="Times New Roman"/>
          <w:color w:val="000000"/>
          <w:sz w:val="24"/>
          <w:szCs w:val="24"/>
        </w:rPr>
        <w:t xml:space="preserve"> ze Slovenska.</w:t>
      </w:r>
    </w:p>
    <w:p w:rsidR="00B0383A" w:rsidRDefault="00B0383A" w:rsidP="00B0383A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B0383A" w:rsidRPr="00B0383A" w:rsidRDefault="00B0383A" w:rsidP="00A7518C">
      <w:pPr>
        <w:numPr>
          <w:ilvl w:val="0"/>
          <w:numId w:val="3"/>
        </w:numPr>
        <w:suppressAutoHyphens/>
        <w:spacing w:after="0" w:line="276" w:lineRule="auto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Ředitel školy </w:t>
      </w:r>
      <w:proofErr w:type="gramStart"/>
      <w:r w:rsidR="00A7518C">
        <w:rPr>
          <w:rFonts w:ascii="Times New Roman" w:hAnsi="Times New Roman" w:cs="Times New Roman"/>
          <w:color w:val="000000"/>
          <w:sz w:val="24"/>
          <w:szCs w:val="24"/>
        </w:rPr>
        <w:t>informoval</w:t>
      </w:r>
      <w:r w:rsidR="00A7518C" w:rsidRPr="00A751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7518C">
        <w:rPr>
          <w:rFonts w:ascii="Times New Roman" w:hAnsi="Times New Roman" w:cs="Times New Roman"/>
          <w:color w:val="000000"/>
          <w:sz w:val="24"/>
          <w:szCs w:val="24"/>
        </w:rPr>
        <w:t xml:space="preserve"> o </w:t>
      </w:r>
      <w:r w:rsidR="00A7518C" w:rsidRPr="00A7518C">
        <w:rPr>
          <w:rFonts w:ascii="Times New Roman" w:hAnsi="Times New Roman" w:cs="Times New Roman"/>
          <w:color w:val="000000"/>
          <w:sz w:val="24"/>
          <w:szCs w:val="24"/>
        </w:rPr>
        <w:t>návrh</w:t>
      </w:r>
      <w:r w:rsidR="00A7518C">
        <w:rPr>
          <w:rFonts w:ascii="Times New Roman" w:hAnsi="Times New Roman" w:cs="Times New Roman"/>
          <w:color w:val="000000"/>
          <w:sz w:val="24"/>
          <w:szCs w:val="24"/>
        </w:rPr>
        <w:t>u</w:t>
      </w:r>
      <w:proofErr w:type="gramEnd"/>
      <w:r w:rsidR="00A7518C" w:rsidRPr="00A7518C">
        <w:rPr>
          <w:rFonts w:ascii="Times New Roman" w:hAnsi="Times New Roman" w:cs="Times New Roman"/>
          <w:color w:val="000000"/>
          <w:sz w:val="24"/>
          <w:szCs w:val="24"/>
        </w:rPr>
        <w:t xml:space="preserve"> rozpočtu </w:t>
      </w:r>
      <w:r w:rsidR="00A7518C">
        <w:rPr>
          <w:rFonts w:ascii="Times New Roman" w:hAnsi="Times New Roman" w:cs="Times New Roman"/>
          <w:color w:val="000000"/>
          <w:sz w:val="24"/>
          <w:szCs w:val="24"/>
        </w:rPr>
        <w:t xml:space="preserve">a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informoval o úpravách, které se plánují v ZŠ. </w:t>
      </w:r>
    </w:p>
    <w:p w:rsidR="00C830AE" w:rsidRDefault="00C830AE" w:rsidP="00C830AE">
      <w:pPr>
        <w:pStyle w:val="Odstavecseseznamem"/>
        <w:rPr>
          <w:rFonts w:ascii="Times New Roman" w:hAnsi="Times New Roman" w:cs="Times New Roman"/>
          <w:color w:val="000000"/>
          <w:sz w:val="24"/>
          <w:szCs w:val="24"/>
        </w:rPr>
      </w:pPr>
    </w:p>
    <w:p w:rsidR="00C830AE" w:rsidRPr="00C830AE" w:rsidRDefault="00C830AE" w:rsidP="00C830AE">
      <w:pPr>
        <w:suppressAutoHyphens/>
        <w:spacing w:after="0" w:line="276" w:lineRule="auto"/>
        <w:ind w:left="720"/>
        <w:jc w:val="both"/>
        <w:textAlignment w:val="baseline"/>
        <w:rPr>
          <w:rFonts w:ascii="Times New Roman" w:hAnsi="Times New Roman" w:cs="Times New Roman"/>
          <w:color w:val="000000"/>
          <w:sz w:val="24"/>
          <w:szCs w:val="24"/>
        </w:rPr>
      </w:pPr>
    </w:p>
    <w:p w:rsidR="00FA7084" w:rsidRDefault="00C830AE" w:rsidP="00FA7084">
      <w:pPr>
        <w:pStyle w:val="Normlnweb"/>
        <w:numPr>
          <w:ilvl w:val="0"/>
          <w:numId w:val="3"/>
        </w:numPr>
        <w:spacing w:before="0" w:beforeAutospacing="0" w:after="0" w:afterAutospacing="0"/>
        <w:jc w:val="both"/>
        <w:textAlignment w:val="baseline"/>
        <w:rPr>
          <w:color w:val="000000"/>
        </w:rPr>
      </w:pPr>
      <w:r>
        <w:rPr>
          <w:color w:val="000000"/>
        </w:rPr>
        <w:t>Závěr</w:t>
      </w:r>
    </w:p>
    <w:p w:rsidR="00C830AE" w:rsidRDefault="00C830AE" w:rsidP="00C830AE">
      <w:pPr>
        <w:suppressAutoHyphens/>
        <w:spacing w:after="0" w:line="276" w:lineRule="auto"/>
        <w:ind w:left="360"/>
        <w:jc w:val="both"/>
      </w:pPr>
    </w:p>
    <w:p w:rsidR="00C830AE" w:rsidRDefault="00C830AE" w:rsidP="00C830AE">
      <w:pPr>
        <w:spacing w:line="276" w:lineRule="auto"/>
        <w:ind w:left="720"/>
        <w:jc w:val="both"/>
      </w:pPr>
    </w:p>
    <w:p w:rsidR="00C830AE" w:rsidRDefault="00C830AE" w:rsidP="00C830AE">
      <w:pPr>
        <w:spacing w:line="276" w:lineRule="auto"/>
        <w:ind w:left="720"/>
        <w:jc w:val="both"/>
      </w:pPr>
    </w:p>
    <w:p w:rsidR="00C830AE" w:rsidRPr="00C830AE" w:rsidRDefault="00C830AE" w:rsidP="00C830AE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0AE">
        <w:rPr>
          <w:rFonts w:ascii="Times New Roman" w:hAnsi="Times New Roman" w:cs="Times New Roman"/>
          <w:sz w:val="24"/>
          <w:szCs w:val="24"/>
        </w:rPr>
        <w:t xml:space="preserve">            Zapsala: Šárka Laucká</w:t>
      </w:r>
    </w:p>
    <w:p w:rsidR="00C830AE" w:rsidRPr="00C830AE" w:rsidRDefault="00C830AE" w:rsidP="00C830AE">
      <w:pPr>
        <w:spacing w:line="276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Lískovci dne 22.</w:t>
      </w:r>
      <w:r w:rsidR="00A7518C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</w:t>
      </w:r>
      <w:r w:rsidRPr="00C830AE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2018</w:t>
      </w:r>
    </w:p>
    <w:p w:rsidR="00C830AE" w:rsidRPr="00FA7084" w:rsidRDefault="00C830AE" w:rsidP="00C830AE">
      <w:pPr>
        <w:pStyle w:val="Normlnweb"/>
        <w:spacing w:before="0" w:beforeAutospacing="0" w:after="0" w:afterAutospacing="0"/>
        <w:ind w:left="720"/>
        <w:jc w:val="both"/>
        <w:textAlignment w:val="baseline"/>
        <w:rPr>
          <w:color w:val="000000"/>
        </w:rPr>
      </w:pPr>
    </w:p>
    <w:p w:rsidR="00663622" w:rsidRDefault="00663622" w:rsidP="00525AD5">
      <w:pPr>
        <w:jc w:val="center"/>
      </w:pPr>
    </w:p>
    <w:sectPr w:rsidR="00663622" w:rsidSect="00525A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4596F"/>
    <w:multiLevelType w:val="multilevel"/>
    <w:tmpl w:val="93EAFC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4005394"/>
    <w:multiLevelType w:val="multilevel"/>
    <w:tmpl w:val="1D90676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A0369BB"/>
    <w:multiLevelType w:val="hybridMultilevel"/>
    <w:tmpl w:val="E8DE254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5667F5"/>
    <w:multiLevelType w:val="multilevel"/>
    <w:tmpl w:val="01B615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CC74238"/>
    <w:multiLevelType w:val="hybridMultilevel"/>
    <w:tmpl w:val="ACFCAC0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5AD5"/>
    <w:rsid w:val="00525AD5"/>
    <w:rsid w:val="00663622"/>
    <w:rsid w:val="00A7518C"/>
    <w:rsid w:val="00B0383A"/>
    <w:rsid w:val="00C830AE"/>
    <w:rsid w:val="00FA70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FF60CF-CF2D-4AFC-8353-7436232473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25A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525AD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038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57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56475F1E.dotm</Template>
  <TotalTime>1</TotalTime>
  <Pages>1</Pages>
  <Words>195</Words>
  <Characters>1156</Characters>
  <Application>Microsoft Office Word</Application>
  <DocSecurity>4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ZŠ Lískovec</Company>
  <LinksUpToDate>false</LinksUpToDate>
  <CharactersWithSpaces>1349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Šárka Laucká (učebnice)</dc:creator>
  <cp:keywords/>
  <dc:description/>
  <cp:lastModifiedBy>Libor Kvapil (2)</cp:lastModifiedBy>
  <cp:revision>2</cp:revision>
  <dcterms:created xsi:type="dcterms:W3CDTF">2018-02-23T12:49:00Z</dcterms:created>
  <dcterms:modified xsi:type="dcterms:W3CDTF">2018-02-23T12:49:00Z</dcterms:modified>
</cp:coreProperties>
</file>