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14E6A" w:rsidRDefault="00B67CE8">
      <w:pPr>
        <w:jc w:val="center"/>
      </w:pPr>
      <w:r>
        <w:t>Základní škola a mateřská škola Frýdek-Místek, Lískovec, K Sedlištím 320</w:t>
      </w:r>
    </w:p>
    <w:p w14:paraId="00000002" w14:textId="77777777" w:rsidR="00414E6A" w:rsidRDefault="00414E6A">
      <w:pPr>
        <w:jc w:val="center"/>
      </w:pPr>
    </w:p>
    <w:p w14:paraId="00000003" w14:textId="62F2513C" w:rsidR="00414E6A" w:rsidRDefault="00B6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Stanovení počtu tříd a žáků a kritéria přijetí do 1. ročníku pro školní rok </w:t>
      </w:r>
      <w:r w:rsidR="00D71D0A">
        <w:rPr>
          <w:b/>
          <w:sz w:val="28"/>
          <w:szCs w:val="28"/>
        </w:rPr>
        <w:t>2023/2024</w:t>
      </w:r>
    </w:p>
    <w:p w14:paraId="00000004" w14:textId="77777777" w:rsidR="00414E6A" w:rsidRDefault="00414E6A">
      <w:pPr>
        <w:rPr>
          <w:b/>
          <w:sz w:val="28"/>
          <w:szCs w:val="28"/>
        </w:rPr>
      </w:pPr>
    </w:p>
    <w:p w14:paraId="00000005" w14:textId="77777777" w:rsidR="00414E6A" w:rsidRDefault="00B67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Stanovení počtu tříd:</w:t>
      </w:r>
    </w:p>
    <w:p w14:paraId="00000006" w14:textId="3803D0BF" w:rsidR="00414E6A" w:rsidRDefault="00B67CE8">
      <w:pPr>
        <w:rPr>
          <w:sz w:val="24"/>
          <w:szCs w:val="24"/>
        </w:rPr>
      </w:pPr>
      <w:r>
        <w:rPr>
          <w:sz w:val="24"/>
          <w:szCs w:val="24"/>
        </w:rPr>
        <w:t xml:space="preserve">V souladu s vyhláškou č. 48/2005 sb., § 3a - v platném znění -  stanovuji maximální počet tříd, které budou otevřeny ve školním roce </w:t>
      </w:r>
      <w:r w:rsidR="00D71D0A">
        <w:rPr>
          <w:sz w:val="24"/>
          <w:szCs w:val="24"/>
        </w:rPr>
        <w:t>2023/2024</w:t>
      </w:r>
      <w:r>
        <w:rPr>
          <w:sz w:val="24"/>
          <w:szCs w:val="24"/>
        </w:rPr>
        <w:t xml:space="preserve"> následovně: 1 třída</w:t>
      </w:r>
    </w:p>
    <w:p w14:paraId="00000007" w14:textId="77777777" w:rsidR="00414E6A" w:rsidRDefault="00414E6A">
      <w:pPr>
        <w:rPr>
          <w:b/>
          <w:sz w:val="28"/>
          <w:szCs w:val="28"/>
        </w:rPr>
      </w:pPr>
    </w:p>
    <w:p w14:paraId="00000008" w14:textId="77777777" w:rsidR="00414E6A" w:rsidRDefault="00B67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Stanovení počtu žáků:</w:t>
      </w:r>
    </w:p>
    <w:p w14:paraId="00000009" w14:textId="4E1E54F1" w:rsidR="00414E6A" w:rsidRDefault="00B67CE8">
      <w:pPr>
        <w:rPr>
          <w:sz w:val="24"/>
          <w:szCs w:val="24"/>
        </w:rPr>
      </w:pPr>
      <w:r>
        <w:rPr>
          <w:sz w:val="24"/>
          <w:szCs w:val="24"/>
        </w:rPr>
        <w:t>V souladu s vyhláškou č. 48/2005 sb., § 3a - v platném znění -  stanov</w:t>
      </w:r>
      <w:r>
        <w:rPr>
          <w:sz w:val="24"/>
          <w:szCs w:val="24"/>
        </w:rPr>
        <w:t xml:space="preserve">uji maximální počet žáků, kteří budou přijati pro školní rok </w:t>
      </w:r>
      <w:r w:rsidR="00D71D0A">
        <w:rPr>
          <w:sz w:val="24"/>
          <w:szCs w:val="24"/>
        </w:rPr>
        <w:t xml:space="preserve">2023/2024 </w:t>
      </w:r>
      <w:r>
        <w:rPr>
          <w:sz w:val="24"/>
          <w:szCs w:val="24"/>
        </w:rPr>
        <w:t>následovně: 26 žáků</w:t>
      </w:r>
    </w:p>
    <w:p w14:paraId="0000000A" w14:textId="77777777" w:rsidR="00414E6A" w:rsidRDefault="00414E6A">
      <w:pPr>
        <w:rPr>
          <w:b/>
          <w:sz w:val="24"/>
          <w:szCs w:val="24"/>
        </w:rPr>
      </w:pPr>
    </w:p>
    <w:p w14:paraId="0000000B" w14:textId="77777777" w:rsidR="00414E6A" w:rsidRDefault="00B67C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Všechny děti budou při zápisu zapsány.</w:t>
      </w:r>
    </w:p>
    <w:p w14:paraId="0000000C" w14:textId="77777777" w:rsidR="00414E6A" w:rsidRDefault="00B67C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 ukončení zápisu bude na základě stanovených kritérií rozhodnuto o přijetí dítěte do 1. třídy.</w:t>
      </w:r>
    </w:p>
    <w:p w14:paraId="0000000D" w14:textId="77777777" w:rsidR="00414E6A" w:rsidRDefault="00414E6A">
      <w:pPr>
        <w:rPr>
          <w:b/>
          <w:sz w:val="28"/>
          <w:szCs w:val="28"/>
        </w:rPr>
      </w:pPr>
    </w:p>
    <w:p w14:paraId="0000000E" w14:textId="77777777" w:rsidR="00414E6A" w:rsidRDefault="00B67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Kritéria k přijetí žáků do </w:t>
      </w:r>
      <w:r>
        <w:rPr>
          <w:b/>
          <w:sz w:val="28"/>
          <w:szCs w:val="28"/>
        </w:rPr>
        <w:t>1. třídy při vyšším počtu zapsaných, než je stanovený počet žáků:</w:t>
      </w:r>
    </w:p>
    <w:p w14:paraId="0000000F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Do ZŠ se přednostně přijímají děti, které mají místo trvalého pobytu ve školském obvodu   </w:t>
      </w:r>
    </w:p>
    <w:p w14:paraId="00000010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ZŠ a MŠ Frýdek-Místek, Lískovec, K Sedlištím 320 (§ 36 odst. 7 zákona č. 561/2004 Sb. - v p</w:t>
      </w:r>
      <w:r>
        <w:rPr>
          <w:sz w:val="24"/>
          <w:szCs w:val="24"/>
        </w:rPr>
        <w:t>latném znění -  )</w:t>
      </w:r>
    </w:p>
    <w:p w14:paraId="00000011" w14:textId="77777777" w:rsidR="00414E6A" w:rsidRDefault="00414E6A">
      <w:pPr>
        <w:rPr>
          <w:sz w:val="24"/>
          <w:szCs w:val="24"/>
        </w:rPr>
      </w:pPr>
    </w:p>
    <w:p w14:paraId="00000012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2. Do ZŠ se dále přijímají děti, které nemají místo trvalého pobytu ve školském obvodu </w:t>
      </w:r>
    </w:p>
    <w:p w14:paraId="00000013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ZŠ a MŠ Frýdek-Místek, Lískovec, K Sedlištím 320, jejichž sourozenec je žákem ZŠ a MŠ</w:t>
      </w:r>
    </w:p>
    <w:p w14:paraId="00000014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Frýdek-Místek, Lískovec, K Sedlištím 320 v 1. – 8. r</w:t>
      </w:r>
      <w:r>
        <w:rPr>
          <w:sz w:val="24"/>
          <w:szCs w:val="24"/>
        </w:rPr>
        <w:t xml:space="preserve">očníku. </w:t>
      </w:r>
    </w:p>
    <w:p w14:paraId="00000015" w14:textId="77777777" w:rsidR="00414E6A" w:rsidRDefault="00414E6A">
      <w:pPr>
        <w:spacing w:after="0"/>
        <w:rPr>
          <w:sz w:val="24"/>
          <w:szCs w:val="24"/>
        </w:rPr>
      </w:pPr>
    </w:p>
    <w:p w14:paraId="00000016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Do ZŠ se dále přijímají děti, které nemají místo trvalého pobytu ve školském obvodu</w:t>
      </w:r>
    </w:p>
    <w:p w14:paraId="00000017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ZŠ a MŠ Frýdek-Místek, Lískovec, K Sedlištím 320.</w:t>
      </w:r>
    </w:p>
    <w:p w14:paraId="00000018" w14:textId="77777777" w:rsidR="00414E6A" w:rsidRDefault="00414E6A">
      <w:pPr>
        <w:spacing w:after="0"/>
        <w:rPr>
          <w:sz w:val="24"/>
          <w:szCs w:val="24"/>
        </w:rPr>
      </w:pPr>
    </w:p>
    <w:p w14:paraId="00000019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V případě, že v rámci kritéria 2 nebo 3 nebude v možnostech školy přijmout všechny děti </w:t>
      </w:r>
    </w:p>
    <w:p w14:paraId="0000001A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splňuj</w:t>
      </w:r>
      <w:r>
        <w:rPr>
          <w:sz w:val="24"/>
          <w:szCs w:val="24"/>
        </w:rPr>
        <w:t xml:space="preserve">ící dané kritérium, protože by došlo k překročení kapacity stanovené ředitelem </w:t>
      </w:r>
    </w:p>
    <w:p w14:paraId="0000001B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školy, bude provedeno </w:t>
      </w:r>
      <w:r>
        <w:rPr>
          <w:b/>
          <w:sz w:val="24"/>
          <w:szCs w:val="24"/>
        </w:rPr>
        <w:t xml:space="preserve">losování. </w:t>
      </w:r>
      <w:r>
        <w:rPr>
          <w:sz w:val="24"/>
          <w:szCs w:val="24"/>
        </w:rPr>
        <w:t>K losování dojde mezi všemi dětmi, které splňují dané</w:t>
      </w:r>
    </w:p>
    <w:p w14:paraId="0000001C" w14:textId="77777777" w:rsidR="00414E6A" w:rsidRDefault="00B67C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kritérium. Losovat se budou registrační čísla, která byla dětem přidělena při zá</w:t>
      </w:r>
      <w:r>
        <w:rPr>
          <w:sz w:val="24"/>
          <w:szCs w:val="24"/>
        </w:rPr>
        <w:t>pisu do ZŠ.</w:t>
      </w:r>
    </w:p>
    <w:p w14:paraId="0000001D" w14:textId="77777777" w:rsidR="00414E6A" w:rsidRDefault="00B67CE8">
      <w:pPr>
        <w:spacing w:after="0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Losování bude provedeno za účasti člena školské rady. O výsledku losování bude proveden</w:t>
      </w:r>
    </w:p>
    <w:p w14:paraId="0000001E" w14:textId="77777777" w:rsidR="00414E6A" w:rsidRDefault="00B67CE8">
      <w:pPr>
        <w:spacing w:after="0"/>
        <w:ind w:right="-142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     zápis. </w:t>
      </w:r>
    </w:p>
    <w:p w14:paraId="0000001F" w14:textId="77777777" w:rsidR="00414E6A" w:rsidRDefault="00414E6A">
      <w:pPr>
        <w:spacing w:after="0"/>
        <w:ind w:right="-142"/>
        <w:rPr>
          <w:sz w:val="24"/>
          <w:szCs w:val="24"/>
        </w:rPr>
      </w:pPr>
    </w:p>
    <w:p w14:paraId="00000020" w14:textId="249A7191" w:rsidR="00414E6A" w:rsidRDefault="00B67CE8">
      <w:pPr>
        <w:spacing w:after="0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Ve Frýdku-Místku dne </w:t>
      </w:r>
      <w:r w:rsidR="00D71D0A">
        <w:rPr>
          <w:sz w:val="24"/>
          <w:szCs w:val="24"/>
        </w:rPr>
        <w:t>8.3.2023</w:t>
      </w:r>
      <w:bookmarkStart w:id="1" w:name="_GoBack"/>
      <w:bookmarkEnd w:id="1"/>
    </w:p>
    <w:p w14:paraId="00000021" w14:textId="77777777" w:rsidR="00414E6A" w:rsidRDefault="00414E6A">
      <w:pPr>
        <w:spacing w:after="0"/>
        <w:ind w:right="-142"/>
        <w:rPr>
          <w:sz w:val="24"/>
          <w:szCs w:val="24"/>
        </w:rPr>
      </w:pPr>
    </w:p>
    <w:p w14:paraId="00000022" w14:textId="77777777" w:rsidR="00414E6A" w:rsidRDefault="00B67CE8">
      <w:pPr>
        <w:spacing w:after="0"/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Libor Kvapil, ředitel školy</w:t>
      </w:r>
    </w:p>
    <w:sectPr w:rsidR="00414E6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6A"/>
    <w:rsid w:val="00414E6A"/>
    <w:rsid w:val="00B67CE8"/>
    <w:rsid w:val="00D7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6FCF6-7290-4E4E-93D9-968EF1A2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wUyHCX1Rzv2eVC75SRh4CZciw==">AMUW2mVIjWzyuOx2wrhgqVN9JXsga3J55G2zcwQXRPxavWORVRJpRXG4YDZo+ItCq3C6iDSAQyO1nLVy0ZyNzS7Kj+EQJHnhHn6XwXV/H7Qn+A19gPoMmuurSe/9A0W/ppGOk9sgxZZW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8DB5A91E.dotm</Template>
  <TotalTime>1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Meyerová</dc:creator>
  <cp:lastModifiedBy>Libor Kvapil (2)</cp:lastModifiedBy>
  <cp:revision>2</cp:revision>
  <dcterms:created xsi:type="dcterms:W3CDTF">2023-03-08T13:01:00Z</dcterms:created>
  <dcterms:modified xsi:type="dcterms:W3CDTF">2023-03-08T13:01:00Z</dcterms:modified>
</cp:coreProperties>
</file>