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1A49C" w14:textId="39617E1C" w:rsidR="0054533B" w:rsidRDefault="00C33CAD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Šablony 2023 JAK</w:t>
      </w: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7B092AF2" w14:textId="6CE665DE" w:rsidR="00F97EAB" w:rsidRDefault="00C33CAD" w:rsidP="00F97EAB">
      <w:pPr>
        <w:pStyle w:val="BasicParagrap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  <w:lang w:val="cs-CZ"/>
        </w:rPr>
        <w:t>Cíl projektu: Podpora žáků ohrožených školním neúspěchem, osobnostní a sociální rozvoj žáků a jejich podpora s využitím inovativních forem výuky a vzdělávání, podpora profesního růstu pracovníků ve vzdělávání ZŠ (včetně ostatních pracovníků).</w:t>
      </w:r>
      <w:bookmarkStart w:id="0" w:name="_GoBack"/>
      <w:bookmarkEnd w:id="0"/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66C76A4F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  <w:r w:rsidR="00C33CAD" w:rsidRPr="00C33CAD">
        <w:t xml:space="preserve"> </w:t>
      </w:r>
      <w:r w:rsidR="00C33CAD" w:rsidRPr="00C33CAD">
        <w:rPr>
          <w:rFonts w:ascii="Arial" w:hAnsi="Arial" w:cs="Arial"/>
          <w:sz w:val="40"/>
          <w:szCs w:val="40"/>
        </w:rPr>
        <w:t>CZ.02.</w:t>
      </w:r>
      <w:proofErr w:type="gramStart"/>
      <w:r w:rsidR="00C33CAD" w:rsidRPr="00C33CAD">
        <w:rPr>
          <w:rFonts w:ascii="Arial" w:hAnsi="Arial" w:cs="Arial"/>
          <w:sz w:val="40"/>
          <w:szCs w:val="40"/>
        </w:rPr>
        <w:t>02.XX</w:t>
      </w:r>
      <w:proofErr w:type="gramEnd"/>
      <w:r w:rsidR="00C33CAD" w:rsidRPr="00C33CAD">
        <w:rPr>
          <w:rFonts w:ascii="Arial" w:hAnsi="Arial" w:cs="Arial"/>
          <w:sz w:val="40"/>
          <w:szCs w:val="40"/>
        </w:rPr>
        <w:t>/00/22_002/0004186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4CEF3" w14:textId="77777777" w:rsidR="008C4F82" w:rsidRDefault="008C4F82" w:rsidP="004635E3">
      <w:pPr>
        <w:spacing w:after="0" w:line="240" w:lineRule="auto"/>
      </w:pPr>
      <w:r>
        <w:separator/>
      </w:r>
    </w:p>
  </w:endnote>
  <w:endnote w:type="continuationSeparator" w:id="0">
    <w:p w14:paraId="07F2144F" w14:textId="77777777" w:rsidR="008C4F82" w:rsidRDefault="008C4F82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F4AE0" w14:textId="77777777" w:rsidR="008C4F82" w:rsidRDefault="008C4F82" w:rsidP="004635E3">
      <w:pPr>
        <w:spacing w:after="0" w:line="240" w:lineRule="auto"/>
      </w:pPr>
      <w:r>
        <w:separator/>
      </w:r>
    </w:p>
  </w:footnote>
  <w:footnote w:type="continuationSeparator" w:id="0">
    <w:p w14:paraId="1D810EC0" w14:textId="77777777" w:rsidR="008C4F82" w:rsidRDefault="008C4F82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C1AE" w14:textId="1D243036" w:rsidR="000927CD" w:rsidRDefault="00C33CAD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9390" w14:textId="0EF3DB75" w:rsidR="000927CD" w:rsidRDefault="00C33CAD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F5"/>
    <w:rsid w:val="00045C0F"/>
    <w:rsid w:val="000927CD"/>
    <w:rsid w:val="000E31D3"/>
    <w:rsid w:val="00107E76"/>
    <w:rsid w:val="00111DF5"/>
    <w:rsid w:val="001A55FC"/>
    <w:rsid w:val="00230743"/>
    <w:rsid w:val="002319E8"/>
    <w:rsid w:val="002A4A39"/>
    <w:rsid w:val="004635E3"/>
    <w:rsid w:val="00483CB0"/>
    <w:rsid w:val="0054533B"/>
    <w:rsid w:val="00554D79"/>
    <w:rsid w:val="006734D3"/>
    <w:rsid w:val="00706563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C33CAD"/>
    <w:rsid w:val="00C7351E"/>
    <w:rsid w:val="00C80CE8"/>
    <w:rsid w:val="00CC7669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F340-3F43-4D18-9C8A-08C63539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83ACFE5F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Šárka Laucká (učebnice)</cp:lastModifiedBy>
  <cp:revision>2</cp:revision>
  <cp:lastPrinted>2023-02-13T12:50:00Z</cp:lastPrinted>
  <dcterms:created xsi:type="dcterms:W3CDTF">2023-05-16T12:18:00Z</dcterms:created>
  <dcterms:modified xsi:type="dcterms:W3CDTF">2023-05-16T12:18:00Z</dcterms:modified>
</cp:coreProperties>
</file>