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2313" w14:textId="77777777" w:rsidR="008442A2" w:rsidRPr="00AE4F25" w:rsidRDefault="008442A2" w:rsidP="008442A2">
      <w:pPr>
        <w:spacing w:before="480" w:after="12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Toc75337260"/>
      <w:bookmarkStart w:id="1" w:name="_Toc75338159"/>
      <w:bookmarkStart w:id="2" w:name="_Toc75338522"/>
      <w:bookmarkStart w:id="3" w:name="_Toc75773235"/>
      <w:bookmarkStart w:id="4" w:name="_Toc75773331"/>
      <w:bookmarkStart w:id="5" w:name="_Toc75841395"/>
      <w:bookmarkStart w:id="6" w:name="_Toc75866173"/>
      <w:bookmarkStart w:id="7" w:name="_Toc75866818"/>
      <w:bookmarkStart w:id="8" w:name="_Toc75867212"/>
      <w:bookmarkStart w:id="9" w:name="_Toc75868191"/>
      <w:bookmarkStart w:id="10" w:name="_Toc78786856"/>
      <w:bookmarkStart w:id="11" w:name="_Toc110324297"/>
      <w:bookmarkStart w:id="12" w:name="_Toc111786790"/>
      <w:bookmarkStart w:id="13" w:name="_Toc141684720"/>
      <w:r w:rsidRPr="00AE4F25">
        <w:rPr>
          <w:rFonts w:ascii="Times New Roman" w:eastAsia="Times New Roman" w:hAnsi="Times New Roman" w:cs="Times New Roman"/>
          <w:b/>
          <w:bCs/>
          <w:i/>
          <w:iCs/>
          <w:kern w:val="36"/>
          <w:sz w:val="46"/>
          <w:szCs w:val="46"/>
          <w:lang w:eastAsia="cs-CZ"/>
        </w:rPr>
        <w:t>Výroční zpráva, Základní školy a mateřské školy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49178E1" w14:textId="77777777" w:rsidR="008442A2" w:rsidRPr="00AE4F25" w:rsidRDefault="008442A2" w:rsidP="008442A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4" w:name="_Toc75337261"/>
      <w:bookmarkStart w:id="15" w:name="_Toc75338160"/>
      <w:bookmarkStart w:id="16" w:name="_Toc75338523"/>
      <w:bookmarkStart w:id="17" w:name="_Toc75773236"/>
      <w:bookmarkStart w:id="18" w:name="_Toc75773332"/>
      <w:bookmarkStart w:id="19" w:name="_Toc75841396"/>
      <w:bookmarkStart w:id="20" w:name="_Toc75866174"/>
      <w:bookmarkStart w:id="21" w:name="_Toc75866819"/>
      <w:bookmarkStart w:id="22" w:name="_Toc75867213"/>
      <w:bookmarkStart w:id="23" w:name="_Toc75868192"/>
      <w:bookmarkStart w:id="24" w:name="_Toc78786857"/>
      <w:bookmarkStart w:id="25" w:name="_Toc110324298"/>
      <w:bookmarkStart w:id="26" w:name="_Toc111786791"/>
      <w:bookmarkStart w:id="27" w:name="_Toc141684721"/>
      <w:r w:rsidRPr="00AE4F25">
        <w:rPr>
          <w:rFonts w:ascii="Times New Roman" w:eastAsia="Times New Roman" w:hAnsi="Times New Roman" w:cs="Times New Roman"/>
          <w:b/>
          <w:bCs/>
          <w:i/>
          <w:iCs/>
          <w:kern w:val="36"/>
          <w:sz w:val="46"/>
          <w:szCs w:val="46"/>
          <w:lang w:eastAsia="cs-CZ"/>
        </w:rPr>
        <w:t>Frýdek-Místek, Lískovec, K Sedlištím 320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BD71592" w14:textId="77777777" w:rsidR="008442A2" w:rsidRPr="00AE4F25" w:rsidRDefault="008442A2" w:rsidP="008442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ab/>
      </w:r>
    </w:p>
    <w:p w14:paraId="656366F7" w14:textId="4D8F45DC" w:rsidR="008442A2" w:rsidRPr="00AE4F25" w:rsidRDefault="008442A2" w:rsidP="008442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 školní rok </w:t>
      </w:r>
      <w:r w:rsidR="003D199F" w:rsidRPr="00AE4F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2022 </w:t>
      </w:r>
      <w:r w:rsidR="002A4951" w:rsidRPr="00AE4F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–</w:t>
      </w:r>
      <w:r w:rsidR="003D199F" w:rsidRPr="00AE4F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2023</w:t>
      </w:r>
      <w:r w:rsidR="002A4951" w:rsidRPr="00AE4F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14:paraId="31720545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7E410559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1F772D02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3A065B00" w14:textId="77777777" w:rsidR="008442A2" w:rsidRPr="00AE4F25" w:rsidRDefault="001220EF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0EDA1C72" wp14:editId="6081EBE6">
            <wp:simplePos x="0" y="0"/>
            <wp:positionH relativeFrom="page">
              <wp:align>center</wp:align>
            </wp:positionH>
            <wp:positionV relativeFrom="paragraph">
              <wp:posOffset>106645</wp:posOffset>
            </wp:positionV>
            <wp:extent cx="5263515" cy="3002915"/>
            <wp:effectExtent l="19050" t="19050" r="13335" b="26035"/>
            <wp:wrapSquare wrapText="bothSides" distT="0" distB="0" distL="114300" distR="114300"/>
            <wp:docPr id="2" name="image4.jpg" descr="nový-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nový-5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029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8442A2"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20DDEE76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7D11E813" w14:textId="77777777" w:rsidR="008442A2" w:rsidRPr="00AE4F25" w:rsidRDefault="008442A2" w:rsidP="008442A2">
      <w:pPr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33011E7C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 </w:t>
      </w:r>
    </w:p>
    <w:p w14:paraId="4CFB3F02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5DACFFE6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50E20208" w14:textId="77777777" w:rsidR="008442A2" w:rsidRPr="00AE4F25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0974C0D4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5F164946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505EE79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F9A954F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85EF38E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1D29E75" w14:textId="77777777" w:rsidR="00AF373D" w:rsidRPr="00AE4F25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4461C595" w14:textId="77777777" w:rsidR="00856837" w:rsidRDefault="00856837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26979838" w14:textId="77777777" w:rsidR="00E54B01" w:rsidRPr="00AE4F25" w:rsidRDefault="00E54B01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815C93D" w14:textId="77777777" w:rsidR="00AF373D" w:rsidRPr="00AE4F25" w:rsidRDefault="001220EF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343B004" wp14:editId="06C48504">
            <wp:simplePos x="0" y="0"/>
            <wp:positionH relativeFrom="page">
              <wp:align>center</wp:align>
            </wp:positionH>
            <wp:positionV relativeFrom="margin">
              <wp:posOffset>8482853</wp:posOffset>
            </wp:positionV>
            <wp:extent cx="2009775" cy="15335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2817" w14:textId="77777777" w:rsidR="0085387C" w:rsidRPr="00AE4F25" w:rsidRDefault="008442A2" w:rsidP="0085387C">
      <w:pPr>
        <w:pStyle w:val="Nadpisobsahu"/>
        <w:numPr>
          <w:ilvl w:val="0"/>
          <w:numId w:val="0"/>
        </w:numPr>
        <w:ind w:left="432"/>
        <w:rPr>
          <w:rFonts w:ascii="Times New Roman" w:eastAsia="Times New Roman" w:hAnsi="Times New Roman" w:cs="Times New Roman"/>
          <w:b/>
          <w:bCs/>
          <w:color w:val="auto"/>
        </w:rPr>
      </w:pPr>
      <w:r w:rsidRPr="00AE4F2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 </w:t>
      </w:r>
      <w:bookmarkStart w:id="28" w:name="_Toc75264518"/>
    </w:p>
    <w:sdt>
      <w:sdtPr>
        <w:rPr>
          <w:rFonts w:ascii="Times New Roman" w:hAnsi="Times New Roman" w:cs="Times New Roman"/>
        </w:rPr>
        <w:id w:val="-455877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CCC8A9" w14:textId="77777777" w:rsidR="001220EF" w:rsidRPr="00AE4F25" w:rsidRDefault="001220EF" w:rsidP="0085387C">
          <w:pPr>
            <w:spacing w:before="240" w:after="240" w:line="240" w:lineRule="auto"/>
            <w:rPr>
              <w:rFonts w:ascii="Times New Roman" w:hAnsi="Times New Roman" w:cs="Times New Roman"/>
            </w:rPr>
          </w:pPr>
        </w:p>
        <w:p w14:paraId="406129C1" w14:textId="77777777" w:rsidR="00994E7F" w:rsidRPr="00AE4F25" w:rsidRDefault="008442A2" w:rsidP="00993D13">
          <w:pPr>
            <w:spacing w:before="240" w:after="240" w:line="240" w:lineRule="auto"/>
            <w:rPr>
              <w:rFonts w:ascii="Times New Roman" w:hAnsi="Times New Roman" w:cs="Times New Roman"/>
              <w:noProof/>
            </w:rPr>
          </w:pPr>
          <w:r w:rsidRPr="00AE4F25">
            <w:rPr>
              <w:rFonts w:ascii="Times New Roman" w:hAnsi="Times New Roman" w:cs="Times New Roman"/>
            </w:rPr>
            <w:t>Obsah</w:t>
          </w:r>
          <w:r w:rsidR="008E56B6" w:rsidRPr="00AE4F25">
            <w:rPr>
              <w:rFonts w:ascii="Times New Roman" w:hAnsi="Times New Roman" w:cs="Times New Roman"/>
            </w:rPr>
            <w:t>:</w:t>
          </w:r>
          <w:r w:rsidRPr="00AE4F25">
            <w:rPr>
              <w:rFonts w:ascii="Times New Roman" w:eastAsiaTheme="minorEastAsia" w:hAnsi="Times New Roman" w:cs="Times New Roman"/>
              <w:b/>
              <w:bCs/>
              <w:lang w:eastAsia="cs-CZ"/>
            </w:rPr>
            <w:fldChar w:fldCharType="begin"/>
          </w:r>
          <w:r w:rsidRPr="00AE4F25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AE4F25">
            <w:rPr>
              <w:rFonts w:ascii="Times New Roman" w:eastAsiaTheme="minorEastAsia" w:hAnsi="Times New Roman" w:cs="Times New Roman"/>
              <w:b/>
              <w:bCs/>
              <w:lang w:eastAsia="cs-CZ"/>
            </w:rPr>
            <w:fldChar w:fldCharType="separate"/>
          </w:r>
        </w:p>
        <w:p w14:paraId="1C1EE4A8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2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Základní údaje o škole -  název, sídlo, charakteristika školy, zřizovatel.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_Toc141684722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36B328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3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1.1 Vedení školy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_Toc141684723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83F33B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4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1.2.1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Součástí školy a jejich kapacita.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_Toc141684724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16CEEB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5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1.2.2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Základní škola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_Toc141684725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0CAE7D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6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1.2.3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Školní družina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_Toc141684726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8ED631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7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1.2.4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Školní jídelna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_Toc141684727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BBEC0C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8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1.2.5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Mateřská škola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_Toc141684728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5B3E76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29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1.3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Vize a mise školy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_Toc141684729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77EDE3" w14:textId="77777777" w:rsidR="00994E7F" w:rsidRPr="00AE4F25" w:rsidRDefault="00553DAD" w:rsidP="001579F4">
          <w:pPr>
            <w:pStyle w:val="Obsah2"/>
            <w:tabs>
              <w:tab w:val="left" w:pos="110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0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1.3.1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Počty žáků a dětí.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_Toc141684730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5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EE0012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1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1.5 Odborné učebny.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_Toc141684731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5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858DE1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2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1.6 Školská rada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_Toc141684732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5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A0B453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3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2.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Přehled oborů vzdělání, které škola vyučuje v souladu se zápisem ve školském rejstříku.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_Toc141684733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6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32A7DA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4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2.1 Obory vzdělávání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_Toc141684734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6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65E058C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35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2.2 Název školního vzdělávacího programu a zaměření školy.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_Toc141684735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6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C129AA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0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3.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Rámcový popis personálního zabezpečení činnosti školy.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_Toc141684740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8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6828C9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1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4.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přijímacím řízení nebo o zápisu k povinné školní docházce a následném přijetí do školy.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_Toc141684741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9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F1928C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2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4.1 Informace o zápisu k povinné školní docházce pro následující školní rok.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_Toc141684742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9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8FAB13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3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4.2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Informace o umístění žáků na střední školy.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_Toc141684743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10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A2C3CE" w14:textId="2020A151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4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5.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 xml:space="preserve">Stručné vyhodnocení naplňování cílů školního vzdělávacího programu - údaje o výsledcích vzdělávání žáků podle cílů stanovených </w:t>
            </w:r>
            <w:r w:rsidR="00412DD3" w:rsidRPr="00AE4F25">
              <w:rPr>
                <w:rStyle w:val="Hypertextovodkaz"/>
                <w:rFonts w:ascii="Times New Roman" w:hAnsi="Times New Roman"/>
                <w:noProof/>
              </w:rPr>
              <w:t xml:space="preserve"> 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vzdělávacími programy</w:t>
            </w:r>
            <w:r w:rsidR="00412DD3" w:rsidRPr="00AE4F25">
              <w:rPr>
                <w:rStyle w:val="Hypertextovodkaz"/>
                <w:rFonts w:ascii="Times New Roman" w:hAnsi="Times New Roman"/>
                <w:noProof/>
              </w:rPr>
              <w:t xml:space="preserve"> 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 xml:space="preserve"> a p</w:t>
            </w:r>
            <w:r w:rsidR="00412DD3" w:rsidRPr="00AE4F25">
              <w:rPr>
                <w:rStyle w:val="Hypertextovodkaz"/>
                <w:rFonts w:ascii="Times New Roman" w:hAnsi="Times New Roman"/>
                <w:noProof/>
              </w:rPr>
              <w:t xml:space="preserve"> 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odle poskytovaného stupně vzdělání</w:t>
            </w:r>
            <w:r w:rsidR="00412DD3" w:rsidRPr="00AE4F25">
              <w:rPr>
                <w:rStyle w:val="Hypertextovodkaz"/>
                <w:rFonts w:ascii="Times New Roman" w:hAnsi="Times New Roman"/>
                <w:noProof/>
              </w:rPr>
              <w:t xml:space="preserve">. </w:t>
            </w:r>
            <w:r w:rsidR="00412DD3" w:rsidRPr="00AE4F25">
              <w:rPr>
                <w:rFonts w:ascii="Times New Roman" w:hAnsi="Times New Roman"/>
                <w:noProof/>
                <w:webHidden/>
              </w:rPr>
              <w:t xml:space="preserve">   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_Toc141684744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11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33E8FC0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5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5.1 Prospěch žáků na konci 2. pololetí školního roku 2022/2023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_Toc141684745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19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1D9164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6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5.2 Výchovná opatření ve školním roce 2022/2023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_Toc141684746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19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35F7E98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47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5.3 Přehled prospěchu školy 2022/2023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_Toc141684747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21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C64712" w14:textId="77777777" w:rsidR="00994E7F" w:rsidRPr="00AE4F25" w:rsidRDefault="00553DAD" w:rsidP="001579F4">
          <w:pPr>
            <w:pStyle w:val="Obsah2"/>
            <w:tabs>
              <w:tab w:val="left" w:pos="660"/>
              <w:tab w:val="left" w:pos="482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0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6.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prevenci sociálně patologických jevů, rizikového chování a zajištění podpory dětí, žáků a studentů se speciálními vzdělávacími potřebami, nadaných, mimořádně nadaných a s nárokem na poskytování jazykové přípravy,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_Toc141684750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22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A1604C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1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6.1 Vyhodnocení účinnosti a realizace Preventivního programu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_Toc141684751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F80685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2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7.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dalším vzdělávání pedagogických pracovníků a odborného rozvoje nepedagogických pracovníků,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_Toc141684752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24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98C8CE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5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8.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aktivitách a prezentaci školy na veřejnosti.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_Toc141684755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25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5C2FAB" w14:textId="48F68DCC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6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8.</w:t>
            </w:r>
            <w:r w:rsidR="00567787">
              <w:rPr>
                <w:rStyle w:val="Hypertextovodkaz"/>
                <w:rFonts w:ascii="Times New Roman" w:hAnsi="Times New Roman"/>
                <w:noProof/>
              </w:rPr>
              <w:t>1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 xml:space="preserve"> Zájmové kroužky.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_Toc141684756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26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9DB31A" w14:textId="77777777" w:rsidR="00994E7F" w:rsidRPr="00AE4F25" w:rsidRDefault="00553DAD" w:rsidP="001579F4">
          <w:pPr>
            <w:pStyle w:val="Obsah2"/>
            <w:tabs>
              <w:tab w:val="left" w:pos="66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7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9.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výsledcích inspekční činnosti provedené Českou školní inspekcí.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_Toc141684757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27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FECA937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8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10.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Základní údaje o hospodaření školy.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_Toc141684758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27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524625F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59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10.1 Finanční vypořádání dotací ze státního rozpočtu podle vyhlášky č. 367/2015 Sb. v platném znění.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_Toc141684759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27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DEA39C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0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10.2 Vyúčtování prostředků NIV – sumář (poskytnutých dle § 180 zákona č. 561/2004 Sb.) - uvedeno v tis. Kč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_Toc141684760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27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37945B" w14:textId="10C09A95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1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10.3 Vyúčtování prostředků NIV – podrobný rozpis (poskytnutých dle § 180 zákona č. 561/2004 Sb.) – uvedeno v tis. Kč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_Toc141684761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2</w:t>
            </w:r>
            <w:r w:rsidR="006B45B3" w:rsidRPr="00AE4F25">
              <w:rPr>
                <w:rFonts w:ascii="Times New Roman" w:hAnsi="Times New Roman"/>
                <w:noProof/>
                <w:webHidden/>
              </w:rPr>
              <w:t>8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E432420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2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10.4 ROZBOR NÁKLADŮ,VÝNOSŮ A VÝSLEDKU HOSPODAŘENÍ ZA ROK 2022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_Toc141684762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30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CDBAE4" w14:textId="77777777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3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ZŠ a MŠ celkem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_Toc141684763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30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877972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4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11.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zapojení školy do rozvojových a mezinárodních programů.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_Toc141684764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31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D5C6C7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6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12.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zapojení školy do dalšího vzdělávání v rámci celoživotního učení.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_Toc141684766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31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3795EF" w14:textId="77777777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7" w:history="1"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13.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Údaje o předložených a školou realizovaných projektech financovaných z cizích zdrojů.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_Toc141684767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31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57FE344" w14:textId="4DA9CB7A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8" w:history="1">
            <w:r w:rsidR="00567787">
              <w:rPr>
                <w:rStyle w:val="Hypertextovodkaz"/>
                <w:rFonts w:ascii="Times New Roman" w:hAnsi="Times New Roman"/>
                <w:noProof/>
              </w:rPr>
              <w:t>14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. Údaje o spolupráci s odborovými organizacemi, organizacemi zaměstnavatelů a dalšími partnery při plnění úkolů ve vzdělávání.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_Toc141684768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3E81B1" w14:textId="6CD68F33" w:rsidR="00994E7F" w:rsidRPr="00AE4F25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69" w:history="1">
            <w:r w:rsidR="00567787">
              <w:rPr>
                <w:rStyle w:val="Hypertextovodkaz"/>
                <w:rFonts w:ascii="Times New Roman" w:hAnsi="Times New Roman"/>
                <w:noProof/>
              </w:rPr>
              <w:t xml:space="preserve">14.1 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Odborová organizace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_Toc141684769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70242E9" w14:textId="0C4C523D" w:rsidR="00994E7F" w:rsidRPr="00567787" w:rsidRDefault="00553DAD" w:rsidP="001579F4">
          <w:pPr>
            <w:pStyle w:val="Obsah2"/>
            <w:tabs>
              <w:tab w:val="right" w:leader="dot" w:pos="9628"/>
            </w:tabs>
            <w:jc w:val="both"/>
            <w:rPr>
              <w:rFonts w:ascii="Times New Roman" w:hAnsi="Times New Roman"/>
              <w:noProof/>
              <w:color w:val="0563C1" w:themeColor="hyperlink"/>
              <w:u w:val="single"/>
            </w:rPr>
          </w:pPr>
          <w:hyperlink w:anchor="_Toc141684770" w:history="1">
            <w:r w:rsidR="00567787">
              <w:rPr>
                <w:rStyle w:val="Hypertextovodkaz"/>
                <w:rFonts w:ascii="Times New Roman" w:hAnsi="Times New Roman"/>
                <w:noProof/>
              </w:rPr>
              <w:t xml:space="preserve">14.2 </w:t>
            </w:r>
            <w:r w:rsidR="00994E7F" w:rsidRPr="00AE4F25">
              <w:rPr>
                <w:rStyle w:val="Hypertextovodkaz"/>
                <w:rFonts w:ascii="Times New Roman" w:hAnsi="Times New Roman"/>
                <w:noProof/>
              </w:rPr>
              <w:t>Občanské sdružení při škole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_Toc141684770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33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CDB5CA" w14:textId="43B75B18" w:rsidR="00994E7F" w:rsidRPr="00AE4F25" w:rsidRDefault="00553DAD" w:rsidP="001579F4">
          <w:pPr>
            <w:pStyle w:val="Obsah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/>
              <w:noProof/>
            </w:rPr>
          </w:pPr>
          <w:hyperlink w:anchor="_Toc141684771" w:history="1">
            <w:r w:rsidR="00567787">
              <w:rPr>
                <w:rStyle w:val="Hypertextovodkaz"/>
                <w:rFonts w:ascii="Times New Roman" w:eastAsia="Times New Roman" w:hAnsi="Times New Roman"/>
                <w:noProof/>
              </w:rPr>
              <w:t>15</w:t>
            </w:r>
            <w:r w:rsidR="00994E7F" w:rsidRPr="00AE4F25">
              <w:rPr>
                <w:rStyle w:val="Hypertextovodkaz"/>
                <w:rFonts w:ascii="Times New Roman" w:eastAsia="Times New Roman" w:hAnsi="Times New Roman"/>
                <w:noProof/>
              </w:rPr>
              <w:t>.</w:t>
            </w:r>
            <w:r w:rsidR="00994E7F" w:rsidRPr="00AE4F25">
              <w:rPr>
                <w:rFonts w:ascii="Times New Roman" w:hAnsi="Times New Roman"/>
                <w:noProof/>
              </w:rPr>
              <w:tab/>
            </w:r>
            <w:r w:rsidR="00994E7F" w:rsidRPr="00AE4F25">
              <w:rPr>
                <w:rStyle w:val="Hypertextovodkaz"/>
                <w:rFonts w:ascii="Times New Roman" w:eastAsia="Times New Roman" w:hAnsi="Times New Roman"/>
                <w:noProof/>
              </w:rPr>
              <w:t>Výroční zpráva o činnosti MŠ Lískovec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tab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instrText xml:space="preserve"> PAGEREF _Toc141684771 \h </w:instrText>
            </w:r>
            <w:r w:rsidR="00994E7F" w:rsidRPr="00AE4F25">
              <w:rPr>
                <w:rFonts w:ascii="Times New Roman" w:hAnsi="Times New Roman"/>
                <w:noProof/>
                <w:webHidden/>
              </w:rPr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E2FC2" w:rsidRPr="00AE4F25">
              <w:rPr>
                <w:rFonts w:ascii="Times New Roman" w:hAnsi="Times New Roman"/>
                <w:noProof/>
                <w:webHidden/>
              </w:rPr>
              <w:t>35</w:t>
            </w:r>
            <w:r w:rsidR="00994E7F" w:rsidRPr="00AE4F2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54BE79" w14:textId="77777777" w:rsidR="006062AA" w:rsidRPr="00AE4F25" w:rsidRDefault="008442A2">
          <w:pPr>
            <w:rPr>
              <w:rFonts w:ascii="Times New Roman" w:hAnsi="Times New Roman" w:cs="Times New Roman"/>
              <w:b/>
              <w:bCs/>
            </w:rPr>
          </w:pPr>
          <w:r w:rsidRPr="00AE4F25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14:paraId="441C1CD8" w14:textId="77777777" w:rsidR="008442A2" w:rsidRPr="00AE4F25" w:rsidRDefault="00553DAD">
          <w:pPr>
            <w:rPr>
              <w:rFonts w:ascii="Times New Roman" w:hAnsi="Times New Roman" w:cs="Times New Roman"/>
            </w:rPr>
          </w:pPr>
        </w:p>
      </w:sdtContent>
    </w:sdt>
    <w:p w14:paraId="613CD751" w14:textId="77777777" w:rsidR="00994E7F" w:rsidRPr="00AE4F25" w:rsidRDefault="00994E7F" w:rsidP="00CB12D3">
      <w:pPr>
        <w:pStyle w:val="VZ-2podnadpis"/>
        <w:numPr>
          <w:ilvl w:val="0"/>
          <w:numId w:val="0"/>
        </w:numPr>
        <w:ind w:left="1152"/>
      </w:pPr>
    </w:p>
    <w:p w14:paraId="6B37FEAD" w14:textId="4C029053" w:rsidR="00994E7F" w:rsidRPr="00AE4F25" w:rsidRDefault="00994E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E4F25">
        <w:rPr>
          <w:rFonts w:ascii="Times New Roman" w:hAnsi="Times New Roman" w:cs="Times New Roman"/>
        </w:rPr>
        <w:br w:type="page"/>
      </w:r>
    </w:p>
    <w:p w14:paraId="1967A875" w14:textId="77777777" w:rsidR="00994E7F" w:rsidRPr="00AE4F25" w:rsidRDefault="00994E7F" w:rsidP="00CB12D3">
      <w:pPr>
        <w:pStyle w:val="VZ-2podnadpis"/>
        <w:numPr>
          <w:ilvl w:val="0"/>
          <w:numId w:val="0"/>
        </w:numPr>
        <w:ind w:left="1152"/>
      </w:pPr>
    </w:p>
    <w:p w14:paraId="2726241A" w14:textId="77777777" w:rsidR="00994E7F" w:rsidRPr="00AE4F25" w:rsidRDefault="00994E7F" w:rsidP="00994E7F">
      <w:pPr>
        <w:pStyle w:val="VZ-nadpiskapitoly"/>
        <w:numPr>
          <w:ilvl w:val="0"/>
          <w:numId w:val="12"/>
        </w:numPr>
        <w:rPr>
          <w:color w:val="auto"/>
        </w:rPr>
      </w:pPr>
      <w:bookmarkStart w:id="29" w:name="_Toc141684722"/>
      <w:r w:rsidRPr="00AE4F25">
        <w:rPr>
          <w:color w:val="auto"/>
        </w:rPr>
        <w:t>Základní údaje o škole -  název, sídlo, charakteristika školy, zřizovatel.</w:t>
      </w:r>
      <w:bookmarkEnd w:id="29"/>
    </w:p>
    <w:p w14:paraId="7D43CCD6" w14:textId="77777777" w:rsidR="00994E7F" w:rsidRPr="00AE4F25" w:rsidRDefault="00994E7F" w:rsidP="00994E7F">
      <w:pPr>
        <w:pStyle w:val="VZ-nadpiskapitoly"/>
        <w:rPr>
          <w:color w:val="auto"/>
        </w:rPr>
      </w:pPr>
    </w:p>
    <w:p w14:paraId="2D163451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Název: Základní škola a mateřská škola Frýdek-Místek, Lískovec, K Sedlištím 320</w:t>
      </w:r>
    </w:p>
    <w:p w14:paraId="47E1C398" w14:textId="77777777" w:rsidR="00994E7F" w:rsidRPr="00AE4F25" w:rsidRDefault="00994E7F" w:rsidP="00994E7F">
      <w:pPr>
        <w:pStyle w:val="Vztext"/>
        <w:spacing w:line="240" w:lineRule="auto"/>
        <w:rPr>
          <w:rFonts w:eastAsia="Times New Roman" w:cs="Times New Roman"/>
        </w:rPr>
      </w:pPr>
      <w:r w:rsidRPr="00AE4F25">
        <w:rPr>
          <w:rFonts w:eastAsia="Times New Roman" w:cs="Times New Roman"/>
        </w:rPr>
        <w:t>Sídlo - adresa školy: Lískovec, K Sedlištím 320, 738 01 Frýdek-Místek</w:t>
      </w:r>
    </w:p>
    <w:p w14:paraId="3B197297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IČ: 68157801</w:t>
      </w:r>
    </w:p>
    <w:p w14:paraId="5A4DD290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Red IZO: 600133770</w:t>
      </w:r>
    </w:p>
    <w:p w14:paraId="7693B1A1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Bankovní spojení: 135822896/0300</w:t>
      </w:r>
    </w:p>
    <w:p w14:paraId="1B126D18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Telefon: +420 775 882 306 – ředitel, sekretariát +420 775 881 255</w:t>
      </w:r>
    </w:p>
    <w:p w14:paraId="2CEFF215" w14:textId="77777777" w:rsidR="00994E7F" w:rsidRPr="00AE4F25" w:rsidRDefault="00994E7F" w:rsidP="00994E7F">
      <w:pPr>
        <w:pStyle w:val="Vztext"/>
        <w:spacing w:line="240" w:lineRule="auto"/>
        <w:rPr>
          <w:rFonts w:cs="Times New Roman"/>
        </w:rPr>
      </w:pPr>
      <w:r w:rsidRPr="00AE4F25">
        <w:rPr>
          <w:rFonts w:cs="Times New Roman"/>
        </w:rPr>
        <w:t>ID datové schránky</w:t>
      </w:r>
      <w:r w:rsidRPr="00AE4F25">
        <w:rPr>
          <w:rFonts w:cs="Times New Roman"/>
          <w:szCs w:val="24"/>
        </w:rPr>
        <w:t>: 6z7fcci</w:t>
      </w:r>
    </w:p>
    <w:p w14:paraId="0C26EA98" w14:textId="77777777" w:rsidR="00994E7F" w:rsidRPr="00AE4F25" w:rsidRDefault="00994E7F" w:rsidP="00994E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hAnsi="Times New Roman" w:cs="Times New Roman"/>
        </w:rPr>
        <w:t xml:space="preserve">Email: </w:t>
      </w:r>
      <w:hyperlink r:id="rId10" w:history="1">
        <w:r w:rsidRPr="00AE4F25">
          <w:rPr>
            <w:rStyle w:val="Hypertextovodkaz"/>
            <w:rFonts w:ascii="Times New Roman" w:eastAsia="Times New Roman" w:hAnsi="Times New Roman" w:cs="Times New Roman"/>
            <w:color w:val="auto"/>
            <w:lang w:eastAsia="cs-CZ"/>
          </w:rPr>
          <w:t>libor.kvapil@liskovec.cz</w:t>
        </w:r>
      </w:hyperlink>
      <w:r w:rsidRPr="00AE4F25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11" w:history="1">
        <w:r w:rsidRPr="00AE4F25">
          <w:rPr>
            <w:rStyle w:val="Hypertextovodkaz"/>
            <w:rFonts w:ascii="Times New Roman" w:eastAsia="Times New Roman" w:hAnsi="Times New Roman" w:cs="Times New Roman"/>
            <w:color w:val="auto"/>
            <w:lang w:eastAsia="cs-CZ"/>
          </w:rPr>
          <w:t>skola@liskovec.cz</w:t>
        </w:r>
      </w:hyperlink>
      <w:r w:rsidRPr="00AE4F2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</w:rPr>
        <w:t xml:space="preserve">   www: </w:t>
      </w:r>
      <w:hyperlink r:id="rId12" w:history="1">
        <w:r w:rsidRPr="00AE4F25">
          <w:rPr>
            <w:rStyle w:val="Hypertextovodkaz"/>
            <w:rFonts w:ascii="Times New Roman" w:eastAsia="Times New Roman" w:hAnsi="Times New Roman" w:cs="Times New Roman"/>
            <w:color w:val="auto"/>
            <w:lang w:eastAsia="cs-CZ"/>
          </w:rPr>
          <w:t>http://www.liskovec.cz</w:t>
        </w:r>
      </w:hyperlink>
      <w:r w:rsidRPr="00AE4F2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7AF1C0" w14:textId="14D41C27" w:rsidR="00627A5D" w:rsidRPr="00AE4F25" w:rsidRDefault="00CF6217" w:rsidP="00EF7DF2">
      <w:pPr>
        <w:pStyle w:val="Vztext"/>
        <w:spacing w:line="240" w:lineRule="auto"/>
        <w:jc w:val="both"/>
        <w:rPr>
          <w:rFonts w:eastAsia="Times New Roman" w:cs="Times New Roman"/>
        </w:rPr>
      </w:pPr>
      <w:bookmarkStart w:id="30" w:name="_Toc75264519"/>
      <w:bookmarkEnd w:id="28"/>
      <w:r w:rsidRPr="00AE4F25">
        <w:rPr>
          <w:rFonts w:eastAsia="Times New Roman" w:cs="Times New Roman"/>
        </w:rPr>
        <w:t>Škola se nachází v Lískovci, příměstské části města Frýdek-</w:t>
      </w:r>
      <w:r w:rsidRPr="00AE4F25">
        <w:rPr>
          <w:rFonts w:eastAsia="Times New Roman" w:cs="Times New Roman"/>
          <w:szCs w:val="24"/>
        </w:rPr>
        <w:t xml:space="preserve">Místek  a je příspěvkovou organizací zřízenou Statutárním městem Frýdek-Místek. Stojí poblíž silnice č. 477 vedoucí z Frýdku-Místku do Ostravy. </w:t>
      </w:r>
      <w:r w:rsidR="00DE760E" w:rsidRPr="00AE4F25">
        <w:rPr>
          <w:rFonts w:eastAsia="Times New Roman" w:cs="Times New Roman"/>
          <w:szCs w:val="24"/>
        </w:rPr>
        <w:t>M</w:t>
      </w:r>
      <w:r w:rsidRPr="00AE4F25">
        <w:rPr>
          <w:rFonts w:eastAsia="Times New Roman" w:cs="Times New Roman"/>
          <w:szCs w:val="24"/>
        </w:rPr>
        <w:t xml:space="preserve">á dobrou dopravní obslužnost. </w:t>
      </w:r>
      <w:r w:rsidRPr="00AE4F25">
        <w:rPr>
          <w:rFonts w:cs="Times New Roman"/>
          <w:szCs w:val="24"/>
        </w:rPr>
        <w:t>Již po</w:t>
      </w:r>
      <w:r w:rsidR="001F752B" w:rsidRPr="00AE4F25">
        <w:rPr>
          <w:rFonts w:cs="Times New Roman"/>
          <w:szCs w:val="24"/>
        </w:rPr>
        <w:t>šesté</w:t>
      </w:r>
      <w:r w:rsidRPr="00AE4F25">
        <w:rPr>
          <w:rFonts w:cs="Times New Roman"/>
          <w:szCs w:val="24"/>
        </w:rPr>
        <w:t xml:space="preserve"> jsme obhájili titul </w:t>
      </w:r>
      <w:hyperlink r:id="rId13" w:tgtFrame="_blank" w:history="1">
        <w:r w:rsidRPr="00AE4F25">
          <w:rPr>
            <w:rStyle w:val="Hypertextovodkaz"/>
            <w:rFonts w:cs="Times New Roman"/>
            <w:color w:val="auto"/>
            <w:szCs w:val="24"/>
          </w:rPr>
          <w:t>Ekoškola</w:t>
        </w:r>
      </w:hyperlink>
      <w:r w:rsidRPr="00AE4F25">
        <w:rPr>
          <w:rFonts w:cs="Times New Roman"/>
          <w:szCs w:val="24"/>
        </w:rPr>
        <w:t>.</w:t>
      </w:r>
    </w:p>
    <w:p w14:paraId="309915E3" w14:textId="77777777" w:rsidR="00627A5D" w:rsidRPr="00AE4F25" w:rsidRDefault="00CF6217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Z organizačního hlediska se jedná o školu úplnou, tzn. s devíti postupnými ročníky a její součástí je i mateřská škola.</w:t>
      </w:r>
      <w:r w:rsidR="00267002" w:rsidRPr="00AE4F25">
        <w:rPr>
          <w:rFonts w:cs="Times New Roman"/>
        </w:rPr>
        <w:t xml:space="preserve"> Budova mateřské školy je asi 600 m směrem na Hájek.</w:t>
      </w:r>
    </w:p>
    <w:p w14:paraId="7BE975B6" w14:textId="0A0D375B" w:rsidR="00267002" w:rsidRPr="00AE4F25" w:rsidRDefault="00267002" w:rsidP="00EF7DF2">
      <w:pPr>
        <w:pStyle w:val="Vztext"/>
        <w:spacing w:line="240" w:lineRule="auto"/>
        <w:jc w:val="both"/>
        <w:rPr>
          <w:rFonts w:eastAsia="Times New Roman" w:cs="Times New Roman"/>
        </w:rPr>
      </w:pPr>
      <w:r w:rsidRPr="00AE4F25">
        <w:rPr>
          <w:rFonts w:eastAsia="Times New Roman" w:cs="Times New Roman"/>
        </w:rPr>
        <w:t xml:space="preserve">Lískovecká škola se snaží komunikovat s rodiči a žáky jako se svými partnery. Dlouhodobé cíle organizace jsou stanoveny v dokumentu „Plán rozvoje školy pro období </w:t>
      </w:r>
      <w:r w:rsidR="001F752B" w:rsidRPr="00AE4F25">
        <w:rPr>
          <w:rFonts w:eastAsia="Times New Roman" w:cs="Times New Roman"/>
        </w:rPr>
        <w:t>2022-2028</w:t>
      </w:r>
      <w:r w:rsidRPr="00AE4F25">
        <w:rPr>
          <w:rFonts w:eastAsia="Times New Roman" w:cs="Times New Roman"/>
        </w:rPr>
        <w:t>“.</w:t>
      </w:r>
    </w:p>
    <w:p w14:paraId="4655B590" w14:textId="77777777" w:rsidR="00F93E3A" w:rsidRPr="00AE4F25" w:rsidRDefault="00F93E3A" w:rsidP="00EF7DF2">
      <w:pPr>
        <w:pStyle w:val="Vztext"/>
        <w:spacing w:line="240" w:lineRule="auto"/>
        <w:jc w:val="both"/>
        <w:rPr>
          <w:rFonts w:eastAsia="Times New Roman" w:cs="Times New Roman"/>
        </w:rPr>
      </w:pPr>
      <w:r w:rsidRPr="00AE4F25">
        <w:rPr>
          <w:rFonts w:eastAsia="Times New Roman" w:cs="Times New Roman"/>
        </w:rPr>
        <w:t xml:space="preserve">Zřizovatel: Statutární město Frýdek-Místek //Právní forma: obec //IČ: 00 296 643 </w:t>
      </w:r>
    </w:p>
    <w:p w14:paraId="61232542" w14:textId="77777777" w:rsidR="00F93E3A" w:rsidRPr="00AE4F25" w:rsidRDefault="00F93E3A" w:rsidP="00EF7DF2">
      <w:pPr>
        <w:pStyle w:val="Vztext"/>
        <w:spacing w:line="240" w:lineRule="auto"/>
        <w:jc w:val="both"/>
        <w:rPr>
          <w:rFonts w:eastAsia="Times New Roman" w:cs="Times New Roman"/>
        </w:rPr>
      </w:pPr>
      <w:r w:rsidRPr="00AE4F25">
        <w:rPr>
          <w:rFonts w:eastAsia="Times New Roman" w:cs="Times New Roman"/>
        </w:rPr>
        <w:t>Adresa: Radniční 1148, 738 22 Frýdek-Místek</w:t>
      </w:r>
    </w:p>
    <w:p w14:paraId="1C594DEA" w14:textId="77777777" w:rsidR="00D14A61" w:rsidRPr="00AE4F25" w:rsidRDefault="001D5DA9" w:rsidP="00FA65B0">
      <w:pPr>
        <w:pStyle w:val="VZ-podnadpis"/>
        <w:numPr>
          <w:ilvl w:val="0"/>
          <w:numId w:val="0"/>
        </w:numPr>
        <w:ind w:left="1152" w:hanging="360"/>
        <w:rPr>
          <w:color w:val="auto"/>
        </w:rPr>
      </w:pPr>
      <w:bookmarkStart w:id="31" w:name="_Toc141684723"/>
      <w:bookmarkEnd w:id="30"/>
      <w:r w:rsidRPr="00AE4F25">
        <w:rPr>
          <w:color w:val="auto"/>
        </w:rPr>
        <w:t xml:space="preserve">1.1 </w:t>
      </w:r>
      <w:r w:rsidR="00D14A61" w:rsidRPr="00AE4F25">
        <w:rPr>
          <w:color w:val="auto"/>
        </w:rPr>
        <w:t>Vedení školy</w:t>
      </w:r>
      <w:bookmarkEnd w:id="31"/>
    </w:p>
    <w:p w14:paraId="290EC3EE" w14:textId="77777777" w:rsidR="00D14A61" w:rsidRPr="00AE4F25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Ředitel: Mgr. Libor Kvapil</w:t>
      </w:r>
    </w:p>
    <w:p w14:paraId="367F4499" w14:textId="77777777" w:rsidR="00D14A61" w:rsidRPr="00AE4F25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 xml:space="preserve">Zástupce ředitele: Mgr. </w:t>
      </w:r>
      <w:r w:rsidR="00BF1B56" w:rsidRPr="00AE4F25">
        <w:rPr>
          <w:rFonts w:ascii="Times New Roman" w:eastAsia="Times New Roman" w:hAnsi="Times New Roman" w:cs="Times New Roman"/>
          <w:lang w:eastAsia="cs-CZ"/>
        </w:rPr>
        <w:t>Petra Procházková</w:t>
      </w:r>
    </w:p>
    <w:p w14:paraId="4B7771D4" w14:textId="77777777" w:rsidR="00D14A61" w:rsidRPr="00AE4F25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Ekonom: Ing. Šárka Kozlová</w:t>
      </w:r>
    </w:p>
    <w:p w14:paraId="4056C076" w14:textId="77777777" w:rsidR="00D14A61" w:rsidRPr="00AE4F25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Vedoucí učitelka mateřské školy: Hana Prokelová</w:t>
      </w:r>
    </w:p>
    <w:p w14:paraId="5B223EAA" w14:textId="77777777" w:rsidR="00D14A61" w:rsidRPr="00AE4F25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lang w:eastAsia="cs-CZ"/>
        </w:rPr>
        <w:t>Vedoucí vychovatelka: Danuše Ševčíková</w:t>
      </w:r>
    </w:p>
    <w:p w14:paraId="429CD6A3" w14:textId="77777777" w:rsidR="00F56A96" w:rsidRPr="00AE4F25" w:rsidRDefault="00D14A61" w:rsidP="00EC1A70">
      <w:pPr>
        <w:pStyle w:val="VZ-podnadpis"/>
        <w:numPr>
          <w:ilvl w:val="2"/>
          <w:numId w:val="2"/>
        </w:numPr>
        <w:rPr>
          <w:color w:val="auto"/>
        </w:rPr>
      </w:pPr>
      <w:bookmarkStart w:id="32" w:name="_Toc141684724"/>
      <w:r w:rsidRPr="00AE4F25">
        <w:rPr>
          <w:color w:val="auto"/>
        </w:rPr>
        <w:t>Součástí školy a jejich kapacita.</w:t>
      </w:r>
      <w:bookmarkEnd w:id="32"/>
      <w:r w:rsidRPr="00AE4F25">
        <w:rPr>
          <w:color w:val="auto"/>
        </w:rPr>
        <w:t xml:space="preserve"> </w:t>
      </w:r>
    </w:p>
    <w:tbl>
      <w:tblPr>
        <w:tblpPr w:leftFromText="141" w:rightFromText="141" w:vertAnchor="text" w:horzAnchor="margin" w:tblpY="235"/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80"/>
        <w:gridCol w:w="1540"/>
        <w:gridCol w:w="1900"/>
        <w:gridCol w:w="1320"/>
        <w:gridCol w:w="880"/>
        <w:gridCol w:w="880"/>
        <w:gridCol w:w="1180"/>
      </w:tblGrid>
      <w:tr w:rsidR="00D14A61" w:rsidRPr="00AE4F25" w14:paraId="609A606E" w14:textId="77777777" w:rsidTr="00D14A61">
        <w:trPr>
          <w:trHeight w:val="5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3F8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IZO: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206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Typ: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B1B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Druh školy/zařízení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D3A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8E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D5A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C5A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Místní část: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D8C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Kapacita:</w:t>
            </w:r>
          </w:p>
        </w:tc>
      </w:tr>
      <w:tr w:rsidR="00D14A61" w:rsidRPr="00AE4F25" w14:paraId="7AD0134C" w14:textId="77777777" w:rsidTr="00852585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D5F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107621576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E15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AC9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515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E68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536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2C2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63A8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dětí</w:t>
            </w:r>
          </w:p>
        </w:tc>
      </w:tr>
      <w:tr w:rsidR="00D14A61" w:rsidRPr="00AE4F25" w14:paraId="2ACD2288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0B3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102080623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0B1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2F3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64B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FB2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F33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1B5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FDA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 žáků</w:t>
            </w:r>
          </w:p>
        </w:tc>
      </w:tr>
      <w:tr w:rsidR="00D14A61" w:rsidRPr="00AE4F25" w14:paraId="2A50CCA1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80F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119600251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A52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194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A26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F30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4CB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036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A1C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žáků</w:t>
            </w:r>
          </w:p>
        </w:tc>
      </w:tr>
      <w:tr w:rsidR="00D14A61" w:rsidRPr="00AE4F25" w14:paraId="0EB0F601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8C3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103044442/01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D99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AB0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669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960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2E8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1DC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E20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235 strávníků</w:t>
            </w:r>
          </w:p>
        </w:tc>
      </w:tr>
      <w:tr w:rsidR="00D14A61" w:rsidRPr="00AE4F25" w14:paraId="41B0D44A" w14:textId="77777777" w:rsidTr="00D14A61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691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103044442/02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6FB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78B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75A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8F5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9A4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99D" w14:textId="77777777" w:rsidR="00D14A61" w:rsidRPr="00AE4F25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AAD0" w14:textId="77777777" w:rsidR="00D14A61" w:rsidRPr="00AE4F25" w:rsidRDefault="00D14A61" w:rsidP="00D1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7CCF5EC" w14:textId="77777777" w:rsidR="00F56A96" w:rsidRPr="00AE4F25" w:rsidRDefault="00F56A96" w:rsidP="00F56A96">
      <w:pPr>
        <w:rPr>
          <w:rFonts w:ascii="Times New Roman" w:hAnsi="Times New Roman" w:cs="Times New Roman"/>
        </w:rPr>
      </w:pPr>
    </w:p>
    <w:p w14:paraId="4D032CCF" w14:textId="77777777" w:rsidR="00E5738B" w:rsidRPr="00AE4F25" w:rsidRDefault="006062AA" w:rsidP="00EC1A70">
      <w:pPr>
        <w:pStyle w:val="VZ-podnadpis"/>
        <w:numPr>
          <w:ilvl w:val="2"/>
          <w:numId w:val="2"/>
        </w:numPr>
        <w:rPr>
          <w:color w:val="auto"/>
        </w:rPr>
      </w:pPr>
      <w:bookmarkStart w:id="33" w:name="_Toc141684725"/>
      <w:r w:rsidRPr="00AE4F25">
        <w:rPr>
          <w:color w:val="auto"/>
        </w:rPr>
        <w:t>Základní škola</w:t>
      </w:r>
      <w:bookmarkEnd w:id="33"/>
    </w:p>
    <w:p w14:paraId="54B180C2" w14:textId="77777777" w:rsidR="00DE760E" w:rsidRPr="00AE4F25" w:rsidRDefault="00DE760E" w:rsidP="001F2C7E">
      <w:pPr>
        <w:pStyle w:val="Vztext"/>
        <w:rPr>
          <w:rFonts w:cs="Times New Roman"/>
        </w:rPr>
      </w:pPr>
      <w:bookmarkStart w:id="34" w:name="_Toc111786796"/>
      <w:bookmarkEnd w:id="34"/>
    </w:p>
    <w:p w14:paraId="219E8E76" w14:textId="4081F56F" w:rsidR="00E5738B" w:rsidRPr="00AE4F25" w:rsidRDefault="00E5738B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Základní škola a mateřská škola Frýdek-Místek, Lískovec, K Sedlištím 320 je součástí výchovně vzdělávací soustavy - je zařazena v rejstříku škol a školských zařízení.  Od 1. </w:t>
      </w:r>
      <w:r w:rsidR="00450263" w:rsidRPr="00AE4F25">
        <w:rPr>
          <w:rFonts w:cs="Times New Roman"/>
        </w:rPr>
        <w:t>9</w:t>
      </w:r>
      <w:r w:rsidRPr="00AE4F25">
        <w:rPr>
          <w:rFonts w:cs="Times New Roman"/>
        </w:rPr>
        <w:t>. 199</w:t>
      </w:r>
      <w:r w:rsidR="00450263" w:rsidRPr="00AE4F25">
        <w:rPr>
          <w:rFonts w:cs="Times New Roman"/>
        </w:rPr>
        <w:t>8</w:t>
      </w:r>
      <w:r w:rsidRPr="00AE4F25">
        <w:rPr>
          <w:rFonts w:cs="Times New Roman"/>
        </w:rPr>
        <w:t xml:space="preserve"> má právní subjektivitu. V právních vztazích vystupuje svým jménem a má odpovědnost vyplývající z těchto vztahů. Škola má devět ročníků a člení se na první a druhý stupeň. Pro zajištění výchovně vzdělávacích výsledků využívá škola </w:t>
      </w:r>
      <w:r w:rsidR="001F04E0" w:rsidRPr="00AE4F25">
        <w:rPr>
          <w:rFonts w:cs="Times New Roman"/>
        </w:rPr>
        <w:t xml:space="preserve">9 </w:t>
      </w:r>
      <w:r w:rsidRPr="00AE4F25">
        <w:rPr>
          <w:rFonts w:cs="Times New Roman"/>
        </w:rPr>
        <w:t>kmenových tříd. Ve všech využívaných místnostech je připojení do školní sítě</w:t>
      </w:r>
      <w:r w:rsidR="001F04E0" w:rsidRPr="00AE4F25">
        <w:rPr>
          <w:rFonts w:cs="Times New Roman"/>
        </w:rPr>
        <w:t xml:space="preserve"> a internetu. </w:t>
      </w:r>
      <w:r w:rsidRPr="00AE4F25">
        <w:rPr>
          <w:rFonts w:cs="Times New Roman"/>
        </w:rPr>
        <w:t xml:space="preserve">Škola </w:t>
      </w:r>
      <w:r w:rsidR="001F04E0" w:rsidRPr="00AE4F25">
        <w:rPr>
          <w:rFonts w:cs="Times New Roman"/>
        </w:rPr>
        <w:t>má jednu tělocvičnu a travnaté hřiště</w:t>
      </w:r>
      <w:r w:rsidRPr="00AE4F25">
        <w:rPr>
          <w:rFonts w:cs="Times New Roman"/>
        </w:rPr>
        <w:t>. Pro výuku žáků v rámci zájmových kroužků a ŠD je využívána keramická dílna v</w:t>
      </w:r>
      <w:r w:rsidR="001F04E0" w:rsidRPr="00AE4F25">
        <w:rPr>
          <w:rFonts w:cs="Times New Roman"/>
        </w:rPr>
        <w:t> suterénu budovy.</w:t>
      </w:r>
    </w:p>
    <w:p w14:paraId="5ACBFEA3" w14:textId="77777777" w:rsidR="00E5738B" w:rsidRPr="00AE4F25" w:rsidRDefault="00982F2F" w:rsidP="00EC1A70">
      <w:pPr>
        <w:pStyle w:val="VZ-podnadpis"/>
        <w:numPr>
          <w:ilvl w:val="2"/>
          <w:numId w:val="2"/>
        </w:numPr>
        <w:rPr>
          <w:color w:val="auto"/>
        </w:rPr>
      </w:pPr>
      <w:bookmarkStart w:id="35" w:name="_Toc141684726"/>
      <w:r w:rsidRPr="00AE4F25">
        <w:rPr>
          <w:color w:val="auto"/>
        </w:rPr>
        <w:t>Školní družina</w:t>
      </w:r>
      <w:bookmarkEnd w:id="35"/>
    </w:p>
    <w:p w14:paraId="5EF48EC7" w14:textId="77777777" w:rsidR="00B5276B" w:rsidRPr="00AE4F25" w:rsidRDefault="00B5276B" w:rsidP="00DE760E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36" w:name="_Toc111786798"/>
      <w:bookmarkEnd w:id="36"/>
    </w:p>
    <w:p w14:paraId="671640C8" w14:textId="5F3113D0" w:rsidR="00E5738B" w:rsidRPr="00AE4F25" w:rsidRDefault="00E5738B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Posláním školní družiny je zabezpečení zájmové činnosti, odpočinku a rekreace žáků. Střídání práce a odpočinku přispívá k odstranění únavy z předchozí školní činnosti. Pomáhá uspokojovat a rozvíjet kulturní i fyzické potřeby a rozmanité zájmy žáků. Školní družinu navštěvovalo ve školním roce 202</w:t>
      </w:r>
      <w:r w:rsidR="009763DF" w:rsidRPr="00AE4F25">
        <w:rPr>
          <w:rFonts w:cs="Times New Roman"/>
        </w:rPr>
        <w:t>2/2023</w:t>
      </w:r>
      <w:r w:rsidRPr="00AE4F25">
        <w:rPr>
          <w:rFonts w:cs="Times New Roman"/>
        </w:rPr>
        <w:t xml:space="preserve"> 80 dětí, které byly rozděleny do 3 oddělení. Činnost školní družiny začínala v 6:</w:t>
      </w:r>
      <w:r w:rsidR="00DA6D11" w:rsidRPr="00AE4F25">
        <w:rPr>
          <w:rFonts w:cs="Times New Roman"/>
        </w:rPr>
        <w:t>30</w:t>
      </w:r>
      <w:r w:rsidRPr="00AE4F25">
        <w:rPr>
          <w:rFonts w:cs="Times New Roman"/>
        </w:rPr>
        <w:t xml:space="preserve"> a končila v 16 hod. Rodiče přispívali na pokrytí části provozních nákladů dle pokynu ředitele školy měsíčně </w:t>
      </w:r>
      <w:r w:rsidR="001F752B" w:rsidRPr="00AE4F25">
        <w:rPr>
          <w:rFonts w:cs="Times New Roman"/>
        </w:rPr>
        <w:t>částku 3</w:t>
      </w:r>
      <w:r w:rsidR="00910565" w:rsidRPr="00AE4F25">
        <w:rPr>
          <w:rFonts w:cs="Times New Roman"/>
        </w:rPr>
        <w:t>50</w:t>
      </w:r>
      <w:r w:rsidRPr="00AE4F25">
        <w:rPr>
          <w:rFonts w:cs="Times New Roman"/>
        </w:rPr>
        <w:t xml:space="preserve">,- Kč. </w:t>
      </w:r>
    </w:p>
    <w:p w14:paraId="5BC0265A" w14:textId="77777777" w:rsidR="00982F2F" w:rsidRPr="00AE4F25" w:rsidRDefault="001F2C7E" w:rsidP="00EC1A70">
      <w:pPr>
        <w:pStyle w:val="VZ-podnadpis"/>
        <w:numPr>
          <w:ilvl w:val="2"/>
          <w:numId w:val="2"/>
        </w:numPr>
        <w:rPr>
          <w:color w:val="auto"/>
        </w:rPr>
      </w:pPr>
      <w:bookmarkStart w:id="37" w:name="_Toc141684727"/>
      <w:r w:rsidRPr="00AE4F25">
        <w:rPr>
          <w:color w:val="auto"/>
        </w:rPr>
        <w:t>Školní jídelna</w:t>
      </w:r>
      <w:bookmarkEnd w:id="37"/>
    </w:p>
    <w:p w14:paraId="758C2189" w14:textId="77777777" w:rsidR="00B5276B" w:rsidRPr="00AE4F25" w:rsidRDefault="00B5276B" w:rsidP="00DE760E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38" w:name="_Toc111786800"/>
      <w:bookmarkEnd w:id="38"/>
    </w:p>
    <w:p w14:paraId="1BEF729E" w14:textId="280DD88B" w:rsidR="001F04E0" w:rsidRPr="00AE4F25" w:rsidRDefault="001F04E0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Školní jídelna, která má kapacitu </w:t>
      </w:r>
      <w:r w:rsidR="008F103D" w:rsidRPr="00AE4F25">
        <w:rPr>
          <w:rFonts w:cs="Times New Roman"/>
        </w:rPr>
        <w:t xml:space="preserve">235 </w:t>
      </w:r>
      <w:r w:rsidRPr="00AE4F25">
        <w:rPr>
          <w:rFonts w:cs="Times New Roman"/>
        </w:rPr>
        <w:t>jídel</w:t>
      </w:r>
      <w:r w:rsidR="00C51CC5" w:rsidRPr="00AE4F25">
        <w:rPr>
          <w:rFonts w:cs="Times New Roman"/>
        </w:rPr>
        <w:t>,</w:t>
      </w:r>
      <w:r w:rsidRPr="00AE4F25">
        <w:rPr>
          <w:rFonts w:cs="Times New Roman"/>
        </w:rPr>
        <w:t xml:space="preserve"> denně vyvařuje</w:t>
      </w:r>
      <w:r w:rsidR="008F103D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 xml:space="preserve"> pro žáky a zaměstnance školy, ale také </w:t>
      </w:r>
      <w:r w:rsidRPr="00AE4F25">
        <w:rPr>
          <w:rFonts w:cs="Times New Roman"/>
          <w:szCs w:val="24"/>
        </w:rPr>
        <w:t>pro cizí strávníky. Potěšující je stálý zájem našich žáků a zaměstnanců o stravování</w:t>
      </w:r>
      <w:r w:rsidR="008F103D" w:rsidRPr="00AE4F25">
        <w:rPr>
          <w:rFonts w:cs="Times New Roman"/>
          <w:szCs w:val="24"/>
        </w:rPr>
        <w:t>.</w:t>
      </w:r>
      <w:r w:rsidRPr="00AE4F25">
        <w:rPr>
          <w:rFonts w:cs="Times New Roman"/>
          <w:szCs w:val="24"/>
        </w:rPr>
        <w:t xml:space="preserve"> </w:t>
      </w:r>
      <w:r w:rsidR="00EC295F" w:rsidRPr="00AE4F25">
        <w:rPr>
          <w:rFonts w:cs="Times New Roman"/>
          <w:szCs w:val="24"/>
        </w:rPr>
        <w:t xml:space="preserve">Podle údajů k 31. 10. 2022 se stravovalo 172 našich žáků a 21 zaměstnanců. </w:t>
      </w:r>
      <w:r w:rsidR="008F103D" w:rsidRPr="00AE4F25">
        <w:rPr>
          <w:rFonts w:cs="Times New Roman"/>
          <w:szCs w:val="24"/>
        </w:rPr>
        <w:t>Jídelníček</w:t>
      </w:r>
      <w:r w:rsidR="008F103D" w:rsidRPr="00AE4F25">
        <w:rPr>
          <w:rFonts w:cs="Times New Roman"/>
        </w:rPr>
        <w:t xml:space="preserve"> lze najít na webové adrese kuchyně při  ZŠ a MŠ, </w:t>
      </w:r>
      <w:r w:rsidR="002B766F" w:rsidRPr="00AE4F25">
        <w:rPr>
          <w:rFonts w:cs="Times New Roman"/>
          <w:shd w:val="clear" w:color="auto" w:fill="FFFFFF"/>
        </w:rPr>
        <w:t>Frýdek-Místek</w:t>
      </w:r>
      <w:r w:rsidR="008F103D" w:rsidRPr="00AE4F25">
        <w:rPr>
          <w:rFonts w:cs="Times New Roman"/>
        </w:rPr>
        <w:t>, El. Krásnohorské 2254</w:t>
      </w:r>
      <w:r w:rsidR="005C7784" w:rsidRPr="00AE4F25">
        <w:rPr>
          <w:rFonts w:cs="Times New Roman"/>
        </w:rPr>
        <w:t xml:space="preserve">, od níž odebíráme obědy. Pokud </w:t>
      </w:r>
      <w:r w:rsidR="008F103D" w:rsidRPr="00AE4F25">
        <w:rPr>
          <w:rFonts w:cs="Times New Roman"/>
        </w:rPr>
        <w:t>je uved</w:t>
      </w:r>
      <w:r w:rsidR="00C51CC5" w:rsidRPr="00AE4F25">
        <w:rPr>
          <w:rFonts w:cs="Times New Roman"/>
        </w:rPr>
        <w:t>en výběr ze dvou jídel, pro naši</w:t>
      </w:r>
      <w:r w:rsidR="008F103D" w:rsidRPr="00AE4F25">
        <w:rPr>
          <w:rFonts w:cs="Times New Roman"/>
        </w:rPr>
        <w:t xml:space="preserve"> výdejnu platí jídlo, které je uvedeno ve výběru na prvním místě.</w:t>
      </w:r>
      <w:r w:rsidR="00281FD4" w:rsidRPr="00AE4F25">
        <w:rPr>
          <w:rFonts w:cs="Times New Roman"/>
        </w:rPr>
        <w:t xml:space="preserve"> Dietní stravu odebíráme z 11. ZŠ – Jiřího z Poděbrad 3109, </w:t>
      </w:r>
      <w:r w:rsidR="002B766F" w:rsidRPr="00AE4F25">
        <w:rPr>
          <w:rFonts w:cs="Times New Roman"/>
          <w:shd w:val="clear" w:color="auto" w:fill="FFFFFF"/>
        </w:rPr>
        <w:t>Frýdek-Místek</w:t>
      </w:r>
      <w:r w:rsidR="00281FD4" w:rsidRPr="00AE4F25">
        <w:rPr>
          <w:rFonts w:cs="Times New Roman"/>
        </w:rPr>
        <w:t>.</w:t>
      </w:r>
    </w:p>
    <w:p w14:paraId="4C0CD5F7" w14:textId="77777777" w:rsidR="006062AA" w:rsidRPr="00AE4F25" w:rsidRDefault="008F103D" w:rsidP="00EC1A70">
      <w:pPr>
        <w:pStyle w:val="VZ-podnadpis"/>
        <w:numPr>
          <w:ilvl w:val="2"/>
          <w:numId w:val="2"/>
        </w:numPr>
        <w:rPr>
          <w:color w:val="auto"/>
        </w:rPr>
      </w:pPr>
      <w:bookmarkStart w:id="39" w:name="_Toc141684728"/>
      <w:r w:rsidRPr="00AE4F25">
        <w:rPr>
          <w:color w:val="auto"/>
        </w:rPr>
        <w:t>M</w:t>
      </w:r>
      <w:r w:rsidR="006062AA" w:rsidRPr="00AE4F25">
        <w:rPr>
          <w:color w:val="auto"/>
        </w:rPr>
        <w:t>ateřská škola</w:t>
      </w:r>
      <w:bookmarkEnd w:id="39"/>
    </w:p>
    <w:p w14:paraId="237931E9" w14:textId="77777777" w:rsidR="00B5276B" w:rsidRPr="00AE4F25" w:rsidRDefault="00B5276B" w:rsidP="00DE760E">
      <w:pPr>
        <w:pStyle w:val="VZ-podnadpis"/>
        <w:numPr>
          <w:ilvl w:val="0"/>
          <w:numId w:val="0"/>
        </w:numPr>
        <w:ind w:left="1152" w:hanging="360"/>
        <w:rPr>
          <w:color w:val="auto"/>
        </w:rPr>
      </w:pPr>
      <w:bookmarkStart w:id="40" w:name="_Toc111786802"/>
      <w:bookmarkEnd w:id="40"/>
    </w:p>
    <w:p w14:paraId="26C34A08" w14:textId="286CFFCD" w:rsidR="001F752B" w:rsidRPr="00AE4F25" w:rsidRDefault="001F2C7E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Škola je jednotřídní, rodinného typu. Malá třída, velká herna a podkrovní ložnice jsou velmi podobné domácímu prostředí, tudíž je možný individuální přístup k dětem. Strava je dovážená z</w:t>
      </w:r>
      <w:r w:rsidR="002B766F" w:rsidRPr="00AE4F25">
        <w:rPr>
          <w:rFonts w:cs="Times New Roman"/>
        </w:rPr>
        <w:t> </w:t>
      </w:r>
      <w:r w:rsidR="002B766F" w:rsidRPr="00AE4F25">
        <w:rPr>
          <w:rFonts w:cs="Times New Roman"/>
          <w:shd w:val="clear" w:color="auto" w:fill="FFFFFF"/>
        </w:rPr>
        <w:t>Mateřské školy Mateřídouška</w:t>
      </w:r>
      <w:r w:rsidR="002B766F" w:rsidRPr="00AE4F25">
        <w:rPr>
          <w:rFonts w:cs="Times New Roman"/>
        </w:rPr>
        <w:t xml:space="preserve"> - </w:t>
      </w:r>
      <w:r w:rsidR="002B766F" w:rsidRPr="00AE4F25">
        <w:rPr>
          <w:rFonts w:cs="Times New Roman"/>
          <w:shd w:val="clear" w:color="auto" w:fill="FFFFFF"/>
        </w:rPr>
        <w:t>ul. J. Božana 3141, 738 01 Frýdek-Místek</w:t>
      </w:r>
      <w:r w:rsidRPr="00AE4F25">
        <w:rPr>
          <w:rFonts w:cs="Times New Roman"/>
        </w:rPr>
        <w:t xml:space="preserve">. Děti absolvují po celý školní rok mnoho kulturních a společenských akcí, na kterých se sami i podílejí, nejen pro rodiče, ale taky pro veřejnost. V rámci ekologické výchovy pracujeme společně s dětmi se základní školy na projektu Recyklohraní. Děti se učí </w:t>
      </w:r>
      <w:r w:rsidRPr="00AE4F25">
        <w:rPr>
          <w:rFonts w:cs="Times New Roman"/>
          <w:szCs w:val="24"/>
        </w:rPr>
        <w:t>lásce k přírodě, všemu živému a hlavně ke zvířatům, mají vlastní zahrádku, kde si pěstují zeleninu.</w:t>
      </w:r>
      <w:r w:rsidR="001F752B" w:rsidRPr="00AE4F25">
        <w:rPr>
          <w:rFonts w:cs="Times New Roman"/>
          <w:szCs w:val="24"/>
        </w:rPr>
        <w:t xml:space="preserve"> </w:t>
      </w:r>
      <w:r w:rsidR="001F752B" w:rsidRPr="00AE4F25">
        <w:rPr>
          <w:rFonts w:cs="Times New Roman"/>
          <w:szCs w:val="24"/>
          <w:shd w:val="clear" w:color="auto" w:fill="FFFFFF"/>
        </w:rPr>
        <w:t> </w:t>
      </w:r>
      <w:r w:rsidR="001F752B" w:rsidRPr="00AE4F25">
        <w:rPr>
          <w:rFonts w:cs="Times New Roman"/>
        </w:rPr>
        <w:t xml:space="preserve"> Rodiče přispívali na pokrytí části provozních nákladů dle pokynu ředitele školy měsíčně částku 500,- Kč. </w:t>
      </w:r>
    </w:p>
    <w:p w14:paraId="6FAA8FFB" w14:textId="77777777" w:rsidR="00757963" w:rsidRPr="00AE4F25" w:rsidRDefault="00757963" w:rsidP="00DE760E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41" w:name="_Toc111786803"/>
      <w:bookmarkEnd w:id="41"/>
    </w:p>
    <w:p w14:paraId="7D62922E" w14:textId="77777777" w:rsidR="00982F2F" w:rsidRPr="00AE4F25" w:rsidRDefault="00982F2F" w:rsidP="00EC1A70">
      <w:pPr>
        <w:pStyle w:val="VZ-podnadpis"/>
        <w:numPr>
          <w:ilvl w:val="1"/>
          <w:numId w:val="2"/>
        </w:numPr>
        <w:rPr>
          <w:color w:val="auto"/>
        </w:rPr>
      </w:pPr>
      <w:bookmarkStart w:id="42" w:name="_Toc141684729"/>
      <w:bookmarkStart w:id="43" w:name="_Toc75264520"/>
      <w:r w:rsidRPr="00AE4F25">
        <w:rPr>
          <w:color w:val="auto"/>
        </w:rPr>
        <w:t>Vize a mise školy</w:t>
      </w:r>
      <w:bookmarkEnd w:id="42"/>
    </w:p>
    <w:p w14:paraId="498EF49C" w14:textId="77777777" w:rsidR="00B5276B" w:rsidRPr="00AE4F25" w:rsidRDefault="00B5276B" w:rsidP="00DE760E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44" w:name="_Toc111786805"/>
      <w:bookmarkEnd w:id="44"/>
    </w:p>
    <w:p w14:paraId="0C4ACEEE" w14:textId="77777777" w:rsidR="00982F2F" w:rsidRPr="00AE4F25" w:rsidRDefault="001F3E60" w:rsidP="001F3E60">
      <w:pPr>
        <w:pStyle w:val="Vztext"/>
        <w:rPr>
          <w:rFonts w:cs="Times New Roman"/>
        </w:rPr>
      </w:pPr>
      <w:r w:rsidRPr="00AE4F25">
        <w:rPr>
          <w:rFonts w:cs="Times New Roman"/>
        </w:rPr>
        <w:t>Škola jako příjemné a přátelské místo pro vzdělávání.</w:t>
      </w:r>
    </w:p>
    <w:p w14:paraId="2CF1342A" w14:textId="77777777" w:rsidR="001F3E60" w:rsidRPr="00AE4F25" w:rsidRDefault="001F3E60" w:rsidP="00EF7DF2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Mise školy:  „Dělejme spolu lepší školu“.  Jsme škola s otevřenou náručí pro všechny děti, žáky, rodiče i veřejnost z našeho města i okolí. Jsme škola s přátelskými vztahy založenými na vzájemné důvěře a porozumění. Jsme škola, kde se učitelé snaží o maximální rozvoj každého dítěte/žáka na základě poskytování kvalitního vzdělávání s uplatňováním individuálního přístupu. Jsme škola, která vybavuje </w:t>
      </w:r>
      <w:r w:rsidRPr="00AE4F25">
        <w:rPr>
          <w:rFonts w:cs="Times New Roman"/>
        </w:rPr>
        <w:lastRenderedPageBreak/>
        <w:t>dítě/žáka kompetencemi pro další vzdělávání a úspěšný život v moderním světě. Jsme škola, jejímiž základními hodnotami jsou profesionalita, otevřenost, slušnost, vstřícnost, demokracie.</w:t>
      </w:r>
    </w:p>
    <w:p w14:paraId="3C6AEF79" w14:textId="77777777" w:rsidR="003D1069" w:rsidRPr="00AE4F25" w:rsidRDefault="009252D4" w:rsidP="000E1E4D">
      <w:pPr>
        <w:pStyle w:val="VZ-podnadpis"/>
        <w:numPr>
          <w:ilvl w:val="2"/>
          <w:numId w:val="2"/>
        </w:numPr>
        <w:rPr>
          <w:color w:val="auto"/>
        </w:rPr>
      </w:pPr>
      <w:bookmarkStart w:id="45" w:name="_Toc111786806"/>
      <w:bookmarkStart w:id="46" w:name="_Toc141684730"/>
      <w:bookmarkEnd w:id="45"/>
      <w:r w:rsidRPr="00AE4F25">
        <w:rPr>
          <w:color w:val="auto"/>
        </w:rPr>
        <w:t>P</w:t>
      </w:r>
      <w:r w:rsidR="003D1069" w:rsidRPr="00AE4F25">
        <w:rPr>
          <w:color w:val="auto"/>
        </w:rPr>
        <w:t>očty žáků a dětí.</w:t>
      </w:r>
      <w:bookmarkEnd w:id="43"/>
      <w:bookmarkEnd w:id="46"/>
      <w:r w:rsidR="00364321" w:rsidRPr="00AE4F25">
        <w:rPr>
          <w:color w:val="auto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169"/>
        <w:gridCol w:w="1517"/>
        <w:gridCol w:w="1297"/>
      </w:tblGrid>
      <w:tr w:rsidR="00BF1B56" w:rsidRPr="00AE4F25" w14:paraId="24C8C50A" w14:textId="77777777" w:rsidTr="00852585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D71C1FB" w14:textId="77777777" w:rsidR="00BF1B56" w:rsidRPr="00AE4F25" w:rsidRDefault="00BF1B56" w:rsidP="00F5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2BAFE5" w14:textId="77777777" w:rsidR="00BF1B56" w:rsidRPr="00AE4F25" w:rsidRDefault="00BF1B56" w:rsidP="00F5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žáků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07CBD1" w14:textId="77777777" w:rsidR="00BF1B56" w:rsidRPr="00AE4F25" w:rsidRDefault="00BF1B56" w:rsidP="00F5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toho chlapců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22F2C9" w14:textId="77777777" w:rsidR="00BF1B56" w:rsidRPr="00AE4F25" w:rsidRDefault="00BF1B56" w:rsidP="00F561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toho dívek</w:t>
            </w:r>
          </w:p>
        </w:tc>
      </w:tr>
      <w:tr w:rsidR="009B15D5" w:rsidRPr="00AE4F25" w14:paraId="707B85E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3BD711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B67720" w14:textId="0589471F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04D933" w14:textId="2EE21986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0D3373" w14:textId="396EF922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9B15D5" w:rsidRPr="00AE4F25" w14:paraId="2A771AD5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CD3241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0DD622" w14:textId="63BB7FAA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DCAD1F" w14:textId="2957E3D6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EA3EC6" w14:textId="56DE2E9E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9B15D5" w:rsidRPr="00AE4F25" w14:paraId="77670E93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4D1C3F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415F93" w14:textId="7115271B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FC5734" w14:textId="77A408E3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AA46B3" w14:textId="75BC225A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B15D5" w:rsidRPr="00AE4F25" w14:paraId="658A6004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A71D88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24B542" w14:textId="166E82A6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4A906D" w14:textId="3E1ECF48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936B5B" w14:textId="6CF00FEF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9B15D5" w:rsidRPr="00AE4F25" w14:paraId="643F30A8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92711E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0A4271" w14:textId="2BF1D9D0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A3F23F" w14:textId="72DA4DAC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9124D8" w14:textId="02E0EBB5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9B15D5" w:rsidRPr="00AE4F25" w14:paraId="394B2DAA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3A9417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50283F" w14:textId="08A31FD8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24D653" w14:textId="7FA51946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3EF508" w14:textId="32FD9AD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9B15D5" w:rsidRPr="00AE4F25" w14:paraId="5D8E2057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23B30B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987022" w14:textId="5353BEB1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129899" w14:textId="52CE82F0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751407" w14:textId="35B6BD25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9B15D5" w:rsidRPr="00AE4F25" w14:paraId="2C2E2445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7B949B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00C079" w14:textId="41079D06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E4A459" w14:textId="49AC1F48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819B42" w14:textId="02B1C2EA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9B15D5" w:rsidRPr="00AE4F25" w14:paraId="633AA82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32371F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7961BF" w14:textId="29A4F500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A7D327" w14:textId="1A5F9F3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5C3A6F" w14:textId="7E63A23D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9B15D5" w:rsidRPr="00AE4F25" w14:paraId="3562C92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522634" w14:textId="77777777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9075A7" w14:textId="6315D5C2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FE5C8F" w14:textId="07ACCF02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31D26E" w14:textId="67D0D4C3" w:rsidR="009B15D5" w:rsidRPr="00AE4F25" w:rsidRDefault="009B15D5" w:rsidP="009B1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</w:tbl>
    <w:p w14:paraId="29CC05D5" w14:textId="77777777" w:rsidR="001D5DA9" w:rsidRPr="00AE4F25" w:rsidRDefault="001D5DA9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47" w:name="_Toc111786808"/>
      <w:bookmarkStart w:id="48" w:name="_Toc111786809"/>
      <w:bookmarkStart w:id="49" w:name="_Toc111786810"/>
      <w:bookmarkStart w:id="50" w:name="_Toc75264521"/>
      <w:bookmarkEnd w:id="47"/>
      <w:bookmarkEnd w:id="48"/>
      <w:bookmarkEnd w:id="49"/>
    </w:p>
    <w:p w14:paraId="1308915A" w14:textId="77777777" w:rsidR="0098542E" w:rsidRPr="00AE4F25" w:rsidRDefault="00D14A61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51" w:name="_Toc141684731"/>
      <w:r w:rsidRPr="00AE4F25">
        <w:rPr>
          <w:color w:val="auto"/>
        </w:rPr>
        <w:t xml:space="preserve">1.5 </w:t>
      </w:r>
      <w:r w:rsidR="009252D4" w:rsidRPr="00AE4F25">
        <w:rPr>
          <w:color w:val="auto"/>
        </w:rPr>
        <w:t>O</w:t>
      </w:r>
      <w:r w:rsidR="0018273B" w:rsidRPr="00AE4F25">
        <w:rPr>
          <w:color w:val="auto"/>
        </w:rPr>
        <w:t>dborné učebny.</w:t>
      </w:r>
      <w:bookmarkEnd w:id="50"/>
      <w:bookmarkEnd w:id="51"/>
    </w:p>
    <w:p w14:paraId="4ABCDC6C" w14:textId="6E152694" w:rsidR="00364321" w:rsidRPr="00AE4F25" w:rsidRDefault="00364321" w:rsidP="00364321">
      <w:pPr>
        <w:pStyle w:val="Vztext"/>
        <w:rPr>
          <w:rFonts w:cs="Times New Roman"/>
        </w:rPr>
      </w:pPr>
      <w:r w:rsidRPr="00AE4F25">
        <w:rPr>
          <w:rFonts w:cs="Times New Roman"/>
        </w:rPr>
        <w:t>Škola nemá odborné učebny pro předměty jako fyzika, chemie, přírodopis, hudební výchova, výtvarná výchova. Tyto předměty se vyučují v běžných kmenových třídách. Objevuje se problém s dělením tříd, kdy chybí prostorové kapacity. Jako řešení se nabízí v budo</w:t>
      </w:r>
      <w:r w:rsidR="005C7784" w:rsidRPr="00AE4F25">
        <w:rPr>
          <w:rFonts w:cs="Times New Roman"/>
        </w:rPr>
        <w:t>ucnu na</w:t>
      </w:r>
      <w:r w:rsidRPr="00AE4F25">
        <w:rPr>
          <w:rFonts w:cs="Times New Roman"/>
        </w:rPr>
        <w:t>dstavba nad tělocvičnou. Pro výuku informatiky využíváme dvě počítačové učebny. Ve škole jsou v přízemí školní dílny, kde se projevuji problémy s hydroizolac</w:t>
      </w:r>
      <w:r w:rsidR="002A4951" w:rsidRPr="00AE4F25">
        <w:rPr>
          <w:rFonts w:cs="Times New Roman"/>
        </w:rPr>
        <w:t>í</w:t>
      </w:r>
      <w:r w:rsidRPr="00AE4F25">
        <w:rPr>
          <w:rFonts w:cs="Times New Roman"/>
        </w:rPr>
        <w:t>.</w:t>
      </w:r>
      <w:r w:rsidR="00D85BCF" w:rsidRPr="00AE4F25">
        <w:rPr>
          <w:rFonts w:cs="Times New Roman"/>
        </w:rPr>
        <w:t xml:space="preserve"> V letošním roce červenec – srpen bude probíhat I. etapa dlouho očekávané Hydroizolace školy.</w:t>
      </w:r>
    </w:p>
    <w:p w14:paraId="4A60F3F3" w14:textId="77777777" w:rsidR="00B5276B" w:rsidRPr="00AE4F25" w:rsidRDefault="00B5276B" w:rsidP="00364321">
      <w:pPr>
        <w:pStyle w:val="Vztext"/>
        <w:rPr>
          <w:rFonts w:cs="Times New Roman"/>
        </w:rPr>
      </w:pPr>
    </w:p>
    <w:p w14:paraId="047B8D85" w14:textId="77777777" w:rsidR="00651B7D" w:rsidRPr="00AE4F25" w:rsidRDefault="00651B7D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52" w:name="_Toc141684732"/>
      <w:r w:rsidRPr="00AE4F25">
        <w:rPr>
          <w:color w:val="auto"/>
        </w:rPr>
        <w:t>1.6 Školská rada</w:t>
      </w:r>
      <w:bookmarkEnd w:id="52"/>
    </w:p>
    <w:p w14:paraId="12F0CB6F" w14:textId="411883EC" w:rsidR="00651B7D" w:rsidRPr="006A7A94" w:rsidRDefault="00651B7D" w:rsidP="006A7A94">
      <w:pPr>
        <w:pStyle w:val="Vztext"/>
      </w:pPr>
      <w:r w:rsidRPr="006A7A94">
        <w:t xml:space="preserve">Schází se 2 x ročně, kde se vyjadřuje k činnosti školy, schvaluje výroční zprávu školy, </w:t>
      </w:r>
      <w:r w:rsidR="006A7A94" w:rsidRPr="006A7A94">
        <w:t xml:space="preserve">schvaluje školní řád školy, schvaluje pravidla pro hodnocení výsledků vzdělávání žáků, podílí se na zpracování koncepčních záměrů rozvoje školy. </w:t>
      </w:r>
      <w:r w:rsidRPr="006A7A94">
        <w:t>Na zasedání pravidelně zve ředitele školy, který školskou radu informuje o aktuálním dění na škole.</w:t>
      </w:r>
    </w:p>
    <w:p w14:paraId="4C1D24A4" w14:textId="77777777" w:rsidR="000E1E4D" w:rsidRDefault="000E1E4D" w:rsidP="00651B7D">
      <w:pPr>
        <w:pStyle w:val="Vztext"/>
        <w:rPr>
          <w:rFonts w:cs="Times New Roman"/>
        </w:rPr>
      </w:pPr>
    </w:p>
    <w:p w14:paraId="20B76FD1" w14:textId="77777777" w:rsidR="00E54B01" w:rsidRDefault="00E54B01" w:rsidP="00651B7D">
      <w:pPr>
        <w:pStyle w:val="Vztext"/>
        <w:rPr>
          <w:rFonts w:cs="Times New Roman"/>
        </w:rPr>
      </w:pPr>
    </w:p>
    <w:p w14:paraId="384965BD" w14:textId="77777777" w:rsidR="00E54B01" w:rsidRPr="00AE4F25" w:rsidRDefault="00E54B01" w:rsidP="00651B7D">
      <w:pPr>
        <w:pStyle w:val="Vztext"/>
        <w:rPr>
          <w:rFonts w:cs="Times New Roman"/>
        </w:rPr>
      </w:pPr>
    </w:p>
    <w:p w14:paraId="3AB929EE" w14:textId="35D1C91D" w:rsidR="00651B7D" w:rsidRPr="00AE4F25" w:rsidRDefault="00651B7D" w:rsidP="00651B7D">
      <w:pPr>
        <w:pStyle w:val="Vztext"/>
        <w:rPr>
          <w:rFonts w:cs="Times New Roman"/>
        </w:rPr>
      </w:pPr>
      <w:r w:rsidRPr="00AE4F25">
        <w:rPr>
          <w:rFonts w:cs="Times New Roman"/>
        </w:rPr>
        <w:t>Členové školské rady:</w:t>
      </w:r>
    </w:p>
    <w:p w14:paraId="6C8A69AC" w14:textId="77777777" w:rsidR="00651B7D" w:rsidRPr="00AE4F25" w:rsidRDefault="00651B7D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>Radek Procházka</w:t>
      </w:r>
      <w:r w:rsidRPr="00AE4F25">
        <w:rPr>
          <w:rFonts w:cs="Times New Roman"/>
        </w:rPr>
        <w:t xml:space="preserve"> - předseda - (zákonný zástupce nezletilých žáků; email: radek.prochazka zavináč starstrinec.cz)</w:t>
      </w:r>
    </w:p>
    <w:p w14:paraId="1504E000" w14:textId="77777777" w:rsidR="00651B7D" w:rsidRPr="00AE4F25" w:rsidRDefault="00651B7D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 xml:space="preserve">Pavlína Chovancová </w:t>
      </w:r>
      <w:r w:rsidRPr="00AE4F25">
        <w:rPr>
          <w:rFonts w:cs="Times New Roman"/>
        </w:rPr>
        <w:t>(zákonný zástupce nezletilých žáků)</w:t>
      </w:r>
    </w:p>
    <w:p w14:paraId="771224DB" w14:textId="6286194D" w:rsidR="00651B7D" w:rsidRPr="00AE4F25" w:rsidRDefault="00977CA9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>Andrea Uková</w:t>
      </w:r>
      <w:r w:rsidR="00651B7D" w:rsidRPr="00AE4F25">
        <w:rPr>
          <w:rFonts w:cs="Times New Roman"/>
        </w:rPr>
        <w:t xml:space="preserve"> (zástupce zřizovatele)</w:t>
      </w:r>
    </w:p>
    <w:p w14:paraId="0E1CE2FE" w14:textId="77777777" w:rsidR="00651B7D" w:rsidRPr="00AE4F25" w:rsidRDefault="002E1C62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>Renata Bednářová</w:t>
      </w:r>
      <w:r w:rsidR="00651B7D" w:rsidRPr="00AE4F25">
        <w:rPr>
          <w:rFonts w:cs="Times New Roman"/>
        </w:rPr>
        <w:t xml:space="preserve"> (zástupce zřizovatele)</w:t>
      </w:r>
    </w:p>
    <w:p w14:paraId="053CE073" w14:textId="77777777" w:rsidR="00651B7D" w:rsidRPr="00AE4F25" w:rsidRDefault="00393EEF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 xml:space="preserve">Petra </w:t>
      </w:r>
      <w:r w:rsidR="00651B7D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 xml:space="preserve">Procházková </w:t>
      </w:r>
      <w:r w:rsidR="00651B7D" w:rsidRPr="00AE4F25">
        <w:rPr>
          <w:rFonts w:cs="Times New Roman"/>
        </w:rPr>
        <w:t>(zástupce pedagogických pracovníků)</w:t>
      </w:r>
    </w:p>
    <w:p w14:paraId="0B7B5BC5" w14:textId="77777777" w:rsidR="00651B7D" w:rsidRPr="00AE4F25" w:rsidRDefault="00651B7D" w:rsidP="00651B7D">
      <w:pPr>
        <w:pStyle w:val="Vztext"/>
        <w:rPr>
          <w:rFonts w:cs="Times New Roman"/>
        </w:rPr>
      </w:pPr>
      <w:r w:rsidRPr="00AE4F25">
        <w:rPr>
          <w:rStyle w:val="Siln"/>
          <w:rFonts w:cs="Times New Roman"/>
          <w:b w:val="0"/>
          <w:bCs w:val="0"/>
        </w:rPr>
        <w:t xml:space="preserve">Monika Mužná </w:t>
      </w:r>
      <w:r w:rsidRPr="00AE4F25">
        <w:rPr>
          <w:rFonts w:cs="Times New Roman"/>
        </w:rPr>
        <w:t>(zástupce pedagogických pracovníků)</w:t>
      </w:r>
    </w:p>
    <w:p w14:paraId="167C4CB1" w14:textId="5EA5CC1A" w:rsidR="00651B7D" w:rsidRPr="00AE4F25" w:rsidRDefault="00651B7D" w:rsidP="00651B7D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Základní informace o činnosti školské rady ve školním roce </w:t>
      </w:r>
      <w:r w:rsidR="00D85BCF" w:rsidRPr="00AE4F25">
        <w:rPr>
          <w:rFonts w:cs="Times New Roman"/>
        </w:rPr>
        <w:t>2022 - 2023</w:t>
      </w:r>
      <w:r w:rsidRPr="00AE4F25">
        <w:rPr>
          <w:rFonts w:cs="Times New Roman"/>
        </w:rPr>
        <w:t xml:space="preserve"> jsou uvedeny na webových stránkách školy. Zákonná povinnost v počtu jednání byla splněna.</w:t>
      </w:r>
    </w:p>
    <w:p w14:paraId="3996D7A7" w14:textId="77777777" w:rsidR="007106ED" w:rsidRPr="00AE4F25" w:rsidRDefault="007106ED" w:rsidP="000E1E4D">
      <w:pPr>
        <w:pStyle w:val="VZ-podnadpis"/>
        <w:numPr>
          <w:ilvl w:val="0"/>
          <w:numId w:val="0"/>
        </w:numPr>
        <w:rPr>
          <w:color w:val="auto"/>
        </w:rPr>
      </w:pPr>
      <w:bookmarkStart w:id="53" w:name="_Toc111786813"/>
      <w:bookmarkEnd w:id="53"/>
    </w:p>
    <w:p w14:paraId="6ADBE1BB" w14:textId="3C75F0BB" w:rsidR="00026419" w:rsidRPr="00AE4F25" w:rsidRDefault="004663C1" w:rsidP="00BC0C17">
      <w:pPr>
        <w:pStyle w:val="VZ-nadpiskapitoly"/>
        <w:numPr>
          <w:ilvl w:val="0"/>
          <w:numId w:val="2"/>
        </w:numPr>
        <w:rPr>
          <w:color w:val="auto"/>
        </w:rPr>
      </w:pPr>
      <w:bookmarkStart w:id="54" w:name="_Toc75264522"/>
      <w:bookmarkStart w:id="55" w:name="_Toc141684733"/>
      <w:r w:rsidRPr="00AE4F25">
        <w:rPr>
          <w:color w:val="auto"/>
        </w:rPr>
        <w:t xml:space="preserve">Přehled oborů vzdělání, které škola </w:t>
      </w:r>
      <w:r w:rsidR="007106ED" w:rsidRPr="00AE4F25">
        <w:rPr>
          <w:color w:val="auto"/>
        </w:rPr>
        <w:t xml:space="preserve">vyučuje v souladu se zápisem ve </w:t>
      </w:r>
      <w:r w:rsidRPr="00AE4F25">
        <w:rPr>
          <w:color w:val="auto"/>
        </w:rPr>
        <w:t>školském rejstříku.</w:t>
      </w:r>
      <w:bookmarkEnd w:id="54"/>
      <w:bookmarkEnd w:id="55"/>
    </w:p>
    <w:p w14:paraId="106FA864" w14:textId="77777777" w:rsidR="00364321" w:rsidRPr="00AE4F25" w:rsidRDefault="00364321" w:rsidP="00BC0C17">
      <w:pPr>
        <w:pStyle w:val="VZ-nadpiskapitoly"/>
        <w:rPr>
          <w:color w:val="auto"/>
        </w:rPr>
      </w:pPr>
    </w:p>
    <w:p w14:paraId="269BB5B5" w14:textId="77777777" w:rsidR="00C75F6F" w:rsidRPr="00AE4F25" w:rsidRDefault="00E753DA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56" w:name="_Toc141684734"/>
      <w:bookmarkStart w:id="57" w:name="_Toc75264523"/>
      <w:r w:rsidRPr="00AE4F25">
        <w:rPr>
          <w:color w:val="auto"/>
        </w:rPr>
        <w:t>2.1</w:t>
      </w:r>
      <w:r w:rsidR="00B107D1" w:rsidRPr="00AE4F25">
        <w:rPr>
          <w:color w:val="auto"/>
        </w:rPr>
        <w:t xml:space="preserve"> </w:t>
      </w:r>
      <w:r w:rsidR="00C75F6F" w:rsidRPr="00AE4F25">
        <w:rPr>
          <w:color w:val="auto"/>
        </w:rPr>
        <w:t>Obory vzdělávání</w:t>
      </w:r>
      <w:bookmarkEnd w:id="56"/>
    </w:p>
    <w:p w14:paraId="3E96AF21" w14:textId="77777777" w:rsidR="00C75F6F" w:rsidRPr="00AE4F25" w:rsidRDefault="00C75F6F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58" w:name="_Toc111786816"/>
      <w:bookmarkEnd w:id="58"/>
    </w:p>
    <w:tbl>
      <w:tblPr>
        <w:tblW w:w="6500" w:type="dxa"/>
        <w:tblInd w:w="1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800"/>
        <w:gridCol w:w="2160"/>
      </w:tblGrid>
      <w:tr w:rsidR="00C75F6F" w:rsidRPr="00AE4F25" w14:paraId="2620570A" w14:textId="77777777" w:rsidTr="00C75F6F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EAE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CF3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Popis oboru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18C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 Forma vzdělávání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556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Délka vzdělávání v letech</w:t>
            </w:r>
          </w:p>
        </w:tc>
      </w:tr>
      <w:tr w:rsidR="00C75F6F" w:rsidRPr="00AE4F25" w14:paraId="2023E93E" w14:textId="77777777" w:rsidTr="00C75F6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975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79-01-C/01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AA4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Základní škola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6F4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denní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C29" w14:textId="77777777" w:rsidR="00C75F6F" w:rsidRPr="00AE4F25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devět</w:t>
            </w:r>
          </w:p>
        </w:tc>
      </w:tr>
    </w:tbl>
    <w:p w14:paraId="1CB7B9C8" w14:textId="77777777" w:rsidR="00C75F6F" w:rsidRPr="00AE4F25" w:rsidRDefault="00C75F6F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59" w:name="_Toc111786817"/>
      <w:bookmarkEnd w:id="59"/>
    </w:p>
    <w:p w14:paraId="4F5EE15B" w14:textId="14E889A6" w:rsidR="00026419" w:rsidRPr="00AE4F25" w:rsidRDefault="002D0223" w:rsidP="000E1E4D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60" w:name="_Toc141684735"/>
      <w:r w:rsidRPr="00AE4F25">
        <w:rPr>
          <w:color w:val="auto"/>
        </w:rPr>
        <w:t xml:space="preserve">2.2 </w:t>
      </w:r>
      <w:r w:rsidR="00026419" w:rsidRPr="00AE4F25">
        <w:rPr>
          <w:color w:val="auto"/>
        </w:rPr>
        <w:t>Název školního vzdělávacího programu a zaměření školy.</w:t>
      </w:r>
      <w:bookmarkEnd w:id="57"/>
      <w:bookmarkEnd w:id="60"/>
    </w:p>
    <w:p w14:paraId="05F846A4" w14:textId="527DA148" w:rsidR="00026419" w:rsidRPr="00AE4F25" w:rsidRDefault="00CC3543" w:rsidP="00AA476D">
      <w:pPr>
        <w:pStyle w:val="Vztext"/>
        <w:jc w:val="both"/>
        <w:rPr>
          <w:rStyle w:val="VztextChar"/>
          <w:rFonts w:cs="Times New Roman"/>
        </w:rPr>
      </w:pPr>
      <w:r w:rsidRPr="00AE4F25">
        <w:rPr>
          <w:rFonts w:cs="Times New Roman"/>
        </w:rPr>
        <w:t>Základní škola</w:t>
      </w:r>
      <w:r w:rsidRPr="00AE4F25">
        <w:rPr>
          <w:rStyle w:val="VztextChar"/>
          <w:rFonts w:cs="Times New Roman"/>
        </w:rPr>
        <w:t xml:space="preserve"> vyučuje podle vlastního školního vzdělávacího programu pro základní školy (dále jen ŠVP) s názvem „Dělejme spolu lepší školu“. </w:t>
      </w:r>
      <w:r w:rsidR="000E1E4D" w:rsidRPr="00AE4F25">
        <w:rPr>
          <w:rStyle w:val="VztextChar"/>
          <w:rFonts w:cs="Times New Roman"/>
        </w:rPr>
        <w:t xml:space="preserve"> </w:t>
      </w:r>
      <w:r w:rsidR="00D85BCF" w:rsidRPr="00AE4F25">
        <w:rPr>
          <w:rStyle w:val="VztextChar"/>
          <w:rFonts w:cs="Times New Roman"/>
        </w:rPr>
        <w:t>V let</w:t>
      </w:r>
      <w:r w:rsidR="00E54B01">
        <w:rPr>
          <w:rStyle w:val="VztextChar"/>
          <w:rFonts w:cs="Times New Roman"/>
        </w:rPr>
        <w:t>ošním školním roce byla zahájena</w:t>
      </w:r>
      <w:r w:rsidR="00D85BCF" w:rsidRPr="00AE4F25">
        <w:rPr>
          <w:rStyle w:val="VztextChar"/>
          <w:rFonts w:cs="Times New Roman"/>
        </w:rPr>
        <w:t xml:space="preserve"> výuka informatiky podle</w:t>
      </w:r>
      <w:r w:rsidR="00013809" w:rsidRPr="00AE4F25">
        <w:rPr>
          <w:rStyle w:val="VztextChar"/>
          <w:rFonts w:cs="Times New Roman"/>
        </w:rPr>
        <w:t xml:space="preserve">  nové koncepce, kdy se výuka posunuje směrem k informatickému myšlení jako takovému. Při rozvoji informatického myšlení se žáci učili strukturovaně přemýšlet, a to i pomocí počítačů a aplikací. Důraz má být kladen na práci s informacemi, schopnost popsat problém, analyzovat to podstatné a hledat funkční řešení. Lze konstatovat, že jsme tuto cestu díky zkušenostem z minulých let nastoupili úspěšně od 1. září 2022 ve všech ročnících, kde se vyučuje informatika </w:t>
      </w:r>
      <w:r w:rsidR="00AA476D" w:rsidRPr="00AE4F25">
        <w:rPr>
          <w:rStyle w:val="VztextChar"/>
          <w:rFonts w:cs="Times New Roman"/>
        </w:rPr>
        <w:t xml:space="preserve">        </w:t>
      </w:r>
      <w:r w:rsidR="00013809" w:rsidRPr="00AE4F25">
        <w:rPr>
          <w:rStyle w:val="VztextChar"/>
          <w:rFonts w:cs="Times New Roman"/>
        </w:rPr>
        <w:t xml:space="preserve">tj. od 3. třídy. </w:t>
      </w:r>
      <w:r w:rsidRPr="00AE4F25">
        <w:rPr>
          <w:rStyle w:val="VztextChar"/>
          <w:rFonts w:cs="Times New Roman"/>
        </w:rPr>
        <w:t xml:space="preserve">Jedním z hlavních nástrojů realizace cílů vyplývajících z vize školy je právě ŠVP, který naplňuje výchovné a vzdělávací cíle stanovené RVP ZV. V rámci ŠVP jsou stanoveny klíčové kompetence představující souhrn vědomostí, dovedností, schopností, postojů a hodnot důležitých pro osobní rozvoj a uplatnění každého člena společnosti, které by měl žák naší školy získat na konci vzdělávacího období. </w:t>
      </w:r>
    </w:p>
    <w:p w14:paraId="20BAA83E" w14:textId="77777777" w:rsidR="00CC3543" w:rsidRPr="00AE4F25" w:rsidRDefault="00CC3543" w:rsidP="00CC3543">
      <w:pPr>
        <w:pStyle w:val="Vztext"/>
        <w:rPr>
          <w:rFonts w:cs="Times New Roman"/>
        </w:rPr>
      </w:pPr>
      <w:r w:rsidRPr="00AE4F25">
        <w:rPr>
          <w:rFonts w:cs="Times New Roman"/>
        </w:rPr>
        <w:t>Stále dbáme na výraznou profilaci školy ve směrech:</w:t>
      </w:r>
    </w:p>
    <w:p w14:paraId="33D521E0" w14:textId="5D2380C9" w:rsidR="00CC3543" w:rsidRPr="00AE4F25" w:rsidRDefault="00CC3543" w:rsidP="00CC3543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1) Výuka s využitím ICT technologií, internetu </w:t>
      </w:r>
      <w:r w:rsidR="000E1E4D" w:rsidRPr="00AE4F25">
        <w:rPr>
          <w:rFonts w:cs="Times New Roman"/>
        </w:rPr>
        <w:t>jako zdroje</w:t>
      </w:r>
      <w:r w:rsidRPr="00AE4F25">
        <w:rPr>
          <w:rFonts w:cs="Times New Roman"/>
        </w:rPr>
        <w:t xml:space="preserve"> informací, realizujeme badatelskou formu výuky a používáme metodu Clil.     </w:t>
      </w:r>
    </w:p>
    <w:p w14:paraId="12814F91" w14:textId="75BDAFB2" w:rsidR="00CC3543" w:rsidRPr="00AE4F25" w:rsidRDefault="00CC3543" w:rsidP="00CC3543">
      <w:pPr>
        <w:pStyle w:val="Vztext"/>
        <w:rPr>
          <w:rFonts w:cs="Times New Roman"/>
        </w:rPr>
      </w:pPr>
      <w:r w:rsidRPr="00AE4F25">
        <w:rPr>
          <w:rFonts w:cs="Times New Roman"/>
        </w:rPr>
        <w:t>2) Ekologická výchova</w:t>
      </w:r>
      <w:r w:rsidR="000E1E4D" w:rsidRPr="00AE4F25">
        <w:rPr>
          <w:rFonts w:cs="Times New Roman"/>
        </w:rPr>
        <w:t>.</w:t>
      </w:r>
    </w:p>
    <w:p w14:paraId="05D62234" w14:textId="77777777" w:rsidR="00CC3543" w:rsidRPr="00AE4F25" w:rsidRDefault="00CC3543" w:rsidP="00CC3543">
      <w:pPr>
        <w:pStyle w:val="Vztext"/>
        <w:rPr>
          <w:rFonts w:cs="Times New Roman"/>
          <w:shd w:val="clear" w:color="auto" w:fill="FFFFFF"/>
        </w:rPr>
      </w:pPr>
      <w:r w:rsidRPr="00AE4F25">
        <w:rPr>
          <w:rFonts w:cs="Times New Roman"/>
        </w:rPr>
        <w:t xml:space="preserve">3) </w:t>
      </w:r>
      <w:r w:rsidRPr="00AE4F25">
        <w:rPr>
          <w:rFonts w:cs="Times New Roman"/>
          <w:shd w:val="clear" w:color="auto" w:fill="FFFFFF"/>
        </w:rPr>
        <w:t>Výuka matematiky v 1. - 9. třídě s využitím konstruktivního postupu řešení.</w:t>
      </w:r>
    </w:p>
    <w:p w14:paraId="02EAE509" w14:textId="090A35AE" w:rsidR="004663C1" w:rsidRDefault="00CC3543" w:rsidP="00CC3543">
      <w:pPr>
        <w:pStyle w:val="Vztext"/>
        <w:rPr>
          <w:rFonts w:cs="Times New Roman"/>
        </w:rPr>
      </w:pPr>
      <w:r w:rsidRPr="00AE4F25">
        <w:rPr>
          <w:rFonts w:cs="Times New Roman"/>
        </w:rPr>
        <w:t>4) Podpora sportovních aktivit – Centrum sportu</w:t>
      </w:r>
      <w:r w:rsidR="000E1E4D" w:rsidRPr="00AE4F25">
        <w:rPr>
          <w:rFonts w:cs="Times New Roman"/>
        </w:rPr>
        <w:t>.</w:t>
      </w:r>
    </w:p>
    <w:p w14:paraId="248F5020" w14:textId="77777777" w:rsidR="00905C0C" w:rsidRPr="00AE4F25" w:rsidRDefault="00905C0C" w:rsidP="00CC3543">
      <w:pPr>
        <w:pStyle w:val="Vztext"/>
        <w:rPr>
          <w:rFonts w:cs="Times New Roman"/>
        </w:rPr>
      </w:pPr>
    </w:p>
    <w:p w14:paraId="086129F8" w14:textId="04434A8A" w:rsidR="0012078D" w:rsidRPr="00AE4F25" w:rsidRDefault="0012078D" w:rsidP="00CC3543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 Učební plány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81"/>
        <w:gridCol w:w="800"/>
        <w:gridCol w:w="581"/>
        <w:gridCol w:w="581"/>
        <w:gridCol w:w="739"/>
        <w:gridCol w:w="255"/>
        <w:gridCol w:w="326"/>
        <w:gridCol w:w="581"/>
        <w:gridCol w:w="87"/>
        <w:gridCol w:w="907"/>
        <w:gridCol w:w="994"/>
      </w:tblGrid>
      <w:tr w:rsidR="00977CA9" w:rsidRPr="00AE4F25" w14:paraId="476EE330" w14:textId="77777777" w:rsidTr="006978ED">
        <w:trPr>
          <w:trHeight w:val="25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85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93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9C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398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272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9ED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E9F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5F4C7E39" w14:textId="77777777" w:rsidTr="006978ED">
        <w:trPr>
          <w:trHeight w:val="36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1B9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 stupeň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C0C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7C9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022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F1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269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F0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081ED211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9C2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Vzdělávací oblasti (obory)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944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1.tř.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89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2.tř.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97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3.tř.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6E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4.tř.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6C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5.tř.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F0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977CA9" w:rsidRPr="00AE4F25" w14:paraId="0E16139C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FD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E4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C5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7+2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94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75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7D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25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</w:t>
            </w:r>
          </w:p>
        </w:tc>
      </w:tr>
      <w:tr w:rsidR="00977CA9" w:rsidRPr="00AE4F25" w14:paraId="658624E1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0D2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37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19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3B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F1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92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2C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977CA9" w:rsidRPr="00AE4F25" w14:paraId="0E468CAD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71C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22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C7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6F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BD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F6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45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977CA9" w:rsidRPr="00AE4F25" w14:paraId="36F8333A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35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1A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2C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45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80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CF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B2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977CA9" w:rsidRPr="00AE4F25" w14:paraId="6325EFE9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A6A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64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4E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89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FC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38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72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977CA9" w:rsidRPr="00AE4F25" w14:paraId="5DA15804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CB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D1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84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A6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46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93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8F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977CA9" w:rsidRPr="00AE4F25" w14:paraId="60DA6E62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991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9A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59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DF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50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3B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0D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977CA9" w:rsidRPr="00AE4F25" w14:paraId="4EA73ECC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D1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7B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6F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AA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C4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64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5E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977CA9" w:rsidRPr="00AE4F25" w14:paraId="3A135F1B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49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46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5D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FE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93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5F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D6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977CA9" w:rsidRPr="00AE4F25" w14:paraId="5EBC77D6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DDC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C9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4F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9A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31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C2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A5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977CA9" w:rsidRPr="00AE4F25" w14:paraId="51C09C77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5B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9A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6C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D8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1C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DF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C3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977CA9" w:rsidRPr="00AE4F25" w14:paraId="31BD5BB5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63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hodin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D29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D6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23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5C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85C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30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118</w:t>
            </w:r>
          </w:p>
        </w:tc>
      </w:tr>
      <w:tr w:rsidR="00977CA9" w:rsidRPr="00AE4F25" w14:paraId="12063B1A" w14:textId="77777777" w:rsidTr="006978ED">
        <w:trPr>
          <w:gridAfter w:val="2"/>
          <w:wAfter w:w="1901" w:type="dxa"/>
          <w:trHeight w:val="31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004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Nepov. předmět </w:t>
            </w: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Náboženství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B5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81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40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9C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06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C6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977CA9" w:rsidRPr="00AE4F25" w14:paraId="065A319D" w14:textId="77777777" w:rsidTr="006978ED">
        <w:trPr>
          <w:gridAfter w:val="2"/>
          <w:wAfter w:w="1901" w:type="dxa"/>
          <w:trHeight w:val="31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E5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AF6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F2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94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B2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67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A8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77D2160E" w14:textId="77777777" w:rsidTr="006978ED">
        <w:trPr>
          <w:trHeight w:val="405"/>
        </w:trPr>
        <w:tc>
          <w:tcPr>
            <w:tcW w:w="9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F9B9" w14:textId="753A8A26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77CA9" w:rsidRPr="00AE4F25" w14:paraId="32E4C5AC" w14:textId="77777777" w:rsidTr="006978ED">
        <w:trPr>
          <w:trHeight w:val="40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0DD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13ED" w14:textId="61D2DA99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99F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06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7D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41A6F9F2" w14:textId="77777777" w:rsidTr="006978ED">
        <w:trPr>
          <w:trHeight w:val="31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DF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032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64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5E8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B4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50F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15F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78E30E6F" w14:textId="77777777" w:rsidTr="006978ED">
        <w:trPr>
          <w:trHeight w:val="36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9FD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 stupeň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6EA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E3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9A6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72A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98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4EA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3AF56D54" w14:textId="77777777" w:rsidTr="006978ED">
        <w:trPr>
          <w:gridAfter w:val="2"/>
          <w:wAfter w:w="1901" w:type="dxa"/>
          <w:trHeight w:val="3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8D4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Vzdělávací oblasti (obory)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44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6.tř.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14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7.tř.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8F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8.tř.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39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9.tř.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0F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0F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77CA9" w:rsidRPr="00AE4F25" w14:paraId="642DE314" w14:textId="77777777" w:rsidTr="006978ED">
        <w:trPr>
          <w:gridAfter w:val="2"/>
          <w:wAfter w:w="1901" w:type="dxa"/>
          <w:trHeight w:val="33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D7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Český jazyk a literatura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E4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FC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20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53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45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0F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72FBA2C6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4D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Anglický jazyk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55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702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A0E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1F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91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149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4F4AD345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AA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Další cizí jazyk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BF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6E0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F0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76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C8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FC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60AC85E5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29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Matematika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A2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BC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4B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FE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86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2E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52C1B793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1AF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Informatika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B3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18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28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A9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42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21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60ADEF19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6D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Dějepis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A4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6D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0A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13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A6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88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25B0835B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1C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Občanská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8A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D3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26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61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F3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F4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72B0BDB1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0C1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Fyzika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CE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BD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FD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086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E2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EF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3CE53238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6B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Chemie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D3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B8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9F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DD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31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C9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7895CDFD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2E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Zeměpis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97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3D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2E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94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32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18D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4D604E93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539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Přírodopis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BF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84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93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1+1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EF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93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62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0CE563ED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B68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Hudební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BA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7D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6C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65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29E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32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212D07F9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AA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Výtvarná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A4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DB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D4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BD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ED1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96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1DCB0F7B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BD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Výchova ke zdraví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69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35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C9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51F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83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92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7F782029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B20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Tělesná výchova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5C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EF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B7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93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6F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E4B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7CDA34F6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360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Člověk a svět práce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04B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F0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89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AD5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A1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48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5AA0BC12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19C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Doplňující a vzdělávací obory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B6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78A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C0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3B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4D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346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3092B577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827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Volitelné předměty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34C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05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CE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0+2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6C8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0+1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A17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B95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05B28E18" w14:textId="77777777" w:rsidTr="00143C5E">
        <w:trPr>
          <w:gridAfter w:val="2"/>
          <w:wAfter w:w="1901" w:type="dxa"/>
          <w:trHeight w:val="38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9E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ED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9F9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B5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1CC6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7CD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570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977CA9" w:rsidRPr="00AE4F25" w14:paraId="2062F5E6" w14:textId="77777777" w:rsidTr="006978ED">
        <w:trPr>
          <w:gridAfter w:val="2"/>
          <w:wAfter w:w="1901" w:type="dxa"/>
          <w:trHeight w:val="36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17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Nepov. předmět </w:t>
            </w: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- Náboženství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F75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1D3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FF2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6CB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63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EA4" w14:textId="77777777" w:rsidR="00977CA9" w:rsidRPr="00AE4F25" w:rsidRDefault="00977CA9" w:rsidP="0097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7CA9" w:rsidRPr="00AE4F25" w14:paraId="41EE20D7" w14:textId="77777777" w:rsidTr="006978ED">
        <w:trPr>
          <w:trHeight w:val="300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480" w14:textId="77777777" w:rsidR="00977CA9" w:rsidRPr="00AE4F25" w:rsidRDefault="00977CA9" w:rsidP="00856837">
            <w:pPr>
              <w:pStyle w:val="Vztext"/>
              <w:rPr>
                <w:rFonts w:cs="Times New Roman"/>
              </w:rPr>
            </w:pPr>
            <w:bookmarkStart w:id="61" w:name="_Toc141684736"/>
            <w:r w:rsidRPr="00AE4F25">
              <w:rPr>
                <w:rFonts w:cs="Times New Roman"/>
              </w:rPr>
              <w:t>Žáci si zvolili z doplňujících vzdělávacích oborů</w:t>
            </w:r>
            <w:bookmarkEnd w:id="61"/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1F7" w14:textId="77777777" w:rsidR="00977CA9" w:rsidRPr="00AE4F25" w:rsidRDefault="00977CA9" w:rsidP="00856837">
            <w:pPr>
              <w:pStyle w:val="Vztext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4CD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BEA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89E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5D901B05" w14:textId="77777777" w:rsidTr="006978ED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BCB" w14:textId="7E794AD6" w:rsidR="00977CA9" w:rsidRPr="00AE4F25" w:rsidRDefault="00977CA9" w:rsidP="00856837">
            <w:pPr>
              <w:pStyle w:val="Vztext"/>
              <w:rPr>
                <w:rFonts w:cs="Times New Roman"/>
              </w:rPr>
            </w:pPr>
            <w:bookmarkStart w:id="62" w:name="_Toc141684737"/>
            <w:r w:rsidRPr="00AE4F25">
              <w:rPr>
                <w:rFonts w:cs="Times New Roman"/>
              </w:rPr>
              <w:t>v 8. ročníku - 2 hod. Konverzace v JA. Příprava na praktický život. Informatika</w:t>
            </w:r>
            <w:bookmarkEnd w:id="62"/>
          </w:p>
          <w:p w14:paraId="676EA67A" w14:textId="22EC5DC7" w:rsidR="00977CA9" w:rsidRPr="00AE4F25" w:rsidRDefault="00977CA9" w:rsidP="00856837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660" w14:textId="77777777" w:rsidR="00977CA9" w:rsidRPr="00AE4F25" w:rsidRDefault="00977CA9" w:rsidP="00856837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A49C" w14:textId="77777777" w:rsidR="00977CA9" w:rsidRPr="00AE4F25" w:rsidRDefault="00977CA9" w:rsidP="00856837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64D" w14:textId="77777777" w:rsidR="00977CA9" w:rsidRPr="00AE4F25" w:rsidRDefault="00977CA9" w:rsidP="00856837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3BD1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D5D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313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7CA9" w:rsidRPr="00AE4F25" w14:paraId="67BA97CD" w14:textId="77777777" w:rsidTr="006978ED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6A0" w14:textId="4C9C4ABF" w:rsidR="00977CA9" w:rsidRPr="00AE4F25" w:rsidRDefault="00977CA9" w:rsidP="00856837">
            <w:pPr>
              <w:pStyle w:val="Vztext"/>
              <w:rPr>
                <w:rFonts w:cs="Times New Roman"/>
              </w:rPr>
            </w:pPr>
          </w:p>
        </w:tc>
        <w:tc>
          <w:tcPr>
            <w:tcW w:w="5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2F8" w14:textId="77777777" w:rsidR="00977CA9" w:rsidRPr="00AE4F25" w:rsidRDefault="00977CA9" w:rsidP="00856837">
            <w:pPr>
              <w:pStyle w:val="Vztext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533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7CA9" w:rsidRPr="00AE4F25" w14:paraId="74780D3A" w14:textId="77777777" w:rsidTr="006978ED">
        <w:trPr>
          <w:trHeight w:val="30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F1A" w14:textId="6A97C2B1" w:rsidR="00977CA9" w:rsidRPr="00AE4F25" w:rsidRDefault="00977CA9" w:rsidP="00856837">
            <w:pPr>
              <w:pStyle w:val="Vztext"/>
              <w:rPr>
                <w:rFonts w:cs="Times New Roman"/>
              </w:rPr>
            </w:pPr>
            <w:bookmarkStart w:id="63" w:name="_Toc141684738"/>
            <w:r w:rsidRPr="00AE4F25">
              <w:rPr>
                <w:rFonts w:cs="Times New Roman"/>
              </w:rPr>
              <w:t>v 9. ročníku - 1 hod.</w:t>
            </w:r>
            <w:bookmarkEnd w:id="63"/>
          </w:p>
        </w:tc>
        <w:tc>
          <w:tcPr>
            <w:tcW w:w="3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469" w14:textId="77777777" w:rsidR="00977CA9" w:rsidRPr="00AE4F25" w:rsidRDefault="00977CA9" w:rsidP="00856837">
            <w:pPr>
              <w:pStyle w:val="Vztext"/>
              <w:rPr>
                <w:rFonts w:cs="Times New Roman"/>
              </w:rPr>
            </w:pPr>
            <w:bookmarkStart w:id="64" w:name="_Toc141684739"/>
            <w:r w:rsidRPr="00AE4F25">
              <w:rPr>
                <w:rFonts w:cs="Times New Roman"/>
              </w:rPr>
              <w:t>Cvičení z matematiky.</w:t>
            </w:r>
            <w:bookmarkEnd w:id="64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5AD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60B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6AE" w14:textId="77777777" w:rsidR="00977CA9" w:rsidRPr="00AE4F25" w:rsidRDefault="00977CA9" w:rsidP="0097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978C91" w14:textId="77777777" w:rsidR="00977CA9" w:rsidRPr="00AE4F25" w:rsidRDefault="00977CA9" w:rsidP="00CC3543">
      <w:pPr>
        <w:pStyle w:val="Vztext"/>
        <w:rPr>
          <w:rFonts w:cs="Times New Roman"/>
        </w:rPr>
      </w:pPr>
    </w:p>
    <w:p w14:paraId="59328453" w14:textId="77777777" w:rsidR="0012078D" w:rsidRPr="00AE4F25" w:rsidRDefault="0012078D" w:rsidP="00CC3543">
      <w:pPr>
        <w:pStyle w:val="Vztext"/>
        <w:rPr>
          <w:rFonts w:cs="Times New Roman"/>
        </w:rPr>
      </w:pPr>
    </w:p>
    <w:p w14:paraId="21ED1AB2" w14:textId="49A2EA0A" w:rsidR="00BC44EA" w:rsidRPr="00AE4F25" w:rsidRDefault="004663C1" w:rsidP="00BC0C17">
      <w:pPr>
        <w:pStyle w:val="VZ-nadpiskapitoly"/>
        <w:numPr>
          <w:ilvl w:val="0"/>
          <w:numId w:val="2"/>
        </w:numPr>
        <w:rPr>
          <w:color w:val="auto"/>
        </w:rPr>
      </w:pPr>
      <w:bookmarkStart w:id="65" w:name="_Toc75264524"/>
      <w:bookmarkStart w:id="66" w:name="_Toc141684740"/>
      <w:r w:rsidRPr="00AE4F25">
        <w:rPr>
          <w:color w:val="auto"/>
        </w:rPr>
        <w:t>Rámcový popis personálního zabezpečení činnosti školy.</w:t>
      </w:r>
      <w:bookmarkEnd w:id="65"/>
      <w:bookmarkEnd w:id="66"/>
    </w:p>
    <w:p w14:paraId="4572769C" w14:textId="77777777" w:rsidR="00995C4C" w:rsidRPr="00AE4F25" w:rsidRDefault="00995C4C" w:rsidP="00995C4C">
      <w:pPr>
        <w:pStyle w:val="VZ-nadpiskapitoly"/>
        <w:rPr>
          <w:color w:val="auto"/>
        </w:rPr>
      </w:pPr>
    </w:p>
    <w:p w14:paraId="533D1C7B" w14:textId="30E3B733" w:rsidR="00995C4C" w:rsidRPr="00AE4F25" w:rsidRDefault="00995C4C" w:rsidP="00CB12D3">
      <w:pPr>
        <w:pStyle w:val="Vztext"/>
        <w:rPr>
          <w:rFonts w:cs="Times New Roman"/>
        </w:rPr>
      </w:pPr>
      <w:r w:rsidRPr="00AE4F25">
        <w:rPr>
          <w:rFonts w:cs="Times New Roman"/>
        </w:rPr>
        <w:t>Pedagogický sbor je stabilizovaný.</w:t>
      </w:r>
    </w:p>
    <w:p w14:paraId="5780EC40" w14:textId="409A58B0" w:rsidR="00995C4C" w:rsidRPr="00AE4F25" w:rsidRDefault="00995C4C" w:rsidP="00CB12D3">
      <w:pPr>
        <w:pStyle w:val="Vztext"/>
        <w:rPr>
          <w:rFonts w:cs="Times New Roman"/>
        </w:rPr>
      </w:pPr>
      <w:r w:rsidRPr="00AE4F25">
        <w:rPr>
          <w:rFonts w:cs="Times New Roman"/>
        </w:rPr>
        <w:t>Během školního roku nastaly tyto změny:</w:t>
      </w:r>
    </w:p>
    <w:p w14:paraId="07F44226" w14:textId="5132DAAE" w:rsidR="00995C4C" w:rsidRPr="00AE4F25" w:rsidRDefault="00995C4C" w:rsidP="00CB12D3">
      <w:pPr>
        <w:pStyle w:val="Vztext"/>
        <w:numPr>
          <w:ilvl w:val="0"/>
          <w:numId w:val="37"/>
        </w:numPr>
        <w:rPr>
          <w:rFonts w:cs="Times New Roman"/>
        </w:rPr>
      </w:pPr>
      <w:r w:rsidRPr="00AE4F25">
        <w:rPr>
          <w:rFonts w:cs="Times New Roman"/>
        </w:rPr>
        <w:t>odchod jedné p. učitelky na mateřskou dovolenou,</w:t>
      </w:r>
    </w:p>
    <w:p w14:paraId="58E6BD0E" w14:textId="5D69A016" w:rsidR="00995C4C" w:rsidRPr="00AE4F25" w:rsidRDefault="00995C4C" w:rsidP="00CB12D3">
      <w:pPr>
        <w:pStyle w:val="Vztext"/>
        <w:numPr>
          <w:ilvl w:val="0"/>
          <w:numId w:val="37"/>
        </w:numPr>
        <w:rPr>
          <w:rFonts w:cs="Times New Roman"/>
        </w:rPr>
      </w:pPr>
      <w:r w:rsidRPr="00AE4F25">
        <w:rPr>
          <w:rFonts w:cs="Times New Roman"/>
        </w:rPr>
        <w:t>odchod jedné p. asistentky pedagoga na mateřskou dovolenou,</w:t>
      </w:r>
    </w:p>
    <w:p w14:paraId="7A563972" w14:textId="2F516DA5" w:rsidR="00995C4C" w:rsidRPr="00AE4F25" w:rsidRDefault="00995C4C" w:rsidP="00CB12D3">
      <w:pPr>
        <w:pStyle w:val="Vztext"/>
        <w:numPr>
          <w:ilvl w:val="0"/>
          <w:numId w:val="37"/>
        </w:numPr>
        <w:rPr>
          <w:rFonts w:cs="Times New Roman"/>
        </w:rPr>
      </w:pPr>
      <w:r w:rsidRPr="00AE4F25">
        <w:rPr>
          <w:rFonts w:cs="Times New Roman"/>
        </w:rPr>
        <w:t>odchod p. školníka mimo školství – změna na pozici p. školníka,</w:t>
      </w:r>
    </w:p>
    <w:p w14:paraId="35DA0A7C" w14:textId="55F31A6F" w:rsidR="00995C4C" w:rsidRPr="00AE4F25" w:rsidRDefault="00995C4C" w:rsidP="00CB12D3">
      <w:pPr>
        <w:pStyle w:val="Vztext"/>
        <w:numPr>
          <w:ilvl w:val="0"/>
          <w:numId w:val="37"/>
        </w:numPr>
        <w:rPr>
          <w:rFonts w:cs="Times New Roman"/>
        </w:rPr>
      </w:pPr>
      <w:r w:rsidRPr="00AE4F25">
        <w:rPr>
          <w:rFonts w:cs="Times New Roman"/>
        </w:rPr>
        <w:t>přijetí jedné zaměstnankyně na úklid,</w:t>
      </w:r>
    </w:p>
    <w:p w14:paraId="6A7A8468" w14:textId="77777777" w:rsidR="00995C4C" w:rsidRPr="00AE4F25" w:rsidRDefault="00995C4C" w:rsidP="00995C4C">
      <w:pPr>
        <w:pStyle w:val="VZ-nadpiskapitoly"/>
        <w:rPr>
          <w:color w:val="auto"/>
        </w:rPr>
      </w:pPr>
    </w:p>
    <w:tbl>
      <w:tblPr>
        <w:tblW w:w="68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31"/>
        <w:gridCol w:w="1131"/>
      </w:tblGrid>
      <w:tr w:rsidR="006B0964" w:rsidRPr="00AE4F25" w14:paraId="49FDA31E" w14:textId="77777777" w:rsidTr="006B0964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025F462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věk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B1D25A5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muži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83A272C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ženy</w:t>
            </w:r>
          </w:p>
        </w:tc>
      </w:tr>
      <w:tr w:rsidR="00AA476D" w:rsidRPr="00AE4F25" w14:paraId="0B20E6F5" w14:textId="77777777" w:rsidTr="00143C5E">
        <w:trPr>
          <w:trHeight w:val="5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9177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do 20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345B" w14:textId="7F28A75D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74C1" w14:textId="52C3534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A476D" w:rsidRPr="00AE4F25" w14:paraId="03B2D425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0C7D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21 – 30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D5D3" w14:textId="0EB02C11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542" w14:textId="1FFDA5A9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</w:tr>
      <w:tr w:rsidR="00AA476D" w:rsidRPr="00AE4F25" w14:paraId="4676BED6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47A2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31 – 40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1AE5" w14:textId="1C40F080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A593" w14:textId="63E03864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</w:t>
            </w:r>
          </w:p>
        </w:tc>
      </w:tr>
      <w:tr w:rsidR="00AA476D" w:rsidRPr="00AE4F25" w14:paraId="77F300BE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E7B1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41 – 50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43DF" w14:textId="570C7A1B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A24B" w14:textId="0B68FBD6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9</w:t>
            </w:r>
          </w:p>
        </w:tc>
      </w:tr>
      <w:tr w:rsidR="00AA476D" w:rsidRPr="00AE4F25" w14:paraId="620139AB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6FA3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51 – 60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885F" w14:textId="5C4A0EE4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7B47" w14:textId="0E9DB223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9</w:t>
            </w:r>
          </w:p>
        </w:tc>
      </w:tr>
      <w:tr w:rsidR="00AA476D" w:rsidRPr="00AE4F25" w14:paraId="32D14F29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3E05" w14:textId="77777777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61 a více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2B0C" w14:textId="4D3EA6CD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2E0C" w14:textId="348A9563" w:rsidR="00AA476D" w:rsidRPr="00AE4F25" w:rsidRDefault="00AA476D" w:rsidP="00AA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</w:t>
            </w:r>
          </w:p>
        </w:tc>
      </w:tr>
      <w:tr w:rsidR="00143C5E" w:rsidRPr="00AE4F25" w14:paraId="3FE6B721" w14:textId="77777777" w:rsidTr="00143C5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B8B4" w14:textId="77777777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9EF2" w14:textId="1EF8C6CC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5D52" w14:textId="1F4F687D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26</w:t>
            </w:r>
          </w:p>
        </w:tc>
      </w:tr>
      <w:tr w:rsidR="006B0964" w:rsidRPr="00AE4F25" w14:paraId="351797AD" w14:textId="77777777" w:rsidTr="00143C5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4A81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DE5A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F1F8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0964" w:rsidRPr="00AE4F25" w14:paraId="45CD822E" w14:textId="77777777" w:rsidTr="00143C5E">
        <w:trPr>
          <w:trHeight w:val="8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522A6DB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vzdělání dosažené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7D6805AF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1AAEFA85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ženy</w:t>
            </w:r>
          </w:p>
        </w:tc>
      </w:tr>
      <w:tr w:rsidR="00143C5E" w:rsidRPr="00AE4F25" w14:paraId="262AEB26" w14:textId="77777777" w:rsidTr="00143C5E">
        <w:trPr>
          <w:trHeight w:val="561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EB96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základní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C144" w14:textId="17B60C79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3D93" w14:textId="02B175E1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12997B2F" w14:textId="77777777" w:rsidTr="00143C5E">
        <w:trPr>
          <w:trHeight w:val="696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D3DD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vyučen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B4EE" w14:textId="4919DC35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DAAA" w14:textId="2A6E0EE4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</w:t>
            </w:r>
          </w:p>
        </w:tc>
      </w:tr>
      <w:tr w:rsidR="00143C5E" w:rsidRPr="00AE4F25" w14:paraId="52B5FF51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23B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střední odborné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834" w14:textId="748720BC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368" w14:textId="33A8FB07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68111BBF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ABA8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úplné střední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0EB8" w14:textId="13C6F39B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75A5" w14:textId="04353B59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9</w:t>
            </w:r>
          </w:p>
        </w:tc>
      </w:tr>
      <w:tr w:rsidR="00143C5E" w:rsidRPr="00AE4F25" w14:paraId="1B16BB0A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624C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vyšší odborné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FDBD" w14:textId="6FEFB344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683" w14:textId="4905A8D3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26659738" w14:textId="77777777" w:rsidTr="00143C5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343E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vysokoškolské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FE8D" w14:textId="6E3157B6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1A66" w14:textId="4B6AB751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14</w:t>
            </w:r>
          </w:p>
        </w:tc>
      </w:tr>
      <w:tr w:rsidR="00143C5E" w:rsidRPr="00AE4F25" w14:paraId="2CC51518" w14:textId="77777777" w:rsidTr="00143C5E">
        <w:trPr>
          <w:trHeight w:val="76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02DB" w14:textId="7C7A1A69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5849" w14:textId="301C6BB5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25C" w14:textId="7A61B9C1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26</w:t>
            </w:r>
          </w:p>
        </w:tc>
      </w:tr>
      <w:tr w:rsidR="006B0964" w:rsidRPr="00AE4F25" w14:paraId="3B6B742D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31C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E766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FCF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0964" w:rsidRPr="00AE4F25" w14:paraId="506FDB99" w14:textId="77777777" w:rsidTr="006B0964">
        <w:trPr>
          <w:trHeight w:val="11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454C33B" w14:textId="77777777" w:rsidR="006B0964" w:rsidRPr="00AE4F25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odborná kvalifikace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2D282F3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splňuje kvalifikaci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0F6A049" w14:textId="77777777" w:rsidR="006B0964" w:rsidRPr="00AE4F25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nesplňuje kvalifikaci</w:t>
            </w:r>
          </w:p>
        </w:tc>
      </w:tr>
      <w:tr w:rsidR="00143C5E" w:rsidRPr="00AE4F25" w14:paraId="52B7EC1D" w14:textId="77777777" w:rsidTr="00143C5E">
        <w:trPr>
          <w:trHeight w:val="45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5692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učitel prvního stupně základní školy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EA5" w14:textId="3060B63A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F774" w14:textId="506CE895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50A9F21C" w14:textId="77777777" w:rsidTr="00143C5E">
        <w:trPr>
          <w:trHeight w:val="4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FF9B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učitel druhého stupně základní školy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CCCD" w14:textId="57823975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91A" w14:textId="5BD4B0AB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21C5B799" w14:textId="77777777" w:rsidTr="00143C5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9F2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učitel náboženství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405C" w14:textId="20BBF543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F326" w14:textId="175E0DAB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10E5F633" w14:textId="77777777" w:rsidTr="00143C5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244D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vychovatel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6EE5" w14:textId="2296E97B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27A0" w14:textId="344490C4" w:rsidR="00143C5E" w:rsidRPr="00AE4F25" w:rsidRDefault="00995C4C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</w:tr>
      <w:tr w:rsidR="00143C5E" w:rsidRPr="00AE4F25" w14:paraId="708C692D" w14:textId="77777777" w:rsidTr="00143C5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CA88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asistent pedagoga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B29A" w14:textId="28083AF2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6B4" w14:textId="0A387796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143C5E" w:rsidRPr="00AE4F25" w14:paraId="7680E94E" w14:textId="77777777" w:rsidTr="00143C5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CF9E" w14:textId="77777777" w:rsidR="00143C5E" w:rsidRPr="00AE4F25" w:rsidRDefault="00143C5E" w:rsidP="0014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Celkem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CC5F" w14:textId="3013F58B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2888" w14:textId="37F37EC0" w:rsidR="00143C5E" w:rsidRPr="00AE4F25" w:rsidRDefault="00143C5E" w:rsidP="0014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</w:tbl>
    <w:p w14:paraId="2BD15CBE" w14:textId="719FC8C0" w:rsidR="00BC44EA" w:rsidRPr="00AE4F25" w:rsidRDefault="00BC44EA" w:rsidP="00BC44EA">
      <w:pPr>
        <w:pStyle w:val="Normlnweb"/>
        <w:spacing w:before="240" w:beforeAutospacing="0" w:after="240" w:afterAutospacing="0"/>
      </w:pPr>
      <w:r w:rsidRPr="00AE4F25">
        <w:rPr>
          <w:b/>
          <w:bCs/>
          <w:iCs/>
        </w:rPr>
        <w:t>Aprobovanost výuky není v právních normách přesně definována</w:t>
      </w:r>
      <w:r w:rsidRPr="00AE4F25">
        <w:rPr>
          <w:iCs/>
        </w:rPr>
        <w:t>.</w:t>
      </w:r>
    </w:p>
    <w:p w14:paraId="19DFB49A" w14:textId="77777777" w:rsidR="00BC44EA" w:rsidRPr="00AE4F25" w:rsidRDefault="00BC44EA" w:rsidP="001623FB">
      <w:pPr>
        <w:pStyle w:val="Normlnweb"/>
        <w:spacing w:before="240" w:beforeAutospacing="0" w:after="240" w:afterAutospacing="0"/>
        <w:jc w:val="both"/>
      </w:pPr>
      <w:r w:rsidRPr="00AE4F25">
        <w:rPr>
          <w:iCs/>
        </w:rPr>
        <w:t>Vycházel jsem z následujícího: všichni pedagogičtí pracovníci – učitelé, mají odpovídající vysokoškolské vzdělání pedagogického směru nebo jiné vysokoškolské doplněné studiem pedagogiky.</w:t>
      </w:r>
    </w:p>
    <w:p w14:paraId="362027AD" w14:textId="77777777" w:rsidR="00752239" w:rsidRPr="00AE4F25" w:rsidRDefault="00752239" w:rsidP="00BC0C17">
      <w:pPr>
        <w:pStyle w:val="VZ-nadpiskapitoly"/>
        <w:rPr>
          <w:color w:val="auto"/>
        </w:rPr>
      </w:pPr>
      <w:bookmarkStart w:id="67" w:name="_Toc75264526"/>
    </w:p>
    <w:p w14:paraId="0A9EE660" w14:textId="5E5CE33A" w:rsidR="00EC7017" w:rsidRPr="00AE4F25" w:rsidRDefault="004663C1" w:rsidP="00BC0C17">
      <w:pPr>
        <w:pStyle w:val="VZ-nadpiskapitoly"/>
        <w:numPr>
          <w:ilvl w:val="0"/>
          <w:numId w:val="8"/>
        </w:numPr>
        <w:rPr>
          <w:color w:val="auto"/>
        </w:rPr>
      </w:pPr>
      <w:bookmarkStart w:id="68" w:name="_Toc141684741"/>
      <w:r w:rsidRPr="00AE4F25">
        <w:rPr>
          <w:color w:val="auto"/>
        </w:rPr>
        <w:t>Údaje o přijímacím řízení nebo o zápisu k povinné školní docházce a následném přijetí do školy.</w:t>
      </w:r>
      <w:bookmarkEnd w:id="67"/>
      <w:bookmarkEnd w:id="68"/>
      <w:r w:rsidRPr="00AE4F25">
        <w:rPr>
          <w:color w:val="auto"/>
        </w:rPr>
        <w:t xml:space="preserve"> </w:t>
      </w:r>
    </w:p>
    <w:p w14:paraId="0CF8B224" w14:textId="77777777" w:rsidR="006D0E34" w:rsidRPr="00AE4F25" w:rsidRDefault="006D0E34" w:rsidP="00BC0C17">
      <w:pPr>
        <w:pStyle w:val="VZ-nadpiskapitoly"/>
        <w:rPr>
          <w:color w:val="auto"/>
        </w:rPr>
      </w:pPr>
    </w:p>
    <w:p w14:paraId="3BD6CA92" w14:textId="4156A181" w:rsidR="003D1069" w:rsidRPr="00AE4F25" w:rsidRDefault="00A11CF8" w:rsidP="0079079F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69" w:name="_Toc75264527"/>
      <w:bookmarkStart w:id="70" w:name="_Toc141684742"/>
      <w:r w:rsidRPr="00AE4F25">
        <w:rPr>
          <w:color w:val="auto"/>
        </w:rPr>
        <w:t xml:space="preserve">4.1 </w:t>
      </w:r>
      <w:r w:rsidR="00026419" w:rsidRPr="00AE4F25">
        <w:rPr>
          <w:color w:val="auto"/>
        </w:rPr>
        <w:t>Informace o zápisu k povinné školní docházce pro následující školní rok.</w:t>
      </w:r>
      <w:bookmarkEnd w:id="69"/>
      <w:bookmarkEnd w:id="70"/>
    </w:p>
    <w:tbl>
      <w:tblPr>
        <w:tblW w:w="11269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0"/>
        <w:gridCol w:w="960"/>
        <w:gridCol w:w="960"/>
        <w:gridCol w:w="2223"/>
        <w:gridCol w:w="2577"/>
        <w:gridCol w:w="960"/>
        <w:gridCol w:w="960"/>
        <w:gridCol w:w="960"/>
      </w:tblGrid>
      <w:tr w:rsidR="00C86223" w:rsidRPr="00AE4F25" w14:paraId="647666AA" w14:textId="77777777" w:rsidTr="006D0E34">
        <w:trPr>
          <w:trHeight w:val="401"/>
        </w:trPr>
        <w:tc>
          <w:tcPr>
            <w:tcW w:w="11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6256C" w14:textId="0B9943A1" w:rsidR="005C198B" w:rsidRPr="00AE4F25" w:rsidRDefault="005C198B" w:rsidP="00B2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Výsledek zápisu dětí do 1. ročníku základního vzdělávání </w:t>
            </w:r>
            <w:r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 xml:space="preserve">pro školní rok </w:t>
            </w:r>
            <w:r w:rsidR="009763DF"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</w:t>
            </w:r>
            <w:r w:rsidR="00B21A55" w:rsidRPr="00AE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23/2024</w:t>
            </w:r>
          </w:p>
        </w:tc>
      </w:tr>
      <w:tr w:rsidR="00C86223" w:rsidRPr="00AE4F25" w14:paraId="2F51B8A4" w14:textId="77777777" w:rsidTr="006D0E34">
        <w:trPr>
          <w:trHeight w:val="315"/>
        </w:trPr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D7E12" w14:textId="77777777" w:rsidR="005C198B" w:rsidRPr="00AE4F25" w:rsidRDefault="006F39A0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Zápisu se</w:t>
            </w:r>
            <w:r w:rsidR="005C198B"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zúčastnilo dětí</w:t>
            </w:r>
          </w:p>
        </w:tc>
        <w:tc>
          <w:tcPr>
            <w:tcW w:w="67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A4B1D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Předpokládaný počet žáků v 1. ročníku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5175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Plánovaný počet </w:t>
            </w: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br/>
              <w:t>1. tříd</w:t>
            </w:r>
          </w:p>
        </w:tc>
      </w:tr>
      <w:tr w:rsidR="00C86223" w:rsidRPr="00AE4F25" w14:paraId="0FE428AE" w14:textId="77777777" w:rsidTr="006D0E34">
        <w:trPr>
          <w:trHeight w:val="727"/>
        </w:trPr>
        <w:tc>
          <w:tcPr>
            <w:tcW w:w="70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53BD3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4FC19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po odkladu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81B08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nepřijaté děti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1D47B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 toho žádá </w:t>
            </w: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o odklad</w:t>
            </w:r>
          </w:p>
        </w:tc>
        <w:tc>
          <w:tcPr>
            <w:tcW w:w="2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2C9B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F971" w14:textId="77777777" w:rsidR="005C198B" w:rsidRPr="00AE4F25" w:rsidRDefault="005C198B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přijato dětí z jiné spádové školy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65AA9" w14:textId="77777777" w:rsidR="005C198B" w:rsidRPr="00AE4F25" w:rsidRDefault="006F39A0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děti nar. od 1.9.2016 do 31.12.2016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F3EA" w14:textId="77777777" w:rsidR="005C198B" w:rsidRPr="00AE4F25" w:rsidRDefault="006F39A0" w:rsidP="005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děti nar. od 1.1.2017</w:t>
            </w:r>
            <w:r w:rsidR="005C198B"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do </w:t>
            </w:r>
            <w:r w:rsidRPr="00AE4F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30.6.2017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A2ED9" w14:textId="77777777" w:rsidR="005C198B" w:rsidRPr="00AE4F25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B21A55" w:rsidRPr="00AE4F25" w14:paraId="78919E2D" w14:textId="77777777" w:rsidTr="00B21A55">
        <w:trPr>
          <w:trHeight w:val="330"/>
        </w:trPr>
        <w:tc>
          <w:tcPr>
            <w:tcW w:w="70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959A0" w14:textId="766302B4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F034B9" w14:textId="6DCACE85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3A919" w14:textId="78D41E9C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1B02B7" w14:textId="38A46DB5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441021" w14:textId="150CC71B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BA02D" w14:textId="5BDC1FCB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C9E30" w14:textId="2BBF1DEC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3D67FC" w14:textId="3578F968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CB1280" w14:textId="3EDD83C8" w:rsidR="00B21A55" w:rsidRPr="00AE4F25" w:rsidRDefault="00B21A55" w:rsidP="00B2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26278F57" w14:textId="77777777" w:rsidR="0080745C" w:rsidRPr="00AE4F25" w:rsidRDefault="0080745C" w:rsidP="0079079F">
      <w:pPr>
        <w:pStyle w:val="VZ-podnadpis"/>
        <w:numPr>
          <w:ilvl w:val="0"/>
          <w:numId w:val="0"/>
        </w:numPr>
        <w:ind w:left="1152"/>
        <w:rPr>
          <w:color w:val="auto"/>
        </w:rPr>
      </w:pPr>
    </w:p>
    <w:p w14:paraId="56B2B507" w14:textId="77777777" w:rsidR="00026419" w:rsidRPr="00AE4F25" w:rsidRDefault="00026419" w:rsidP="00EC1A70">
      <w:pPr>
        <w:pStyle w:val="VZ-podnadpis"/>
        <w:numPr>
          <w:ilvl w:val="1"/>
          <w:numId w:val="9"/>
        </w:numPr>
        <w:rPr>
          <w:color w:val="auto"/>
        </w:rPr>
      </w:pPr>
      <w:bookmarkStart w:id="71" w:name="_Toc75264528"/>
      <w:bookmarkStart w:id="72" w:name="_Toc141684743"/>
      <w:r w:rsidRPr="00AE4F25">
        <w:rPr>
          <w:color w:val="auto"/>
        </w:rPr>
        <w:t>Informace o umístění žáků na střední školy.</w:t>
      </w:r>
      <w:bookmarkEnd w:id="71"/>
      <w:bookmarkEnd w:id="72"/>
    </w:p>
    <w:p w14:paraId="20D79EC4" w14:textId="77777777" w:rsidR="00026419" w:rsidRPr="00AE4F25" w:rsidRDefault="00026419" w:rsidP="00BC0C17">
      <w:pPr>
        <w:pStyle w:val="VZ-nadpiskapitoly"/>
        <w:rPr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2"/>
        <w:gridCol w:w="1783"/>
        <w:gridCol w:w="1783"/>
        <w:gridCol w:w="1783"/>
      </w:tblGrid>
      <w:tr w:rsidR="00532C78" w:rsidRPr="00532C78" w14:paraId="773AE5EB" w14:textId="77777777" w:rsidTr="00532C78">
        <w:trPr>
          <w:trHeight w:val="360"/>
        </w:trPr>
        <w:tc>
          <w:tcPr>
            <w:tcW w:w="5380" w:type="dxa"/>
            <w:noWrap/>
            <w:hideMark/>
          </w:tcPr>
          <w:p w14:paraId="358624C3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ročník – 2022/2023</w:t>
            </w:r>
          </w:p>
        </w:tc>
        <w:tc>
          <w:tcPr>
            <w:tcW w:w="2140" w:type="dxa"/>
            <w:noWrap/>
            <w:hideMark/>
          </w:tcPr>
          <w:p w14:paraId="763D125F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1FF6B5E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56AE4932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8" w:rsidRPr="00532C78" w14:paraId="1BAAB501" w14:textId="77777777" w:rsidTr="00532C78">
        <w:trPr>
          <w:trHeight w:val="360"/>
        </w:trPr>
        <w:tc>
          <w:tcPr>
            <w:tcW w:w="5380" w:type="dxa"/>
            <w:hideMark/>
          </w:tcPr>
          <w:p w14:paraId="299351A6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GYMNÁZIA</w:t>
            </w:r>
          </w:p>
        </w:tc>
        <w:tc>
          <w:tcPr>
            <w:tcW w:w="2140" w:type="dxa"/>
            <w:hideMark/>
          </w:tcPr>
          <w:p w14:paraId="13B008B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634B7C9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61F8AA5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646328C6" w14:textId="77777777" w:rsidTr="00532C78">
        <w:trPr>
          <w:trHeight w:val="360"/>
        </w:trPr>
        <w:tc>
          <w:tcPr>
            <w:tcW w:w="5380" w:type="dxa"/>
            <w:hideMark/>
          </w:tcPr>
          <w:p w14:paraId="7EEE9717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Gymnázium Cihelní, Frýdek-Místek </w:t>
            </w:r>
          </w:p>
        </w:tc>
        <w:tc>
          <w:tcPr>
            <w:tcW w:w="2140" w:type="dxa"/>
            <w:hideMark/>
          </w:tcPr>
          <w:p w14:paraId="2227423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57252C26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481B8FA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7B1EA7E2" w14:textId="77777777" w:rsidTr="00532C78">
        <w:trPr>
          <w:trHeight w:val="360"/>
        </w:trPr>
        <w:tc>
          <w:tcPr>
            <w:tcW w:w="5380" w:type="dxa"/>
            <w:hideMark/>
          </w:tcPr>
          <w:p w14:paraId="4B2020BA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Gymnázium Frýdlant nad Ostravicí</w:t>
            </w:r>
          </w:p>
        </w:tc>
        <w:tc>
          <w:tcPr>
            <w:tcW w:w="2140" w:type="dxa"/>
            <w:hideMark/>
          </w:tcPr>
          <w:p w14:paraId="2A944F8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16BB73E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3059ABC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20AE6A5A" w14:textId="77777777" w:rsidTr="00532C78">
        <w:trPr>
          <w:trHeight w:val="360"/>
        </w:trPr>
        <w:tc>
          <w:tcPr>
            <w:tcW w:w="5380" w:type="dxa"/>
            <w:hideMark/>
          </w:tcPr>
          <w:p w14:paraId="621B7FB6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Gymnázium Ostrava-Hrabůvka</w:t>
            </w:r>
          </w:p>
        </w:tc>
        <w:tc>
          <w:tcPr>
            <w:tcW w:w="2140" w:type="dxa"/>
            <w:hideMark/>
          </w:tcPr>
          <w:p w14:paraId="53FF57A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5D1DEFC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5F642A0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586758B5" w14:textId="77777777" w:rsidTr="00532C78">
        <w:trPr>
          <w:trHeight w:val="360"/>
        </w:trPr>
        <w:tc>
          <w:tcPr>
            <w:tcW w:w="5380" w:type="dxa"/>
            <w:hideMark/>
          </w:tcPr>
          <w:p w14:paraId="5E32BD8F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5B9EFFF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hideMark/>
          </w:tcPr>
          <w:p w14:paraId="7DCFCCCC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27F0B54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2C78" w:rsidRPr="00532C78" w14:paraId="260EDC80" w14:textId="77777777" w:rsidTr="00532C78">
        <w:trPr>
          <w:trHeight w:val="360"/>
        </w:trPr>
        <w:tc>
          <w:tcPr>
            <w:tcW w:w="5380" w:type="dxa"/>
            <w:hideMark/>
          </w:tcPr>
          <w:p w14:paraId="0FC2F185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STŘEDNÍ VZDĚLÁNÍ S MATURITOU</w:t>
            </w:r>
          </w:p>
        </w:tc>
        <w:tc>
          <w:tcPr>
            <w:tcW w:w="2140" w:type="dxa"/>
            <w:hideMark/>
          </w:tcPr>
          <w:p w14:paraId="44B8460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6C630B5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2EB6635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2FD30254" w14:textId="77777777" w:rsidTr="00532C78">
        <w:trPr>
          <w:trHeight w:val="645"/>
        </w:trPr>
        <w:tc>
          <w:tcPr>
            <w:tcW w:w="5380" w:type="dxa"/>
            <w:hideMark/>
          </w:tcPr>
          <w:p w14:paraId="232DDBB1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Soukromá střední podnikatelská škola PrimMat, Frýdek-Místek</w:t>
            </w:r>
          </w:p>
        </w:tc>
        <w:tc>
          <w:tcPr>
            <w:tcW w:w="2140" w:type="dxa"/>
            <w:hideMark/>
          </w:tcPr>
          <w:p w14:paraId="3151C9D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29B88A2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</w:p>
        </w:tc>
        <w:tc>
          <w:tcPr>
            <w:tcW w:w="2140" w:type="dxa"/>
            <w:hideMark/>
          </w:tcPr>
          <w:p w14:paraId="2798E697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2C78" w:rsidRPr="00532C78" w14:paraId="2F2582BF" w14:textId="77777777" w:rsidTr="00532C78">
        <w:trPr>
          <w:trHeight w:val="645"/>
        </w:trPr>
        <w:tc>
          <w:tcPr>
            <w:tcW w:w="5380" w:type="dxa"/>
            <w:hideMark/>
          </w:tcPr>
          <w:p w14:paraId="4D0D1154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průmyslová škola, Obchodní akademie a Jazyková škola, Frýdek-Místek</w:t>
            </w:r>
          </w:p>
        </w:tc>
        <w:tc>
          <w:tcPr>
            <w:tcW w:w="2140" w:type="dxa"/>
            <w:hideMark/>
          </w:tcPr>
          <w:p w14:paraId="095EA1E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</w:p>
        </w:tc>
        <w:tc>
          <w:tcPr>
            <w:tcW w:w="2140" w:type="dxa"/>
            <w:hideMark/>
          </w:tcPr>
          <w:p w14:paraId="0E76D5D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  <w:hideMark/>
          </w:tcPr>
          <w:p w14:paraId="7FF683A6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2C78" w:rsidRPr="00532C78" w14:paraId="35B71BD8" w14:textId="77777777" w:rsidTr="00532C78">
        <w:trPr>
          <w:trHeight w:val="645"/>
        </w:trPr>
        <w:tc>
          <w:tcPr>
            <w:tcW w:w="5380" w:type="dxa"/>
            <w:hideMark/>
          </w:tcPr>
          <w:p w14:paraId="4D15B493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průmyslová škola elektrotechniky a informatiky, Kratochvílova, Ostrava</w:t>
            </w:r>
          </w:p>
        </w:tc>
        <w:tc>
          <w:tcPr>
            <w:tcW w:w="2140" w:type="dxa"/>
            <w:hideMark/>
          </w:tcPr>
          <w:p w14:paraId="54BD476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7C69897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77CAAF6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5A0105BD" w14:textId="77777777" w:rsidTr="00532C78">
        <w:trPr>
          <w:trHeight w:val="645"/>
        </w:trPr>
        <w:tc>
          <w:tcPr>
            <w:tcW w:w="5380" w:type="dxa"/>
            <w:hideMark/>
          </w:tcPr>
          <w:p w14:paraId="4CB3EDD5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průmyslová škola stavební, Havířov</w:t>
            </w:r>
          </w:p>
        </w:tc>
        <w:tc>
          <w:tcPr>
            <w:tcW w:w="2140" w:type="dxa"/>
            <w:hideMark/>
          </w:tcPr>
          <w:p w14:paraId="2DB7DF5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01FFFA1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5429933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3BF882E5" w14:textId="77777777" w:rsidTr="00532C78">
        <w:trPr>
          <w:trHeight w:val="645"/>
        </w:trPr>
        <w:tc>
          <w:tcPr>
            <w:tcW w:w="5380" w:type="dxa"/>
            <w:hideMark/>
          </w:tcPr>
          <w:p w14:paraId="7445F7F4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průmyslová škola stavební, Ostrava-Zábřeh</w:t>
            </w:r>
          </w:p>
        </w:tc>
        <w:tc>
          <w:tcPr>
            <w:tcW w:w="2140" w:type="dxa"/>
            <w:hideMark/>
          </w:tcPr>
          <w:p w14:paraId="3B4632B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F157A7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4608001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29C600FF" w14:textId="77777777" w:rsidTr="00532C78">
        <w:trPr>
          <w:trHeight w:val="645"/>
        </w:trPr>
        <w:tc>
          <w:tcPr>
            <w:tcW w:w="5380" w:type="dxa"/>
            <w:hideMark/>
          </w:tcPr>
          <w:p w14:paraId="47C24D6E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Tauferova střední odborná škola veterinární, Kroměříž </w:t>
            </w:r>
          </w:p>
        </w:tc>
        <w:tc>
          <w:tcPr>
            <w:tcW w:w="2140" w:type="dxa"/>
            <w:hideMark/>
          </w:tcPr>
          <w:p w14:paraId="04213E52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</w:p>
        </w:tc>
        <w:tc>
          <w:tcPr>
            <w:tcW w:w="2140" w:type="dxa"/>
            <w:hideMark/>
          </w:tcPr>
          <w:p w14:paraId="0A607C9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298C4E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2C78" w:rsidRPr="00532C78" w14:paraId="69E9CFD3" w14:textId="77777777" w:rsidTr="00532C78">
        <w:trPr>
          <w:trHeight w:val="645"/>
        </w:trPr>
        <w:tc>
          <w:tcPr>
            <w:tcW w:w="5380" w:type="dxa"/>
            <w:hideMark/>
          </w:tcPr>
          <w:p w14:paraId="2C2109E2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Obchodní akademie a Vyšší odborná škola sociální, Ostrava-Mariánské hory</w:t>
            </w:r>
          </w:p>
        </w:tc>
        <w:tc>
          <w:tcPr>
            <w:tcW w:w="2140" w:type="dxa"/>
            <w:hideMark/>
          </w:tcPr>
          <w:p w14:paraId="0A84F56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29C6284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2044C2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433B8669" w14:textId="77777777" w:rsidTr="00532C78">
        <w:trPr>
          <w:trHeight w:val="645"/>
        </w:trPr>
        <w:tc>
          <w:tcPr>
            <w:tcW w:w="5380" w:type="dxa"/>
            <w:hideMark/>
          </w:tcPr>
          <w:p w14:paraId="49D6CE2F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škola informačních technologií, Frýdek-Místek</w:t>
            </w:r>
          </w:p>
        </w:tc>
        <w:tc>
          <w:tcPr>
            <w:tcW w:w="2140" w:type="dxa"/>
            <w:hideMark/>
          </w:tcPr>
          <w:p w14:paraId="50B0B69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2658BC2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353812F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1733B151" w14:textId="77777777" w:rsidTr="00532C78">
        <w:trPr>
          <w:trHeight w:val="645"/>
        </w:trPr>
        <w:tc>
          <w:tcPr>
            <w:tcW w:w="5380" w:type="dxa"/>
            <w:hideMark/>
          </w:tcPr>
          <w:p w14:paraId="5DA04255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zdravotnická škola Frýdek-Místek </w:t>
            </w:r>
          </w:p>
        </w:tc>
        <w:tc>
          <w:tcPr>
            <w:tcW w:w="2140" w:type="dxa"/>
            <w:hideMark/>
          </w:tcPr>
          <w:p w14:paraId="681DAF1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55D1E02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</w:p>
        </w:tc>
        <w:tc>
          <w:tcPr>
            <w:tcW w:w="2140" w:type="dxa"/>
            <w:hideMark/>
          </w:tcPr>
          <w:p w14:paraId="6F908B0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044E6BA3" w14:textId="77777777" w:rsidTr="00532C78">
        <w:trPr>
          <w:trHeight w:val="645"/>
        </w:trPr>
        <w:tc>
          <w:tcPr>
            <w:tcW w:w="5380" w:type="dxa"/>
            <w:hideMark/>
          </w:tcPr>
          <w:p w14:paraId="35263570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Janáčkova konzervatoř Ostrava</w:t>
            </w:r>
          </w:p>
        </w:tc>
        <w:tc>
          <w:tcPr>
            <w:tcW w:w="2140" w:type="dxa"/>
            <w:hideMark/>
          </w:tcPr>
          <w:p w14:paraId="15DCC85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51FE12A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</w:p>
        </w:tc>
        <w:tc>
          <w:tcPr>
            <w:tcW w:w="2140" w:type="dxa"/>
            <w:hideMark/>
          </w:tcPr>
          <w:p w14:paraId="1B1EB69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7524EBB6" w14:textId="77777777" w:rsidTr="00532C78">
        <w:trPr>
          <w:trHeight w:val="645"/>
        </w:trPr>
        <w:tc>
          <w:tcPr>
            <w:tcW w:w="5380" w:type="dxa"/>
            <w:hideMark/>
          </w:tcPr>
          <w:p w14:paraId="4F83FDF7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lesnická škola, Hranice na Moravě</w:t>
            </w:r>
          </w:p>
        </w:tc>
        <w:tc>
          <w:tcPr>
            <w:tcW w:w="2140" w:type="dxa"/>
            <w:hideMark/>
          </w:tcPr>
          <w:p w14:paraId="15B2DDF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9F9785D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428B4D6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564B375E" w14:textId="77777777" w:rsidTr="00532C78">
        <w:trPr>
          <w:trHeight w:val="645"/>
        </w:trPr>
        <w:tc>
          <w:tcPr>
            <w:tcW w:w="5380" w:type="dxa"/>
            <w:hideMark/>
          </w:tcPr>
          <w:p w14:paraId="2473A506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zdravotnická škola a Vyšší odborná škola zdravotnická, Ostrava, Jeremenkova</w:t>
            </w:r>
          </w:p>
        </w:tc>
        <w:tc>
          <w:tcPr>
            <w:tcW w:w="2140" w:type="dxa"/>
            <w:hideMark/>
          </w:tcPr>
          <w:p w14:paraId="038E8D0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0EC61C9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6142AF4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07B2719D" w14:textId="77777777" w:rsidTr="00532C78">
        <w:trPr>
          <w:trHeight w:val="390"/>
        </w:trPr>
        <w:tc>
          <w:tcPr>
            <w:tcW w:w="5380" w:type="dxa"/>
            <w:hideMark/>
          </w:tcPr>
          <w:p w14:paraId="1E9805AA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zahradnická škola, Ostrava</w:t>
            </w:r>
          </w:p>
        </w:tc>
        <w:tc>
          <w:tcPr>
            <w:tcW w:w="2140" w:type="dxa"/>
            <w:hideMark/>
          </w:tcPr>
          <w:p w14:paraId="491E0F8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2147179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F6102B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5B19A375" w14:textId="77777777" w:rsidTr="00532C78">
        <w:trPr>
          <w:trHeight w:val="360"/>
        </w:trPr>
        <w:tc>
          <w:tcPr>
            <w:tcW w:w="5380" w:type="dxa"/>
            <w:hideMark/>
          </w:tcPr>
          <w:p w14:paraId="63BD57EB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71E2C1F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0" w:type="dxa"/>
            <w:hideMark/>
          </w:tcPr>
          <w:p w14:paraId="2336FFC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0" w:type="dxa"/>
            <w:hideMark/>
          </w:tcPr>
          <w:p w14:paraId="0FFF959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532C78" w:rsidRPr="00532C78" w14:paraId="52A22FDE" w14:textId="77777777" w:rsidTr="00532C78">
        <w:trPr>
          <w:trHeight w:val="360"/>
        </w:trPr>
        <w:tc>
          <w:tcPr>
            <w:tcW w:w="5380" w:type="dxa"/>
            <w:hideMark/>
          </w:tcPr>
          <w:p w14:paraId="01A099CC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STŘEDNÍ VZDĚLÁNÍ S VÝUČNÍM LISTEM</w:t>
            </w:r>
          </w:p>
        </w:tc>
        <w:tc>
          <w:tcPr>
            <w:tcW w:w="2140" w:type="dxa"/>
            <w:hideMark/>
          </w:tcPr>
          <w:p w14:paraId="0938D5D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6471665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6D6EE70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05426139" w14:textId="77777777" w:rsidTr="00532C78">
        <w:trPr>
          <w:trHeight w:val="360"/>
        </w:trPr>
        <w:tc>
          <w:tcPr>
            <w:tcW w:w="5380" w:type="dxa"/>
            <w:hideMark/>
          </w:tcPr>
          <w:p w14:paraId="33132B32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Střední škola odborná škola Lískovecká, Frýdek-Místek</w:t>
            </w:r>
          </w:p>
        </w:tc>
        <w:tc>
          <w:tcPr>
            <w:tcW w:w="2140" w:type="dxa"/>
            <w:hideMark/>
          </w:tcPr>
          <w:p w14:paraId="016CE4F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  <w:hideMark/>
          </w:tcPr>
          <w:p w14:paraId="4997F23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65338A02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2C78" w:rsidRPr="00532C78" w14:paraId="17FD9B77" w14:textId="77777777" w:rsidTr="00532C78">
        <w:trPr>
          <w:trHeight w:val="360"/>
        </w:trPr>
        <w:tc>
          <w:tcPr>
            <w:tcW w:w="5380" w:type="dxa"/>
            <w:hideMark/>
          </w:tcPr>
          <w:p w14:paraId="5E9869CC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181FA9C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hideMark/>
          </w:tcPr>
          <w:p w14:paraId="11C0012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0DF8AC7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2C78" w:rsidRPr="00532C78" w14:paraId="7C107E38" w14:textId="77777777" w:rsidTr="00532C78">
        <w:trPr>
          <w:trHeight w:val="360"/>
        </w:trPr>
        <w:tc>
          <w:tcPr>
            <w:tcW w:w="5380" w:type="dxa"/>
            <w:noWrap/>
            <w:hideMark/>
          </w:tcPr>
          <w:p w14:paraId="7741E138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ročník</w:t>
            </w:r>
          </w:p>
        </w:tc>
        <w:tc>
          <w:tcPr>
            <w:tcW w:w="2140" w:type="dxa"/>
            <w:noWrap/>
            <w:hideMark/>
          </w:tcPr>
          <w:p w14:paraId="356A1C01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42C1132D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040983C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8" w:rsidRPr="00532C78" w14:paraId="7691DDC2" w14:textId="77777777" w:rsidTr="00532C78">
        <w:trPr>
          <w:trHeight w:val="360"/>
        </w:trPr>
        <w:tc>
          <w:tcPr>
            <w:tcW w:w="5380" w:type="dxa"/>
            <w:hideMark/>
          </w:tcPr>
          <w:p w14:paraId="1FC714E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GYMNÁZIUM</w:t>
            </w:r>
          </w:p>
        </w:tc>
        <w:tc>
          <w:tcPr>
            <w:tcW w:w="2140" w:type="dxa"/>
            <w:hideMark/>
          </w:tcPr>
          <w:p w14:paraId="3379540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509A8622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5318B98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15898171" w14:textId="77777777" w:rsidTr="00532C78">
        <w:trPr>
          <w:trHeight w:val="360"/>
        </w:trPr>
        <w:tc>
          <w:tcPr>
            <w:tcW w:w="5380" w:type="dxa"/>
            <w:hideMark/>
          </w:tcPr>
          <w:p w14:paraId="54F54F64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Gymnázium P. Bezruče, Frýdek-Místek</w:t>
            </w:r>
          </w:p>
        </w:tc>
        <w:tc>
          <w:tcPr>
            <w:tcW w:w="2140" w:type="dxa"/>
            <w:hideMark/>
          </w:tcPr>
          <w:p w14:paraId="61F3892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56E2084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  <w:hideMark/>
          </w:tcPr>
          <w:p w14:paraId="3864FEA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C78" w:rsidRPr="00532C78" w14:paraId="68E35077" w14:textId="77777777" w:rsidTr="00532C78">
        <w:trPr>
          <w:trHeight w:val="360"/>
        </w:trPr>
        <w:tc>
          <w:tcPr>
            <w:tcW w:w="5380" w:type="dxa"/>
            <w:hideMark/>
          </w:tcPr>
          <w:p w14:paraId="573797CD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0AC785D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23655D72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hideMark/>
          </w:tcPr>
          <w:p w14:paraId="02BEB2F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2C78" w:rsidRPr="00532C78" w14:paraId="3DAFB9E0" w14:textId="77777777" w:rsidTr="00532C78">
        <w:trPr>
          <w:trHeight w:val="360"/>
        </w:trPr>
        <w:tc>
          <w:tcPr>
            <w:tcW w:w="5380" w:type="dxa"/>
            <w:noWrap/>
            <w:hideMark/>
          </w:tcPr>
          <w:p w14:paraId="7392D6AC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ročník</w:t>
            </w:r>
          </w:p>
        </w:tc>
        <w:tc>
          <w:tcPr>
            <w:tcW w:w="2140" w:type="dxa"/>
            <w:noWrap/>
            <w:hideMark/>
          </w:tcPr>
          <w:p w14:paraId="63427579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07A19FDE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5E7EB34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8" w:rsidRPr="00532C78" w14:paraId="1A5A7E3B" w14:textId="77777777" w:rsidTr="00532C78">
        <w:trPr>
          <w:trHeight w:val="360"/>
        </w:trPr>
        <w:tc>
          <w:tcPr>
            <w:tcW w:w="5380" w:type="dxa"/>
            <w:hideMark/>
          </w:tcPr>
          <w:p w14:paraId="197AAA7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GYMNÁZIUM</w:t>
            </w:r>
          </w:p>
        </w:tc>
        <w:tc>
          <w:tcPr>
            <w:tcW w:w="2140" w:type="dxa"/>
            <w:hideMark/>
          </w:tcPr>
          <w:p w14:paraId="11EAFDF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7F1C9E1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07E9407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31C2E792" w14:textId="77777777" w:rsidTr="00532C78">
        <w:trPr>
          <w:trHeight w:val="360"/>
        </w:trPr>
        <w:tc>
          <w:tcPr>
            <w:tcW w:w="5380" w:type="dxa"/>
            <w:hideMark/>
          </w:tcPr>
          <w:p w14:paraId="1CA959FA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Gymnázium a střední odborná škola, Cihelní,Frýdek-Místek</w:t>
            </w:r>
          </w:p>
        </w:tc>
        <w:tc>
          <w:tcPr>
            <w:tcW w:w="2140" w:type="dxa"/>
            <w:hideMark/>
          </w:tcPr>
          <w:p w14:paraId="27ED9CA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61A0259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57CEC0AF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317EB3D8" w14:textId="77777777" w:rsidTr="00532C78">
        <w:trPr>
          <w:trHeight w:val="360"/>
        </w:trPr>
        <w:tc>
          <w:tcPr>
            <w:tcW w:w="5380" w:type="dxa"/>
            <w:hideMark/>
          </w:tcPr>
          <w:p w14:paraId="1D3A9865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6BF511B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3B47337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hideMark/>
          </w:tcPr>
          <w:p w14:paraId="2CB4DC9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C78" w:rsidRPr="00532C78" w14:paraId="2D32E61F" w14:textId="77777777" w:rsidTr="00532C78">
        <w:trPr>
          <w:trHeight w:val="360"/>
        </w:trPr>
        <w:tc>
          <w:tcPr>
            <w:tcW w:w="5380" w:type="dxa"/>
            <w:noWrap/>
            <w:hideMark/>
          </w:tcPr>
          <w:p w14:paraId="64C6210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1FEE3F9F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120B791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5D309E3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8" w:rsidRPr="00532C78" w14:paraId="4C48762F" w14:textId="77777777" w:rsidTr="00532C78">
        <w:trPr>
          <w:trHeight w:val="360"/>
        </w:trPr>
        <w:tc>
          <w:tcPr>
            <w:tcW w:w="5380" w:type="dxa"/>
            <w:noWrap/>
            <w:hideMark/>
          </w:tcPr>
          <w:p w14:paraId="14B2FEF1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Vycházející žáci celkem</w:t>
            </w:r>
          </w:p>
        </w:tc>
        <w:tc>
          <w:tcPr>
            <w:tcW w:w="2140" w:type="dxa"/>
            <w:noWrap/>
            <w:hideMark/>
          </w:tcPr>
          <w:p w14:paraId="31EB2890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257FDAF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14:paraId="34FF96C9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C78" w:rsidRPr="00532C78" w14:paraId="4DAB3485" w14:textId="77777777" w:rsidTr="00532C78">
        <w:trPr>
          <w:trHeight w:val="360"/>
        </w:trPr>
        <w:tc>
          <w:tcPr>
            <w:tcW w:w="5380" w:type="dxa"/>
            <w:hideMark/>
          </w:tcPr>
          <w:p w14:paraId="12EAC8C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2140" w:type="dxa"/>
            <w:hideMark/>
          </w:tcPr>
          <w:p w14:paraId="54249297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HOŠI</w:t>
            </w:r>
          </w:p>
        </w:tc>
        <w:tc>
          <w:tcPr>
            <w:tcW w:w="2140" w:type="dxa"/>
            <w:hideMark/>
          </w:tcPr>
          <w:p w14:paraId="1A189C1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DÍVKY</w:t>
            </w:r>
          </w:p>
        </w:tc>
        <w:tc>
          <w:tcPr>
            <w:tcW w:w="2140" w:type="dxa"/>
            <w:hideMark/>
          </w:tcPr>
          <w:p w14:paraId="3D2849FD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2C78" w:rsidRPr="00532C78" w14:paraId="65067DC1" w14:textId="77777777" w:rsidTr="00532C78">
        <w:trPr>
          <w:trHeight w:val="360"/>
        </w:trPr>
        <w:tc>
          <w:tcPr>
            <w:tcW w:w="5380" w:type="dxa"/>
            <w:hideMark/>
          </w:tcPr>
          <w:p w14:paraId="3C0AA257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5. ročník</w:t>
            </w:r>
          </w:p>
        </w:tc>
        <w:tc>
          <w:tcPr>
            <w:tcW w:w="2140" w:type="dxa"/>
            <w:hideMark/>
          </w:tcPr>
          <w:p w14:paraId="7F02BD24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271F109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  <w:hideMark/>
          </w:tcPr>
          <w:p w14:paraId="6DCCCDF7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C78" w:rsidRPr="00532C78" w14:paraId="6B35B0F9" w14:textId="77777777" w:rsidTr="00532C78">
        <w:trPr>
          <w:trHeight w:val="360"/>
        </w:trPr>
        <w:tc>
          <w:tcPr>
            <w:tcW w:w="5380" w:type="dxa"/>
            <w:hideMark/>
          </w:tcPr>
          <w:p w14:paraId="45134D39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7. ročník</w:t>
            </w:r>
          </w:p>
        </w:tc>
        <w:tc>
          <w:tcPr>
            <w:tcW w:w="2140" w:type="dxa"/>
            <w:hideMark/>
          </w:tcPr>
          <w:p w14:paraId="1086641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EB9AA4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3C6584A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2C78" w:rsidRPr="00532C78" w14:paraId="7950725C" w14:textId="77777777" w:rsidTr="00532C78">
        <w:trPr>
          <w:trHeight w:val="360"/>
        </w:trPr>
        <w:tc>
          <w:tcPr>
            <w:tcW w:w="5380" w:type="dxa"/>
            <w:hideMark/>
          </w:tcPr>
          <w:p w14:paraId="05D3331A" w14:textId="77777777" w:rsidR="00532C78" w:rsidRPr="00532C78" w:rsidRDefault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9. ročník</w:t>
            </w:r>
          </w:p>
        </w:tc>
        <w:tc>
          <w:tcPr>
            <w:tcW w:w="2140" w:type="dxa"/>
            <w:hideMark/>
          </w:tcPr>
          <w:p w14:paraId="125C1CA1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0" w:type="dxa"/>
            <w:hideMark/>
          </w:tcPr>
          <w:p w14:paraId="72C2F818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0" w:type="dxa"/>
            <w:hideMark/>
          </w:tcPr>
          <w:p w14:paraId="3CB4A5FB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32C78" w:rsidRPr="00532C78" w14:paraId="7A64BBA5" w14:textId="77777777" w:rsidTr="00532C78">
        <w:trPr>
          <w:trHeight w:val="360"/>
        </w:trPr>
        <w:tc>
          <w:tcPr>
            <w:tcW w:w="5380" w:type="dxa"/>
            <w:hideMark/>
          </w:tcPr>
          <w:p w14:paraId="1E402E02" w14:textId="77777777" w:rsidR="00532C78" w:rsidRPr="00532C78" w:rsidRDefault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40" w:type="dxa"/>
            <w:hideMark/>
          </w:tcPr>
          <w:p w14:paraId="1F31BC80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40" w:type="dxa"/>
            <w:hideMark/>
          </w:tcPr>
          <w:p w14:paraId="52192FB3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40" w:type="dxa"/>
            <w:hideMark/>
          </w:tcPr>
          <w:p w14:paraId="2B47BE85" w14:textId="77777777" w:rsidR="00532C78" w:rsidRPr="00532C78" w:rsidRDefault="00532C78" w:rsidP="00532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6766EE53" w14:textId="77777777" w:rsidR="0080745C" w:rsidRPr="00AE4F25" w:rsidRDefault="0080745C" w:rsidP="0080745C">
      <w:pPr>
        <w:rPr>
          <w:rFonts w:ascii="Times New Roman" w:hAnsi="Times New Roman" w:cs="Times New Roman"/>
          <w:b/>
          <w:sz w:val="24"/>
          <w:szCs w:val="24"/>
        </w:rPr>
      </w:pPr>
    </w:p>
    <w:p w14:paraId="72D1E77A" w14:textId="77777777" w:rsidR="00EC7017" w:rsidRPr="00AE4F25" w:rsidRDefault="00EC7017" w:rsidP="00BC0C17">
      <w:pPr>
        <w:pStyle w:val="VZ-nadpiskapitoly"/>
        <w:rPr>
          <w:color w:val="auto"/>
        </w:rPr>
      </w:pPr>
    </w:p>
    <w:p w14:paraId="79AA20CA" w14:textId="7D0D4D6C" w:rsidR="006D0E34" w:rsidRPr="00AE4F25" w:rsidRDefault="006D0E34" w:rsidP="00BC0C17">
      <w:pPr>
        <w:pStyle w:val="VZ-nadpiskapitoly"/>
        <w:rPr>
          <w:color w:val="auto"/>
        </w:rPr>
      </w:pPr>
      <w:bookmarkStart w:id="73" w:name="_Toc75264529"/>
    </w:p>
    <w:p w14:paraId="026023B8" w14:textId="3D470A82" w:rsidR="0079079F" w:rsidRPr="00AE4F25" w:rsidRDefault="0079079F" w:rsidP="00BC0C17">
      <w:pPr>
        <w:pStyle w:val="VZ-nadpiskapitoly"/>
        <w:rPr>
          <w:color w:val="auto"/>
        </w:rPr>
      </w:pPr>
    </w:p>
    <w:p w14:paraId="696AEDB3" w14:textId="77777777" w:rsidR="0079079F" w:rsidRPr="00AE4F25" w:rsidRDefault="0079079F" w:rsidP="00BC0C17">
      <w:pPr>
        <w:pStyle w:val="VZ-nadpiskapitoly"/>
        <w:rPr>
          <w:color w:val="auto"/>
        </w:rPr>
      </w:pPr>
    </w:p>
    <w:p w14:paraId="494A0670" w14:textId="1A7E3C88" w:rsidR="009E75E9" w:rsidRPr="00AE4F25" w:rsidRDefault="00256953" w:rsidP="009E75E9">
      <w:pPr>
        <w:pStyle w:val="VZ-nadpiskapitoly"/>
        <w:numPr>
          <w:ilvl w:val="0"/>
          <w:numId w:val="8"/>
        </w:numPr>
        <w:rPr>
          <w:b w:val="0"/>
          <w:color w:val="auto"/>
        </w:rPr>
      </w:pPr>
      <w:bookmarkStart w:id="74" w:name="_Toc141684744"/>
      <w:r w:rsidRPr="00AE4F25">
        <w:rPr>
          <w:color w:val="auto"/>
        </w:rPr>
        <w:t xml:space="preserve">Stručné vyhodnocení naplňování cílů školního vzdělávacího </w:t>
      </w:r>
      <w:r w:rsidR="0079079F" w:rsidRPr="00AE4F25">
        <w:rPr>
          <w:color w:val="auto"/>
        </w:rPr>
        <w:t>programu -</w:t>
      </w:r>
      <w:r w:rsidRPr="00AE4F25">
        <w:rPr>
          <w:color w:val="auto"/>
        </w:rPr>
        <w:t xml:space="preserve"> ú</w:t>
      </w:r>
      <w:r w:rsidR="004663C1" w:rsidRPr="00AE4F25">
        <w:rPr>
          <w:color w:val="auto"/>
        </w:rPr>
        <w:t>daje o výsledcích vzdělávání žáků podle cílů stanovených vzdělávacími programy a podle poskytovaného stupně vzdělání</w:t>
      </w:r>
      <w:r w:rsidR="00026419" w:rsidRPr="00AE4F25">
        <w:rPr>
          <w:color w:val="auto"/>
        </w:rPr>
        <w:t>.</w:t>
      </w:r>
      <w:bookmarkEnd w:id="73"/>
      <w:bookmarkEnd w:id="74"/>
      <w:r w:rsidRPr="00AE4F25">
        <w:rPr>
          <w:color w:val="auto"/>
        </w:rPr>
        <w:t xml:space="preserve"> </w:t>
      </w:r>
    </w:p>
    <w:p w14:paraId="3B6E10DB" w14:textId="6D867C48" w:rsidR="009E75E9" w:rsidRPr="00AE4F25" w:rsidRDefault="009E75E9" w:rsidP="009E75E9">
      <w:pPr>
        <w:pStyle w:val="VZ-nadpiskapitoly"/>
        <w:tabs>
          <w:tab w:val="left" w:pos="6390"/>
        </w:tabs>
        <w:ind w:left="720"/>
        <w:rPr>
          <w:b w:val="0"/>
          <w:color w:val="auto"/>
        </w:rPr>
      </w:pPr>
      <w:r w:rsidRPr="00AE4F25">
        <w:rPr>
          <w:color w:val="auto"/>
        </w:rPr>
        <w:tab/>
      </w:r>
    </w:p>
    <w:p w14:paraId="17DCF7DA" w14:textId="13A0FE3E" w:rsidR="00F71605" w:rsidRPr="00AE4F25" w:rsidRDefault="00F71605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Činnost metodického sdružení učitelů 1. stupně byla zaměřena především na kontrolu a úpravu výstupů a učiva školního vzdělávacího programu tak, aby výstupy byly smysluplné, měřitelné a směřovaly k naplnění cílů ŠVP. Zvláštní pozornost jsme věnovali zavádění digitálních kompetencí do výuky všech předmětů 1.</w:t>
      </w:r>
      <w:r w:rsidR="002A4951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>stupně.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  <w:t>Zvláštní zřetel je věnován také zlepšování čtenářské gramotnosti žáků. Ve všech ročnících 1. stupně jsou realizovány čtenářské dílny, ve kterých žáci pracují s knihami dle vlastního výběru, pomalu se daří rozšiřovat školní knihovnu. Využíváme nabídky knihovnických lekcí Kn</w:t>
      </w:r>
      <w:r w:rsidR="00D45B8D" w:rsidRPr="00AE4F25">
        <w:rPr>
          <w:rFonts w:cs="Times New Roman"/>
        </w:rPr>
        <w:t>ihovny města Frýdek - Místek.  Dále to byla společná p</w:t>
      </w:r>
      <w:r w:rsidRPr="00AE4F25">
        <w:rPr>
          <w:rFonts w:cs="Times New Roman"/>
        </w:rPr>
        <w:t>říprava vycházek, besed, exkurzí, soutěží, školních výletů, kulturních akcí,</w:t>
      </w:r>
      <w:r w:rsidR="00D45B8D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>tematických a projektových dnů.</w:t>
      </w:r>
    </w:p>
    <w:p w14:paraId="61E9C510" w14:textId="34FC38E2" w:rsidR="00F71605" w:rsidRPr="00AE4F25" w:rsidRDefault="00F71605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V průběhu roku byly metodickým sdružením realizovány na 1. stupni školní kola soutěží Matematický klokan (1 žák 3. místo v okresním srovnání), recitační soutěž (2 žáci postup do okresního kola</w:t>
      </w:r>
      <w:r w:rsidR="002D48D1" w:rsidRPr="00AE4F25">
        <w:rPr>
          <w:rFonts w:cs="Times New Roman"/>
        </w:rPr>
        <w:t>,</w:t>
      </w:r>
      <w:r w:rsidRPr="00AE4F25">
        <w:rPr>
          <w:rFonts w:cs="Times New Roman"/>
        </w:rPr>
        <w:t xml:space="preserve"> pěvecká soutěž Loutnička (účastníci koncertu vítězů).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  <w:t xml:space="preserve">Proběhla významná propagace k zapojení žáků do Logické olympiády, krajskými semifinalisty se stali </w:t>
      </w:r>
      <w:r w:rsidR="00306AAD" w:rsidRPr="00AE4F25">
        <w:rPr>
          <w:rFonts w:cs="Times New Roman"/>
        </w:rPr>
        <w:t>tři</w:t>
      </w:r>
      <w:r w:rsidRPr="00AE4F25">
        <w:rPr>
          <w:rFonts w:cs="Times New Roman"/>
        </w:rPr>
        <w:t xml:space="preserve"> žáci 1. stupně.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  <w:t>Do vystoupení ke Dni matek se zapojili všichni žáci 1.</w:t>
      </w:r>
      <w:r w:rsidR="00752839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>stupně. Stejně tak se všichni žáci zapojili do celoškolních projektů Den Země a Olympijský den.</w:t>
      </w:r>
      <w:r w:rsidRPr="00AE4F25">
        <w:rPr>
          <w:rFonts w:cs="Times New Roman"/>
        </w:rPr>
        <w:br/>
        <w:t>V průběhu roku proběhlo ve třídách několik tematických dnů (Kočka, Čas, Veličiny). Jejich cílem je využití mezipředmětových vztahů, prová</w:t>
      </w:r>
      <w:r w:rsidR="004171D7" w:rsidRPr="00AE4F25">
        <w:rPr>
          <w:rFonts w:cs="Times New Roman"/>
        </w:rPr>
        <w:t xml:space="preserve">zanost učiva s reálným životem, </w:t>
      </w:r>
      <w:r w:rsidRPr="00AE4F25">
        <w:rPr>
          <w:rFonts w:cs="Times New Roman"/>
        </w:rPr>
        <w:t>diferenciace úrovně podle schopností žáků, smysluplné využívání digitálních technologií.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</w:r>
      <w:r w:rsidRPr="00905C0C">
        <w:rPr>
          <w:rFonts w:cs="Times New Roman"/>
          <w:b/>
        </w:rPr>
        <w:t>Metodické zajištění a koordinace péče o nadané žáky a žáky zdravotně postižené</w:t>
      </w:r>
      <w:r w:rsidR="00905C0C">
        <w:rPr>
          <w:rFonts w:cs="Times New Roman"/>
          <w:b/>
        </w:rPr>
        <w:t>.</w:t>
      </w:r>
    </w:p>
    <w:p w14:paraId="6039EB06" w14:textId="77777777" w:rsidR="00F71605" w:rsidRPr="00AE4F25" w:rsidRDefault="00F71605" w:rsidP="00306AAD">
      <w:pPr>
        <w:pStyle w:val="Vztext"/>
        <w:rPr>
          <w:rFonts w:cs="Times New Roman"/>
        </w:rPr>
      </w:pPr>
      <w:r w:rsidRPr="00AE4F25">
        <w:rPr>
          <w:rFonts w:cs="Times New Roman"/>
        </w:rPr>
        <w:t>Všichni vyučující 1. stupně absolvovali seminář s názvem "Projekty ve výuce" s cílem v maximální možné míře využít potenciál celého spektra žáků ve třídě.</w:t>
      </w:r>
      <w:r w:rsidRPr="00AE4F25">
        <w:rPr>
          <w:rFonts w:cs="Times New Roman"/>
        </w:rPr>
        <w:br/>
      </w:r>
    </w:p>
    <w:p w14:paraId="0E233139" w14:textId="77777777" w:rsidR="00F71605" w:rsidRPr="00905C0C" w:rsidRDefault="00F71605" w:rsidP="00306AAD">
      <w:pPr>
        <w:pStyle w:val="Vztext"/>
        <w:rPr>
          <w:rFonts w:cs="Times New Roman"/>
          <w:b/>
        </w:rPr>
      </w:pPr>
      <w:r w:rsidRPr="00905C0C">
        <w:rPr>
          <w:rFonts w:cs="Times New Roman"/>
          <w:b/>
        </w:rPr>
        <w:t xml:space="preserve">Vzájemné sdílení zkušeností, vzájemné hospitace </w:t>
      </w:r>
    </w:p>
    <w:p w14:paraId="6B648A1F" w14:textId="77241465" w:rsidR="00F71605" w:rsidRPr="00AE4F25" w:rsidRDefault="00F71605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Učitelé 1. stupně vzájemně navštěvuji své hodiny. Dochází pravidelně k výměně zkušeností a námětů do výuky. Především při předávání třídnictví se zaměřují na specifika dané třídy, osvědčené metody práce.</w:t>
      </w:r>
    </w:p>
    <w:p w14:paraId="22AF4483" w14:textId="77777777" w:rsidR="00F71605" w:rsidRPr="00905C0C" w:rsidRDefault="00F71605" w:rsidP="00306AAD">
      <w:pPr>
        <w:pStyle w:val="Vztext"/>
        <w:rPr>
          <w:rFonts w:cs="Times New Roman"/>
          <w:b/>
        </w:rPr>
      </w:pPr>
      <w:r w:rsidRPr="00905C0C">
        <w:rPr>
          <w:rFonts w:cs="Times New Roman"/>
          <w:b/>
        </w:rPr>
        <w:t>Spolupráce s rodiči </w:t>
      </w:r>
    </w:p>
    <w:p w14:paraId="38E40E3D" w14:textId="77777777" w:rsidR="00F71605" w:rsidRPr="00AE4F25" w:rsidRDefault="00F71605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Bylo realizováno setkání s rodiči na Matematické kavárně. Náplní setkání bylo vysvětlení principů a metodických postupů využívaných v matematice na 1. stupni. Rodiče měli možnost seznámit se s prostředími, která konstruktivistický styl výuky matematiky využívá, poznat smysluplnost postupů, jejich využití v dalších ročnících. Setkání mělo pozitivní ohlasy, rodiče měli možnost klást dotazy. 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  <w:t>Ve všech ročnících 1. stupně proběhly podzimní a jarní individuální konzultace formou tripartitního setkání žáka, rodiče a vyučujícího. Rozhovory byly vedeny na základě portfolií a sebehodnocení žáka.</w:t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</w:r>
      <w:r w:rsidRPr="00AE4F25">
        <w:rPr>
          <w:rFonts w:cs="Times New Roman"/>
        </w:rPr>
        <w:br/>
        <w:t>Plavecký výcvik byl zajištěn 46 žákům 2. a 3. ročníku prostřednictvím Plavecké školy při 11. ZŠ.  Žáci se v průběhu 10 dvouhodinových lekcí seznámili se základními plaveckými dovednostmi, upevnili si návyky důležité pro pohyb ve vodě a zlepšovali svou fyzickou kondici. </w:t>
      </w:r>
    </w:p>
    <w:p w14:paraId="2002F9ED" w14:textId="77777777" w:rsidR="00F71605" w:rsidRPr="00AE4F25" w:rsidRDefault="00F71605" w:rsidP="001623FB">
      <w:pPr>
        <w:pStyle w:val="Vztext"/>
        <w:jc w:val="both"/>
        <w:rPr>
          <w:rFonts w:cs="Times New Roman"/>
        </w:rPr>
      </w:pPr>
    </w:p>
    <w:p w14:paraId="5BB50CBA" w14:textId="470636EC" w:rsidR="00F71605" w:rsidRPr="00AE4F25" w:rsidRDefault="00137CAF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Zapojili jsme se do celorepublikového testování, jehož záměrem bylo zjistit</w:t>
      </w:r>
      <w:r w:rsidR="002D48D1" w:rsidRPr="00AE4F25">
        <w:rPr>
          <w:rFonts w:cs="Times New Roman"/>
        </w:rPr>
        <w:t>,</w:t>
      </w:r>
      <w:r w:rsidRPr="00AE4F25">
        <w:rPr>
          <w:rFonts w:cs="Times New Roman"/>
        </w:rPr>
        <w:t xml:space="preserve"> jak si stojíme ve srovnání s jinými školami.</w:t>
      </w:r>
    </w:p>
    <w:p w14:paraId="4B4C19F6" w14:textId="77777777" w:rsidR="00F71605" w:rsidRPr="00AE4F25" w:rsidRDefault="00F71605" w:rsidP="001623FB">
      <w:pPr>
        <w:pStyle w:val="Vztext"/>
        <w:jc w:val="both"/>
        <w:rPr>
          <w:rFonts w:cs="Times New Roman"/>
        </w:rPr>
      </w:pPr>
    </w:p>
    <w:p w14:paraId="45B174A6" w14:textId="30FDB9D7" w:rsidR="00836B7E" w:rsidRPr="00AE4F25" w:rsidRDefault="00836B7E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Žáci 5. třídy se zúčastnili Scio – Národního testování s účastí 14 026 žáků ČR, kde dosáhli výsledky z matematiky lepší než dalších 60 % zúčastněných škol.</w:t>
      </w:r>
    </w:p>
    <w:p w14:paraId="4A59AD86" w14:textId="77777777" w:rsidR="00D657E4" w:rsidRPr="00AE4F25" w:rsidRDefault="00D657E4" w:rsidP="001623FB">
      <w:pPr>
        <w:pStyle w:val="Vztext"/>
        <w:jc w:val="both"/>
        <w:rPr>
          <w:rFonts w:cs="Times New Roman"/>
          <w:szCs w:val="24"/>
        </w:rPr>
      </w:pPr>
    </w:p>
    <w:p w14:paraId="7523D786" w14:textId="705143D8" w:rsidR="00E716F1" w:rsidRPr="00AE4F25" w:rsidRDefault="00E716F1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78A499A5" wp14:editId="51FCEA35">
            <wp:extent cx="6120130" cy="362712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FC7A" w14:textId="77777777" w:rsidR="00562B2E" w:rsidRPr="00AE4F25" w:rsidRDefault="00562B2E" w:rsidP="00306AAD">
      <w:pPr>
        <w:pStyle w:val="Vztext"/>
        <w:rPr>
          <w:rFonts w:cs="Times New Roman"/>
          <w:bCs/>
          <w:szCs w:val="24"/>
          <w:shd w:val="clear" w:color="auto" w:fill="FFFFFF"/>
        </w:rPr>
      </w:pPr>
    </w:p>
    <w:p w14:paraId="73959F14" w14:textId="77777777" w:rsidR="00562B2E" w:rsidRPr="00AE4F25" w:rsidRDefault="00562B2E" w:rsidP="00306AAD">
      <w:pPr>
        <w:pStyle w:val="Vztext"/>
        <w:rPr>
          <w:rFonts w:cs="Times New Roman"/>
        </w:rPr>
      </w:pPr>
    </w:p>
    <w:p w14:paraId="148CA9DC" w14:textId="6FCFD0C2" w:rsidR="00D657E4" w:rsidRPr="00AE4F25" w:rsidRDefault="00905C0C" w:rsidP="00306AAD">
      <w:pPr>
        <w:pStyle w:val="Vztext"/>
        <w:rPr>
          <w:rFonts w:cs="Times New Roman"/>
        </w:rPr>
      </w:pPr>
      <w:r>
        <w:rPr>
          <w:rFonts w:cs="Times New Roman"/>
        </w:rPr>
        <w:t xml:space="preserve">II. </w:t>
      </w:r>
      <w:r w:rsidR="00D657E4" w:rsidRPr="00AE4F25">
        <w:rPr>
          <w:rFonts w:cs="Times New Roman"/>
        </w:rPr>
        <w:t>stupeň</w:t>
      </w:r>
    </w:p>
    <w:p w14:paraId="7DA7B8D7" w14:textId="7F941AA9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905C0C">
        <w:rPr>
          <w:rFonts w:cs="Times New Roman"/>
          <w:b/>
        </w:rPr>
        <w:t>Vyhodnocení za předmětovo</w:t>
      </w:r>
      <w:r w:rsidR="00905C0C" w:rsidRPr="00905C0C">
        <w:rPr>
          <w:rFonts w:cs="Times New Roman"/>
          <w:b/>
        </w:rPr>
        <w:t>u komisi humanitních předmětů</w:t>
      </w:r>
      <w:r w:rsidR="00905C0C">
        <w:rPr>
          <w:rFonts w:cs="Times New Roman"/>
        </w:rPr>
        <w:t>:</w:t>
      </w:r>
      <w:r w:rsidR="00905C0C">
        <w:rPr>
          <w:rFonts w:cs="Times New Roman"/>
        </w:rPr>
        <w:br/>
      </w:r>
      <w:r w:rsidRPr="00AE4F25">
        <w:rPr>
          <w:rFonts w:cs="Times New Roman"/>
        </w:rPr>
        <w:t>Plnění časově tematických plánů - učivo probráno v souladu s těmito plány (velký důraz je kladen na rozvoj digitálních kompetencí). Byla provedena analýza výsledků testování žáků (SCIO, SYRI) včetně opatření. </w:t>
      </w:r>
    </w:p>
    <w:p w14:paraId="266B0DFD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Ve školním roce 2022/2023 proběhlo školní i okresní kolo olympiády v českém jazyce (11. místo), přehlídka dětské sólové recitace (účast 3 žáků v okresním kole), mezinárodní soutěž “Tvoříme vlastní vydavatelství” (2. místo a ocenění za výtvarné zpracování v národním kole). Žáci se rovněž zúčastnili několika výtvarných soutěží (“Stránka z dějepisu” - 3. místo, projektu Magistrátu F-M “Pokladnička pro vánoční strom”, finálového kola pěvecké soutěže “Talent 2022”, “Loutničky” (1. a 2. místo a koncert vítězů v Rytířském sále frýdeckého zámku), dějepisné olympiády a olympiády v anglickém jazyce. </w:t>
      </w:r>
    </w:p>
    <w:p w14:paraId="74045C61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Naše škola ve spolupráci se SRPŠ pravidelně pořádá různé kulturní akce, kde je zvána široká veřejnost - např. tradiční “Vánoční dílny”, školní karneval a Den matek v Kulturním domě v Lískovci aj. Prostřednictvím návštěv koncertů Janáčkovy filharmonie Ostrava, divadelních či operních představení v Národním divadle moravskoslezském či v Divadle loutek se snažíme o rozvoj estetického vnímání a společenského chování. </w:t>
      </w:r>
    </w:p>
    <w:p w14:paraId="79E18F01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905C0C">
        <w:rPr>
          <w:rFonts w:cs="Times New Roman"/>
          <w:b/>
        </w:rPr>
        <w:t>Ve školním roce 2022/2023 začala naše škola nově učit vzdělávací obor “Informatika”.</w:t>
      </w:r>
      <w:r w:rsidRPr="00AE4F25">
        <w:rPr>
          <w:rFonts w:cs="Times New Roman"/>
        </w:rPr>
        <w:t xml:space="preserve"> Ten nahradil doposud vyučovaný obor “Informační a komunikační technologie”. Jde o změnu, kterou školám definuje nová podoba Rámcově vzdělávacích plánů (RVP).</w:t>
      </w:r>
    </w:p>
    <w:p w14:paraId="5D38137F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Vzdělávací obor “Informatika” se zaměřuje na práci s daty, programování, modelování, informační systémy a digitální technologie. Má žáky připravit na svět, kde řízení pokročilých digitálních systémů bude mít velkou roli.</w:t>
      </w:r>
    </w:p>
    <w:p w14:paraId="4B50CBF9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Vzdělávací obor “Informatika” nově učíme na naší škole ve 3.–9. ročníku.</w:t>
      </w:r>
    </w:p>
    <w:p w14:paraId="75ADEB51" w14:textId="61D1BDE3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S uvedenou změnou souvisí přenesení části obsahu původního oboru “Informační a komunikační</w:t>
      </w:r>
      <w:r w:rsidR="00D657E4" w:rsidRPr="00AE4F25">
        <w:rPr>
          <w:rFonts w:cs="Times New Roman"/>
        </w:rPr>
        <w:t xml:space="preserve"> technologie” do </w:t>
      </w:r>
      <w:r w:rsidRPr="00AE4F25">
        <w:rPr>
          <w:rFonts w:cs="Times New Roman"/>
        </w:rPr>
        <w:t xml:space="preserve"> výuky dalších vzdělávacích oborů. Pro tyto obory vznikla nová klíčové kompetence – digitální. Digitální dovednosti by se tak měly stát součástí všech vzdělávacích oborů. Žáci by se měli naučit v digitálním prostředí komunikovat, tvořit, simulovat experimenty, prezentovat, řídit a organizovat svou práci, dbát na bezpečnost.</w:t>
      </w:r>
    </w:p>
    <w:p w14:paraId="2C2976CA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905C0C">
        <w:rPr>
          <w:rFonts w:cs="Times New Roman"/>
          <w:b/>
        </w:rPr>
        <w:t>Výuka přírodovědných předmětů je</w:t>
      </w:r>
      <w:r w:rsidRPr="00AE4F25">
        <w:rPr>
          <w:rFonts w:cs="Times New Roman"/>
        </w:rPr>
        <w:t xml:space="preserve"> atraktivní díky pestrosti vyučovacích forem práce, díky využití IT techniky (čímž je podpořen rozvoj digitálních kompetencí) i díky dalšímu vzdělávání pedagogů. Žádoucí je schopnost žáků kritického myšlení, poučit se z neúspěchu, sebereflexe, samostatnost i spolupráce - to vše se děje, dochází k naplnění cílů školního vzdělávacího plánu. Zároveň jsou respektovány individuální potřeby žáků, co se týče věku i mentální vyzrálosti. Při výuce nezapomínáme ani na nadané žáky. </w:t>
      </w:r>
    </w:p>
    <w:p w14:paraId="091A3E5C" w14:textId="77777777" w:rsidR="005D2B7D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Důkazem jsou i úspěchy našich žáků v různých předmětových soutěží či projektech. </w:t>
      </w:r>
    </w:p>
    <w:p w14:paraId="4DBF00AB" w14:textId="4ED6F9AE" w:rsidR="003D75F4" w:rsidRPr="00905C0C" w:rsidRDefault="005D2B7D" w:rsidP="001623FB">
      <w:pPr>
        <w:pStyle w:val="Vztext"/>
        <w:jc w:val="both"/>
        <w:rPr>
          <w:rFonts w:cs="Times New Roman"/>
          <w:b/>
        </w:rPr>
      </w:pPr>
      <w:r w:rsidRPr="00905C0C">
        <w:rPr>
          <w:rFonts w:cs="Times New Roman"/>
          <w:b/>
          <w:szCs w:val="24"/>
        </w:rPr>
        <w:t>Již pošesté jsme obhájili titul </w:t>
      </w:r>
      <w:hyperlink r:id="rId15" w:tgtFrame="_blank" w:history="1">
        <w:r w:rsidRPr="00905C0C">
          <w:rPr>
            <w:rStyle w:val="Hypertextovodkaz"/>
            <w:rFonts w:cs="Times New Roman"/>
            <w:b/>
            <w:color w:val="auto"/>
            <w:szCs w:val="24"/>
          </w:rPr>
          <w:t>Ekoškola</w:t>
        </w:r>
      </w:hyperlink>
      <w:r w:rsidRPr="00905C0C">
        <w:rPr>
          <w:rFonts w:cs="Times New Roman"/>
          <w:b/>
          <w:szCs w:val="24"/>
        </w:rPr>
        <w:t>.</w:t>
      </w:r>
    </w:p>
    <w:p w14:paraId="33897F6E" w14:textId="3DA9AC35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Učitelé dodržují pravidla pro klasifikaci a hodnocení, které stanovuje Školní řád.</w:t>
      </w:r>
    </w:p>
    <w:p w14:paraId="0A6E1F0B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</w:p>
    <w:p w14:paraId="098F99EC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Nedílnou součástí jsou rovněž sportovní akce - tradiční “Vánoční laťka”, “Olympijský den”, střelecký či fotbalový turnaj na závěr školního roku.</w:t>
      </w:r>
    </w:p>
    <w:p w14:paraId="7273EC4A" w14:textId="4C242DAC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Žáci 6. třídy se zúčastnili na podzim 2022 S</w:t>
      </w:r>
      <w:r w:rsidR="00905C0C">
        <w:rPr>
          <w:rFonts w:cs="Times New Roman"/>
          <w:szCs w:val="24"/>
        </w:rPr>
        <w:t>cio</w:t>
      </w:r>
      <w:r w:rsidRPr="00AE4F25">
        <w:rPr>
          <w:rFonts w:cs="Times New Roman"/>
          <w:szCs w:val="24"/>
        </w:rPr>
        <w:t xml:space="preserve"> – Národního testování s účastí 5764 žáků ČR, kde dosáhli výsledky z matematiky lepší než dalších 70 % zúčastněných škol</w:t>
      </w:r>
      <w:r w:rsidR="002D48D1" w:rsidRPr="00AE4F25">
        <w:rPr>
          <w:rFonts w:cs="Times New Roman"/>
          <w:szCs w:val="24"/>
        </w:rPr>
        <w:t>.</w:t>
      </w:r>
      <w:r w:rsidRPr="00AE4F25">
        <w:rPr>
          <w:rFonts w:cs="Times New Roman"/>
          <w:noProof/>
        </w:rPr>
        <w:drawing>
          <wp:inline distT="0" distB="0" distL="0" distR="0" wp14:anchorId="1462CE6F" wp14:editId="2D9626EE">
            <wp:extent cx="5105400" cy="30188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8062" cy="30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CB809" w14:textId="12889CFD" w:rsidR="009E75E9" w:rsidRPr="00AE4F25" w:rsidRDefault="002D48D1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V</w:t>
      </w:r>
      <w:r w:rsidR="009E75E9" w:rsidRPr="00AE4F25">
        <w:rPr>
          <w:rFonts w:cs="Times New Roman"/>
          <w:szCs w:val="24"/>
        </w:rPr>
        <w:t> jazyce českém byly výsledky slabší. V obla</w:t>
      </w:r>
      <w:r w:rsidR="00905C0C">
        <w:rPr>
          <w:rFonts w:cs="Times New Roman"/>
          <w:szCs w:val="24"/>
        </w:rPr>
        <w:t>s</w:t>
      </w:r>
      <w:r w:rsidR="009E75E9" w:rsidRPr="00AE4F25">
        <w:rPr>
          <w:rFonts w:cs="Times New Roman"/>
          <w:szCs w:val="24"/>
        </w:rPr>
        <w:t>ti OSP  -</w:t>
      </w:r>
      <w:r w:rsidRPr="00AE4F25">
        <w:rPr>
          <w:rFonts w:cs="Times New Roman"/>
          <w:szCs w:val="24"/>
        </w:rPr>
        <w:t xml:space="preserve"> </w:t>
      </w:r>
      <w:r w:rsidR="009E75E9" w:rsidRPr="00AE4F25">
        <w:rPr>
          <w:rFonts w:cs="Times New Roman"/>
          <w:szCs w:val="24"/>
        </w:rPr>
        <w:t>ostatní studijní předpoklady byly výsledky žáků mírně nadprůměrné.</w:t>
      </w:r>
    </w:p>
    <w:p w14:paraId="086D1381" w14:textId="77777777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</w:rPr>
        <w:t>Podařilo se nám na jaře 2023 zapojit se do studie SYRI, jejímž cílem je zkoumat vzdělávací a pracovní podmínky v českých základních školách. Tento výzkum je jednou z klíčových aktivit Národního institutu pro výzkum socioekonomických dopadů nemocí a systémových rizik (</w:t>
      </w:r>
      <w:hyperlink r:id="rId17" w:tgtFrame="_blank" w:history="1">
        <w:r w:rsidRPr="00AE4F25">
          <w:rPr>
            <w:rFonts w:cs="Times New Roman"/>
          </w:rPr>
          <w:t>www.syri.cz</w:t>
        </w:r>
      </w:hyperlink>
      <w:r w:rsidRPr="00AE4F25">
        <w:rPr>
          <w:rFonts w:cs="Times New Roman"/>
        </w:rPr>
        <w:t>) a realizuje jej tým z Masarykovy univerzity, Univerzity Karlovy a Akademie věd. V proběhlém  testování SYRI pro žáky 6. ročníků, kterého se zúčastnilo 2499 žáků ze 150 vybraných škol</w:t>
      </w:r>
      <w:r w:rsidRPr="00AE4F25">
        <w:rPr>
          <w:rFonts w:cs="Times New Roman"/>
          <w:szCs w:val="24"/>
        </w:rPr>
        <w:t xml:space="preserve"> .</w:t>
      </w:r>
    </w:p>
    <w:p w14:paraId="5B91F45C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 xml:space="preserve">Žáci dosáhli nadprůměrných výsledků v jazyce českém </w:t>
      </w:r>
    </w:p>
    <w:p w14:paraId="0958459E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7460518C" wp14:editId="2E2566F0">
            <wp:extent cx="5470066" cy="3286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9167" cy="33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9DC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a ještě lepších výsledků dosáhli v matematice.</w:t>
      </w:r>
    </w:p>
    <w:p w14:paraId="58B0DDE2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6BEAE16C" wp14:editId="2CD6DD14">
            <wp:extent cx="5334000" cy="315291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1338" cy="31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1373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</w:p>
    <w:p w14:paraId="061FEF48" w14:textId="77CDD154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Žáci 7. třídy se zúčastnili Scio – Národního testování s účastí 6455 žáků ČR, kde dosáhli výsledky z matematiky mezi 10 % nejúspěšnějších škol</w:t>
      </w:r>
      <w:r w:rsidR="002D48D1" w:rsidRPr="00AE4F25">
        <w:rPr>
          <w:rFonts w:cs="Times New Roman"/>
          <w:szCs w:val="24"/>
        </w:rPr>
        <w:t>.</w:t>
      </w:r>
    </w:p>
    <w:p w14:paraId="122B6218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49EC1105" wp14:editId="144ECF3A">
            <wp:extent cx="5573985" cy="3208020"/>
            <wp:effectExtent l="0" t="0" r="825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6031" cy="321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EA64" w14:textId="2DE47808" w:rsidR="009E75E9" w:rsidRPr="00AE4F25" w:rsidRDefault="002D48D1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V</w:t>
      </w:r>
      <w:r w:rsidR="009E75E9" w:rsidRPr="00AE4F25">
        <w:rPr>
          <w:rFonts w:cs="Times New Roman"/>
          <w:szCs w:val="24"/>
        </w:rPr>
        <w:t> jazyce českém byli lepší než dalších 80 % zúčastněných škol</w:t>
      </w:r>
      <w:r w:rsidRPr="00AE4F25">
        <w:rPr>
          <w:rFonts w:cs="Times New Roman"/>
          <w:szCs w:val="24"/>
        </w:rPr>
        <w:t>.</w:t>
      </w:r>
    </w:p>
    <w:p w14:paraId="4552D698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77D7F400" wp14:editId="60F83C2F">
            <wp:extent cx="5454546" cy="32004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0469" cy="32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5E03" w14:textId="5EF91874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V oblasti OSP  -</w:t>
      </w:r>
      <w:r w:rsidR="002D48D1" w:rsidRPr="00AE4F25">
        <w:rPr>
          <w:rFonts w:cs="Times New Roman"/>
          <w:szCs w:val="24"/>
        </w:rPr>
        <w:t xml:space="preserve"> </w:t>
      </w:r>
      <w:r w:rsidRPr="00AE4F25">
        <w:rPr>
          <w:rFonts w:cs="Times New Roman"/>
          <w:szCs w:val="24"/>
        </w:rPr>
        <w:t>ostatní studijní předpoklady byly výsledky žáků nadprůměrné.</w:t>
      </w:r>
    </w:p>
    <w:p w14:paraId="00C655F0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6D7541FE" wp14:editId="605B433F">
            <wp:extent cx="5734576" cy="336232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0222" cy="33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782E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</w:p>
    <w:p w14:paraId="259E6C0F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</w:p>
    <w:p w14:paraId="49A4373E" w14:textId="77777777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V školním roce 2022/2023 jsme na podzim obdrželi zprávu o výsledcích pilotního šetření TIMSS v oblasti matematiky a přírodních vět žáků 8. tř., které proběhlo v červnu 2022, šetření  se zúčastnilo 34 škol. V celkovém hodnocení jsme se umístili v průměrné úspěšnosti na třetím místě a v oblasti přírodních věd na šestém místě. </w:t>
      </w:r>
    </w:p>
    <w:p w14:paraId="3BE81D6A" w14:textId="77777777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</w:p>
    <w:p w14:paraId="52BD47D2" w14:textId="77777777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Žáci 9. třídy se zúčastnili Scio – Národního testování s účastí 19570 žáků ČR, kde dosáhli výsledky z matematiky mezi 10 % nejúspěšnějších škol,</w:t>
      </w:r>
    </w:p>
    <w:p w14:paraId="427914BC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11F394D4" wp14:editId="52BA6EA4">
            <wp:extent cx="5638800" cy="3380472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4682" cy="338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5B25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 xml:space="preserve"> v jazyce českém byli lepší než dalších 80 % zúčastněných škol. </w:t>
      </w:r>
    </w:p>
    <w:p w14:paraId="133E7508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6B27B020" wp14:editId="6C9CB5E8">
            <wp:extent cx="6120130" cy="3596005"/>
            <wp:effectExtent l="0" t="0" r="0" b="444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7E89" w14:textId="152BF28F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V oblasti OSP  -</w:t>
      </w:r>
      <w:r w:rsidR="002D48D1" w:rsidRPr="00AE4F25">
        <w:rPr>
          <w:rFonts w:cs="Times New Roman"/>
          <w:szCs w:val="24"/>
        </w:rPr>
        <w:t xml:space="preserve"> </w:t>
      </w:r>
      <w:r w:rsidRPr="00AE4F25">
        <w:rPr>
          <w:rFonts w:cs="Times New Roman"/>
          <w:szCs w:val="24"/>
        </w:rPr>
        <w:t>ostatní studijní předpoklady byly výsledky žáků nadprůměrné.</w:t>
      </w:r>
    </w:p>
    <w:p w14:paraId="062F2451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noProof/>
        </w:rPr>
        <w:drawing>
          <wp:inline distT="0" distB="0" distL="0" distR="0" wp14:anchorId="52FB6FE7" wp14:editId="1300DD0B">
            <wp:extent cx="6120130" cy="3578225"/>
            <wp:effectExtent l="0" t="0" r="0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0E308" w14:textId="77777777" w:rsidR="009E75E9" w:rsidRPr="00AE4F25" w:rsidRDefault="009E75E9" w:rsidP="00306AAD">
      <w:pPr>
        <w:pStyle w:val="Vztext"/>
        <w:rPr>
          <w:rFonts w:cs="Times New Roman"/>
          <w:szCs w:val="24"/>
        </w:rPr>
      </w:pPr>
    </w:p>
    <w:p w14:paraId="26629F2C" w14:textId="77777777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Pro školu je sledování průběžných výsledků testování jedním z nástrojů vlastního hodnocení školy.</w:t>
      </w:r>
    </w:p>
    <w:p w14:paraId="308118BA" w14:textId="6E3C3127" w:rsidR="009E75E9" w:rsidRPr="00AE4F25" w:rsidRDefault="009E75E9" w:rsidP="001623FB">
      <w:pPr>
        <w:pStyle w:val="Vztext"/>
        <w:jc w:val="both"/>
        <w:rPr>
          <w:rFonts w:cs="Times New Roman"/>
          <w:bCs/>
          <w:szCs w:val="24"/>
          <w:shd w:val="clear" w:color="auto" w:fill="FFFFFF"/>
        </w:rPr>
      </w:pPr>
      <w:r w:rsidRPr="00AE4F25">
        <w:rPr>
          <w:rFonts w:cs="Times New Roman"/>
          <w:bCs/>
          <w:szCs w:val="24"/>
          <w:shd w:val="clear" w:color="auto" w:fill="FFFFFF"/>
        </w:rPr>
        <w:t xml:space="preserve">Pozitivní trend dosahovaných výsledků se pak plně potvrdil u přijímacích zkoušek, kdy se umístili všichni naši žáci na jimi vybraných školách. Lze konstatovat, že  systém výuky </w:t>
      </w:r>
      <w:r w:rsidR="002D48D1" w:rsidRPr="00AE4F25">
        <w:rPr>
          <w:rFonts w:cs="Times New Roman"/>
          <w:bCs/>
          <w:szCs w:val="24"/>
          <w:shd w:val="clear" w:color="auto" w:fill="FFFFFF"/>
        </w:rPr>
        <w:t xml:space="preserve">byl </w:t>
      </w:r>
      <w:r w:rsidRPr="00AE4F25">
        <w:rPr>
          <w:rFonts w:cs="Times New Roman"/>
          <w:bCs/>
          <w:szCs w:val="24"/>
          <w:shd w:val="clear" w:color="auto" w:fill="FFFFFF"/>
        </w:rPr>
        <w:t>nastaven správně  a  že naši učitelé dokážou s žáky efektivně pracovat.</w:t>
      </w:r>
    </w:p>
    <w:p w14:paraId="639E64D2" w14:textId="77777777" w:rsidR="009E75E9" w:rsidRPr="00AE4F25" w:rsidRDefault="009E75E9" w:rsidP="001623FB">
      <w:pPr>
        <w:pStyle w:val="Vztext"/>
        <w:jc w:val="both"/>
        <w:rPr>
          <w:rFonts w:cs="Times New Roman"/>
          <w:bCs/>
          <w:szCs w:val="24"/>
          <w:shd w:val="clear" w:color="auto" w:fill="FFFFFF"/>
        </w:rPr>
      </w:pPr>
    </w:p>
    <w:p w14:paraId="4E8EB08B" w14:textId="77777777" w:rsidR="009E75E9" w:rsidRPr="00AE4F25" w:rsidRDefault="009E75E9" w:rsidP="001623FB">
      <w:pPr>
        <w:pStyle w:val="Vztext"/>
        <w:jc w:val="both"/>
        <w:rPr>
          <w:rFonts w:eastAsia="Times New Roman" w:cs="Times New Roman"/>
          <w:szCs w:val="24"/>
        </w:rPr>
      </w:pPr>
      <w:r w:rsidRPr="00AE4F25">
        <w:rPr>
          <w:rFonts w:eastAsia="Times New Roman" w:cs="Times New Roman"/>
          <w:szCs w:val="24"/>
        </w:rPr>
        <w:t>Nastavenému systému vzdělávání rozumí, jsou si vědomi dobrovolných konzultací, kterých mohou jejich děti využívat.  </w:t>
      </w:r>
    </w:p>
    <w:p w14:paraId="53179FAF" w14:textId="77777777" w:rsidR="009E75E9" w:rsidRPr="00AE4F25" w:rsidRDefault="009E75E9" w:rsidP="001623FB">
      <w:pPr>
        <w:pStyle w:val="Vztext"/>
        <w:jc w:val="both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I v letošním školním roce aktivně pracovala žákovská samospráva.</w:t>
      </w:r>
    </w:p>
    <w:p w14:paraId="4C55D896" w14:textId="163688D3" w:rsidR="009E75E9" w:rsidRPr="00AE4F25" w:rsidRDefault="009E75E9" w:rsidP="001623FB">
      <w:pPr>
        <w:pStyle w:val="Vztext"/>
        <w:jc w:val="both"/>
        <w:rPr>
          <w:rFonts w:cs="Times New Roman"/>
          <w:bCs/>
          <w:szCs w:val="24"/>
          <w:shd w:val="clear" w:color="auto" w:fill="FFFFFF"/>
        </w:rPr>
      </w:pPr>
      <w:r w:rsidRPr="00AE4F25">
        <w:rPr>
          <w:rFonts w:cs="Times New Roman"/>
          <w:bCs/>
          <w:szCs w:val="24"/>
          <w:shd w:val="clear" w:color="auto" w:fill="FFFFFF"/>
        </w:rPr>
        <w:t>Žákovskou samosprávu tvoří vždy 1-2 žáci z 5. až 9.</w:t>
      </w:r>
      <w:r w:rsidR="002D48D1" w:rsidRPr="00AE4F25">
        <w:rPr>
          <w:rFonts w:cs="Times New Roman"/>
          <w:bCs/>
          <w:szCs w:val="24"/>
          <w:shd w:val="clear" w:color="auto" w:fill="FFFFFF"/>
        </w:rPr>
        <w:t xml:space="preserve"> </w:t>
      </w:r>
      <w:r w:rsidRPr="00AE4F25">
        <w:rPr>
          <w:rFonts w:cs="Times New Roman"/>
          <w:bCs/>
          <w:szCs w:val="24"/>
          <w:shd w:val="clear" w:color="auto" w:fill="FFFFFF"/>
        </w:rPr>
        <w:t>třídy. Letos se členům samosprávy podařilo naplánovat a zrealizovat akce jako například Haloween, Den bez tašek nebo Den bez mobilů. Žáci mohou prostřednictvím samosprávy podávat vedení školy návrhy, připomínky a stížnosti. Pro příští školní rok plánujeme účast žáků na parcipativním rozpočtu, aby spokojenost se školním prostředím se u žáku nadále zvyšovala. Členové žákovské samosprávy se také podílejí na tvorbě školního časopisu, zajišťují příspěvky a dělají například rozhovory s novými učiteli. V tomto školním roce vyšla dvě čísla časopisu..</w:t>
      </w:r>
    </w:p>
    <w:p w14:paraId="3B82C1B7" w14:textId="77777777" w:rsidR="005950C1" w:rsidRPr="00AE4F25" w:rsidRDefault="005950C1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Nedílnou součástí jsou rovněž sportovní akce - tradiční “Vánoční laťka”, “Olympijský den”, střelecký či fotbalový turnaj na závěr školního roku.</w:t>
      </w:r>
    </w:p>
    <w:p w14:paraId="047F94AE" w14:textId="452BD09B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Cíle vyučování vycházejí z individuálních předpokladů jednotlivých žáků, ve výuce jsou využívány vhodné učební pomůcky a didaktická technika. Výuka je na velmi dobré úrovni, učitelé využívají různé formy a metody práce, ve výuce vhodně využívají metod kritického myšlení. Učitelé umí vést výuku tak, aby se vztahovala k cílů</w:t>
      </w:r>
      <w:r w:rsidR="002D48D1" w:rsidRPr="00AE4F25">
        <w:rPr>
          <w:rFonts w:cs="Times New Roman"/>
        </w:rPr>
        <w:t>m</w:t>
      </w:r>
      <w:r w:rsidRPr="00AE4F25">
        <w:rPr>
          <w:rFonts w:cs="Times New Roman"/>
        </w:rPr>
        <w:t>, které si stanovili dle vzdělávacího programu a vedou žáky k různým komunikačním technikám a k získávání potřebných životních kompetencí.  K podpoře komunikace a získávání klíčových kompetencí je využíváno projektové vyučování, projekty jsou nejčastěji třídní, jeden projekt byl celoškolní. Tento projekt byl evaluován na svém počátku i po ukončení a to jak žáky, tak učiteli (ti hodnotili jen celkový průběh). Učitelé dodržují pravidla pro klasifikaci a hodnocení, které stanovuje Školní řád. Psychohygienické podmínky vyučování jsou dodržovány.</w:t>
      </w:r>
    </w:p>
    <w:p w14:paraId="2D7792A1" w14:textId="2BB724FC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Vlastní učení se žáků – žáci jsou systematicky, vzhledem k </w:t>
      </w:r>
      <w:r w:rsidR="002D48D1" w:rsidRPr="00AE4F25">
        <w:rPr>
          <w:rFonts w:cs="Times New Roman"/>
        </w:rPr>
        <w:t>věku, vedeny</w:t>
      </w:r>
      <w:r w:rsidRPr="00AE4F25">
        <w:rPr>
          <w:rFonts w:cs="Times New Roman"/>
        </w:rPr>
        <w:t xml:space="preserve"> k vlastní odpovědnosti za své učení. Učitelé volí při vyučování aktivizující metody, vyváženě využívají jak samostatnou práci žáků, tak metody kooperativního učení. K výuce jsou využívány učebnice, dle výběru učitele, ale i další doplňující materiály a další učebnice z fondu učebnic školy. Ve výuce je využíváno ICT.</w:t>
      </w:r>
    </w:p>
    <w:p w14:paraId="5F4105E6" w14:textId="4F72571E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K vlastnímu hodnocení žáků jsou využívána portfolia (zejména I. </w:t>
      </w:r>
      <w:r w:rsidR="002D48D1" w:rsidRPr="00AE4F25">
        <w:rPr>
          <w:rFonts w:cs="Times New Roman"/>
        </w:rPr>
        <w:t>st.) žáků</w:t>
      </w:r>
      <w:r w:rsidRPr="00AE4F25">
        <w:rPr>
          <w:rFonts w:cs="Times New Roman"/>
        </w:rPr>
        <w:t xml:space="preserve"> a dalších metod, s využitím při skupinové a týmové práci</w:t>
      </w:r>
      <w:r w:rsidR="007B02C4" w:rsidRPr="00AE4F25">
        <w:rPr>
          <w:rFonts w:cs="Times New Roman"/>
        </w:rPr>
        <w:t xml:space="preserve">. </w:t>
      </w:r>
      <w:r w:rsidRPr="00AE4F25">
        <w:rPr>
          <w:rFonts w:cs="Times New Roman"/>
        </w:rPr>
        <w:t xml:space="preserve">Výsledky vzdělávání – Zjišťování výsledků vzdělávání vzhledem k stanoveným cílům – výsledky jsou zjišťovány na úrovni třídy a jednotlivých předmětů, při hodnocení se postupuje dle Školního řádu, klasifikace a hodnocení </w:t>
      </w:r>
      <w:r w:rsidR="002D48D1" w:rsidRPr="00AE4F25">
        <w:rPr>
          <w:rFonts w:cs="Times New Roman"/>
        </w:rPr>
        <w:t>je systematický</w:t>
      </w:r>
      <w:r w:rsidRPr="00AE4F25">
        <w:rPr>
          <w:rFonts w:cs="Times New Roman"/>
        </w:rPr>
        <w:t xml:space="preserve"> a účelný proces.</w:t>
      </w:r>
    </w:p>
    <w:p w14:paraId="5C8C3978" w14:textId="77777777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Vedle zjišťování výsledků učitelem je k zjišťování výsledků využít standardizovaný test.</w:t>
      </w:r>
    </w:p>
    <w:p w14:paraId="0A85A689" w14:textId="61BA6D69" w:rsidR="009E75E9" w:rsidRPr="00AE4F25" w:rsidRDefault="009E75E9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Žáci se </w:t>
      </w:r>
      <w:r w:rsidR="002D48D1" w:rsidRPr="00AE4F25">
        <w:rPr>
          <w:rFonts w:cs="Times New Roman"/>
        </w:rPr>
        <w:t>úspěšně zapojují</w:t>
      </w:r>
      <w:r w:rsidRPr="00AE4F25">
        <w:rPr>
          <w:rFonts w:cs="Times New Roman"/>
        </w:rPr>
        <w:t xml:space="preserve"> do předmětových soutěží.</w:t>
      </w:r>
    </w:p>
    <w:p w14:paraId="31404479" w14:textId="77777777" w:rsidR="003D75F4" w:rsidRPr="00AE4F25" w:rsidRDefault="003D75F4" w:rsidP="00306AAD">
      <w:pPr>
        <w:pStyle w:val="Vztext"/>
        <w:rPr>
          <w:rFonts w:eastAsia="Times New Roman" w:cs="Times New Roman"/>
          <w:szCs w:val="24"/>
        </w:rPr>
      </w:pPr>
    </w:p>
    <w:p w14:paraId="64F625AA" w14:textId="77777777" w:rsidR="003D75F4" w:rsidRPr="00AE4F25" w:rsidRDefault="003D75F4" w:rsidP="00271365">
      <w:pPr>
        <w:pStyle w:val="Normlnweb"/>
        <w:spacing w:before="240" w:beforeAutospacing="0" w:after="240" w:afterAutospacing="0"/>
      </w:pPr>
    </w:p>
    <w:p w14:paraId="4F1AE827" w14:textId="2770FBEC" w:rsidR="003D1069" w:rsidRPr="00AE4F25" w:rsidRDefault="00F65E2E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75" w:name="_Toc75264530"/>
      <w:bookmarkStart w:id="76" w:name="_Toc141684745"/>
      <w:r w:rsidRPr="00AE4F25">
        <w:rPr>
          <w:color w:val="auto"/>
        </w:rPr>
        <w:t xml:space="preserve">5.1 </w:t>
      </w:r>
      <w:r w:rsidR="003D1069" w:rsidRPr="00AE4F25">
        <w:rPr>
          <w:color w:val="auto"/>
        </w:rPr>
        <w:t>Prospěch žáků na konc</w:t>
      </w:r>
      <w:r w:rsidR="006F39A0" w:rsidRPr="00AE4F25">
        <w:rPr>
          <w:color w:val="auto"/>
        </w:rPr>
        <w:t xml:space="preserve">i 2. pololetí školního roku </w:t>
      </w:r>
      <w:bookmarkEnd w:id="75"/>
      <w:r w:rsidR="009763DF" w:rsidRPr="00AE4F25">
        <w:rPr>
          <w:bCs w:val="0"/>
          <w:color w:val="auto"/>
          <w:sz w:val="20"/>
          <w:szCs w:val="20"/>
        </w:rPr>
        <w:t>2022/2023</w:t>
      </w:r>
      <w:bookmarkEnd w:id="76"/>
    </w:p>
    <w:tbl>
      <w:tblPr>
        <w:tblW w:w="10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2099"/>
        <w:gridCol w:w="2009"/>
        <w:gridCol w:w="2039"/>
        <w:gridCol w:w="1909"/>
      </w:tblGrid>
      <w:tr w:rsidR="009F5181" w:rsidRPr="00AE4F25" w14:paraId="0CA300A8" w14:textId="77777777" w:rsidTr="005950C1">
        <w:trPr>
          <w:trHeight w:val="57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48FFC7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třída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9894671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prospěli s vyznamenáním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32602C07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prospěli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E85CD41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neprospěli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14:paraId="5E1FFFBE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nehodnoceni</w:t>
            </w:r>
          </w:p>
        </w:tc>
      </w:tr>
      <w:tr w:rsidR="003D75F4" w:rsidRPr="00AE4F25" w14:paraId="62FDB111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DE55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50A6" w14:textId="05A15537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CE1D" w14:textId="00120280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1843" w14:textId="0671D28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38122" w14:textId="1DA54592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78D635CE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D076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1F4D" w14:textId="5FE658E8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9E0B" w14:textId="113482F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FA5E" w14:textId="1C15EE65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5B10D" w14:textId="652707B2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3D8058E8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2A3A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DFCB" w14:textId="50C3F342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37BA" w14:textId="37300FE5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B144" w14:textId="7C6FC9EE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C3740" w14:textId="641222EB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6FAF6F27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A122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4.A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81EC" w14:textId="747E44B9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1C37" w14:textId="6C87AB6A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4FE3" w14:textId="2F72BD6B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6C23" w14:textId="37AC3879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639F7E20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0F7F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5.A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5D5E" w14:textId="2EB51385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BE02" w14:textId="5ADE8EB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2AEB" w14:textId="0A1CE536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64B32" w14:textId="26C08A91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2E6EBC00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7DF8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6.A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916D" w14:textId="20410871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BFAA" w14:textId="28A331D2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B805" w14:textId="7E2DA31C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77ACD" w14:textId="5BC4B2B6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021C80F7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284F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7.A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5682" w14:textId="0046ED09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A413" w14:textId="698D266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477D" w14:textId="137C0E8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77767" w14:textId="2D05E10D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274EBA25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2F57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8.A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EB83" w14:textId="309695B8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AEF9" w14:textId="758D6A95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4AA5" w14:textId="7A645E14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C5AA8" w14:textId="24BCD5C1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533A728A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F27D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9.A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5F1A" w14:textId="5446682E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6368" w14:textId="1FDC0684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431B" w14:textId="36C7EDB8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030BC" w14:textId="68466274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3D75F4" w:rsidRPr="00AE4F25" w14:paraId="7CCFFA65" w14:textId="77777777" w:rsidTr="005950C1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448F499" w14:textId="77777777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14:paraId="7DDC4A99" w14:textId="66618649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14:paraId="0726D88E" w14:textId="5774B082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84E748F" w14:textId="620EB973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14:paraId="74DA7BE5" w14:textId="53E92C4E" w:rsidR="003D75F4" w:rsidRPr="00AE4F25" w:rsidRDefault="003D75F4" w:rsidP="003D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51C5FEC9" w14:textId="77777777" w:rsidR="00752239" w:rsidRPr="00AE4F25" w:rsidRDefault="00752239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77" w:name="_Toc111786825"/>
      <w:bookmarkEnd w:id="77"/>
    </w:p>
    <w:p w14:paraId="33CC35DE" w14:textId="77777777" w:rsidR="00752239" w:rsidRPr="00AE4F25" w:rsidRDefault="00752239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78" w:name="_Toc111786826"/>
      <w:bookmarkEnd w:id="78"/>
    </w:p>
    <w:p w14:paraId="3C3B5F1D" w14:textId="4751040B" w:rsidR="003D1069" w:rsidRPr="00AE4F25" w:rsidRDefault="00F65E2E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79" w:name="_Toc75264531"/>
      <w:bookmarkStart w:id="80" w:name="_Toc141684746"/>
      <w:r w:rsidRPr="00AE4F25">
        <w:rPr>
          <w:color w:val="auto"/>
        </w:rPr>
        <w:t xml:space="preserve">5.2 </w:t>
      </w:r>
      <w:r w:rsidR="003D1069" w:rsidRPr="00AE4F25">
        <w:rPr>
          <w:color w:val="auto"/>
        </w:rPr>
        <w:t>Výchovná opatření</w:t>
      </w:r>
      <w:bookmarkEnd w:id="79"/>
      <w:r w:rsidR="00A8324F" w:rsidRPr="00AE4F25">
        <w:rPr>
          <w:color w:val="auto"/>
        </w:rPr>
        <w:t xml:space="preserve"> ve školním roce </w:t>
      </w:r>
      <w:r w:rsidR="009763DF" w:rsidRPr="00AE4F25">
        <w:rPr>
          <w:bCs w:val="0"/>
          <w:color w:val="auto"/>
          <w:sz w:val="20"/>
          <w:szCs w:val="20"/>
        </w:rPr>
        <w:t>2022/2023</w:t>
      </w:r>
      <w:bookmarkEnd w:id="80"/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5181" w:rsidRPr="00AE4F25" w14:paraId="746CB910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0BA" w14:textId="77777777" w:rsidR="00A8324F" w:rsidRPr="00AE4F25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D90" w14:textId="77777777" w:rsidR="00A8324F" w:rsidRPr="00AE4F25" w:rsidRDefault="00A8324F" w:rsidP="00A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1. pololetí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007" w14:textId="77777777" w:rsidR="00A8324F" w:rsidRPr="00AE4F25" w:rsidRDefault="00A8324F" w:rsidP="00A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2. pololetí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59FA" w14:textId="77777777" w:rsidR="00A8324F" w:rsidRPr="00AE4F25" w:rsidRDefault="00A8324F" w:rsidP="00A8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celkem</w:t>
            </w:r>
          </w:p>
        </w:tc>
      </w:tr>
      <w:tr w:rsidR="003D75F4" w:rsidRPr="00AE4F25" w14:paraId="4180DDEA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0494B9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Napomenutí 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4510" w14:textId="1E1A837A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812" w14:textId="00E5F168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7BAF" w14:textId="6DAA73A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D75F4" w:rsidRPr="00AE4F25" w14:paraId="763D628A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CE1EDF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Důtka 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01B8" w14:textId="51C6372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5DF" w14:textId="48247E11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0E10" w14:textId="51148003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D75F4" w:rsidRPr="00AE4F25" w14:paraId="18706F14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FA3A1A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Důtka ředitele školy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B590" w14:textId="345B72D5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F0A" w14:textId="4A290490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B8A5" w14:textId="10502C82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D75F4" w:rsidRPr="00AE4F25" w14:paraId="081A1D1F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6223A4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2. stupeň z chování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818" w14:textId="112C20C8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F6D" w14:textId="3D235440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C938" w14:textId="079ED1F7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D75F4" w:rsidRPr="00AE4F25" w14:paraId="034E50F0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CDBF571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3. stupeň z chování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DF52" w14:textId="06C0A8C7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C97" w14:textId="29929CA8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917E" w14:textId="5E25D4FB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D75F4" w:rsidRPr="00AE4F25" w14:paraId="59B28059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83C992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Pochvala - list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E3B2" w14:textId="01D3C95F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599" w14:textId="324380B1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8191" w14:textId="1DA0F0EF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208</w:t>
            </w:r>
          </w:p>
        </w:tc>
      </w:tr>
      <w:tr w:rsidR="003D75F4" w:rsidRPr="00AE4F25" w14:paraId="1DBBBBAF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F2CD05" w14:textId="77777777" w:rsidR="003D75F4" w:rsidRPr="00AE4F25" w:rsidRDefault="003D75F4" w:rsidP="003D7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Pochvala - vysvědčení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07DE" w14:textId="54BFD56D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B53" w14:textId="6273A91F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AA87" w14:textId="530B11E6" w:rsidR="003D75F4" w:rsidRPr="00AE4F25" w:rsidRDefault="003D75F4" w:rsidP="003D75F4">
            <w:pPr>
              <w:pStyle w:val="Normlnweb"/>
              <w:spacing w:before="240" w:beforeAutospacing="0" w:after="0" w:afterAutospacing="0"/>
              <w:jc w:val="center"/>
            </w:pPr>
            <w:r w:rsidRPr="00AE4F25">
              <w:rPr>
                <w:b/>
                <w:bCs/>
                <w:sz w:val="22"/>
                <w:szCs w:val="22"/>
              </w:rPr>
              <w:t>13</w:t>
            </w:r>
          </w:p>
        </w:tc>
      </w:tr>
    </w:tbl>
    <w:p w14:paraId="461BFCB8" w14:textId="6125E70D" w:rsidR="008D0D9B" w:rsidRPr="00AE4F25" w:rsidRDefault="003848C3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81" w:name="_Toc141684747"/>
      <w:r w:rsidRPr="00AE4F25">
        <w:rPr>
          <w:color w:val="auto"/>
        </w:rPr>
        <w:t>5.3</w:t>
      </w:r>
      <w:r w:rsidR="008D0D9B" w:rsidRPr="00AE4F25">
        <w:rPr>
          <w:color w:val="auto"/>
        </w:rPr>
        <w:t xml:space="preserve"> Přehled prospěchu školy </w:t>
      </w:r>
      <w:r w:rsidR="009763DF" w:rsidRPr="00AE4F25">
        <w:rPr>
          <w:bCs w:val="0"/>
          <w:color w:val="auto"/>
          <w:sz w:val="20"/>
          <w:szCs w:val="20"/>
        </w:rPr>
        <w:t>2022/2023</w:t>
      </w:r>
      <w:bookmarkEnd w:id="81"/>
    </w:p>
    <w:p w14:paraId="3ABAF802" w14:textId="6ABA7FF7" w:rsidR="00A5515F" w:rsidRPr="00AE4F25" w:rsidRDefault="00A5515F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82" w:name="_Toc111786830"/>
      <w:bookmarkEnd w:id="82"/>
    </w:p>
    <w:p w14:paraId="31C94469" w14:textId="03E88C3D" w:rsidR="008D0D9B" w:rsidRPr="00AE4F25" w:rsidRDefault="003D75F4" w:rsidP="00BC0C17">
      <w:pPr>
        <w:pStyle w:val="VZ-nadpiskapitoly"/>
        <w:rPr>
          <w:color w:val="auto"/>
        </w:rPr>
      </w:pPr>
      <w:bookmarkStart w:id="83" w:name="_Toc141684748"/>
      <w:r w:rsidRPr="00AE4F25">
        <w:rPr>
          <w:b w:val="0"/>
          <w:bCs w:val="0"/>
          <w:noProof/>
          <w:color w:val="auto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0B58A1F5" wp14:editId="6249E468">
            <wp:extent cx="5734050" cy="6362700"/>
            <wp:effectExtent l="0" t="0" r="0" b="0"/>
            <wp:docPr id="25" name="obrázek 1" descr="https://lh3.googleusercontent.com/DEanyt0oBu9fpV2iejaWTpskpoRbFctRAkUth0U78rZIYr9znf1xUJ7_UJVbggb-j6Db41n5mdqICRXXS5sl4whVh1D4GwmlW3xALzA1kHGhibSbbLwSrckoYvoMk030cOA4YpHLD_WYCVhEBv09V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Eanyt0oBu9fpV2iejaWTpskpoRbFctRAkUth0U78rZIYr9znf1xUJ7_UJVbggb-j6Db41n5mdqICRXXS5sl4whVh1D4GwmlW3xALzA1kHGhibSbbLwSrckoYvoMk030cOA4YpHLD_WYCVhEBv09V8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"/>
    </w:p>
    <w:p w14:paraId="47CC50A8" w14:textId="12F2B8C1" w:rsidR="003D75F4" w:rsidRPr="00AE4F25" w:rsidRDefault="003D75F4" w:rsidP="00BC0C17">
      <w:pPr>
        <w:pStyle w:val="VZ-nadpiskapitoly"/>
        <w:rPr>
          <w:color w:val="auto"/>
        </w:rPr>
      </w:pPr>
      <w:bookmarkStart w:id="84" w:name="_Toc141684749"/>
      <w:r w:rsidRPr="00AE4F25">
        <w:rPr>
          <w:noProof/>
          <w:color w:val="auto"/>
          <w:sz w:val="22"/>
          <w:szCs w:val="22"/>
          <w:bdr w:val="none" w:sz="0" w:space="0" w:color="auto" w:frame="1"/>
          <w:lang w:eastAsia="cs-CZ"/>
        </w:rPr>
        <w:drawing>
          <wp:inline distT="0" distB="0" distL="0" distR="0" wp14:anchorId="27E9731F" wp14:editId="0AFD60E6">
            <wp:extent cx="5734050" cy="6515100"/>
            <wp:effectExtent l="0" t="0" r="0" b="0"/>
            <wp:docPr id="26" name="Obrázek 26" descr="https://lh6.googleusercontent.com/vhzVnr3lnw9oDcNvPpP1awBRtQfCXY9xlyVd4cGQNLh9r8-uCRrbRzDVf23drjuHC3E18N4l8GztC42NkWsd_nDGXOd20J7wy57GDBjwhmh6ydAhVDwliC5wJuzvexFPK3fgwSelHvq6MfBdy4kB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hzVnr3lnw9oDcNvPpP1awBRtQfCXY9xlyVd4cGQNLh9r8-uCRrbRzDVf23drjuHC3E18N4l8GztC42NkWsd_nDGXOd20J7wy57GDBjwhmh6ydAhVDwliC5wJuzvexFPK3fgwSelHvq6MfBdy4kBfA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4"/>
    </w:p>
    <w:p w14:paraId="11524843" w14:textId="77777777" w:rsidR="008D0D9B" w:rsidRPr="00AE4F25" w:rsidRDefault="008D0D9B" w:rsidP="00BC0C17">
      <w:pPr>
        <w:pStyle w:val="VZ-nadpiskapitoly"/>
        <w:rPr>
          <w:color w:val="auto"/>
        </w:rPr>
      </w:pPr>
    </w:p>
    <w:p w14:paraId="1CAAFD32" w14:textId="12F41014" w:rsidR="003D1069" w:rsidRPr="00AE4F25" w:rsidRDefault="00EC7017" w:rsidP="00BC0C17">
      <w:pPr>
        <w:pStyle w:val="VZ-nadpiskapitoly"/>
        <w:numPr>
          <w:ilvl w:val="0"/>
          <w:numId w:val="10"/>
        </w:numPr>
        <w:rPr>
          <w:color w:val="auto"/>
        </w:rPr>
      </w:pPr>
      <w:bookmarkStart w:id="85" w:name="_Toc75264533"/>
      <w:bookmarkStart w:id="86" w:name="_Toc141684750"/>
      <w:r w:rsidRPr="00AE4F25">
        <w:rPr>
          <w:color w:val="auto"/>
        </w:rPr>
        <w:t>Ú</w:t>
      </w:r>
      <w:bookmarkEnd w:id="85"/>
      <w:r w:rsidR="00426130" w:rsidRPr="00AE4F25">
        <w:rPr>
          <w:color w:val="auto"/>
        </w:rPr>
        <w:t>daje o prevenci sociálně patologických jevů, rizikového chování a zajištění podpory dětí, žáků a studentů se speciálními vzdělávacími potřebami, nadaných, mimořádně nadaných a s nárokem na poskytování jazykové přípravy,</w:t>
      </w:r>
      <w:bookmarkEnd w:id="86"/>
    </w:p>
    <w:p w14:paraId="7C8908AB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Škola poskytuje podpůrná opatření žákům se speciálními vzdělávacími potřebami, žákům nadaným i těm s nárokem na jazykovou přípravu. V rámci školy pracuje školní poradenské pracoviště, která spolupracuje v rámci jednotlivých podpůrných opatření a koordinuje jejich poskytování v naší škole. </w:t>
      </w:r>
    </w:p>
    <w:p w14:paraId="301E7D16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Žáci se speciálními  vzdělávacími potřebami jsou v péči PPP či SPC ve Frýdku-Místku, Valašském Meziříčí, příp. Ostravě. Na základě doporučení je jim poskytnuta podpora v rámci předmětu speciální pedagogické péče v předmětech český jazyk a matematika. Rozvoj a podpora žáků nejen se vzdělávacími potřebami, ale i žáků nadaných, probíhá i v rámci Národního plánu obnovy - formou doučování. Individuální potřeby žáků jsou zohledněny při výuce v rámci individualizovaného přístupu, v kroužcích, projektech i v rámci Šablon JAK - tzv. inovativní metody ve výuce. </w:t>
      </w:r>
    </w:p>
    <w:p w14:paraId="1CB17D4D" w14:textId="2AFBF426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Tento školní rok navštěvoval školu jeden žák pocházející z jiného jazykového prostředí. Jednalo se však o žáka 5. ročníku, který již před zahájením docházky na naší škole absolvoval jazykovou přípravu, proto se do výuky bez problémů zapojil</w:t>
      </w:r>
      <w:r w:rsidR="00DB69FA">
        <w:rPr>
          <w:rFonts w:cs="Times New Roman"/>
        </w:rPr>
        <w:t>. Přestože</w:t>
      </w:r>
      <w:r w:rsidRPr="00AE4F25">
        <w:rPr>
          <w:rFonts w:cs="Times New Roman"/>
        </w:rPr>
        <w:t xml:space="preserve"> má odlišný mateřský jazyk, český jazyk zvládá velmi dobře. </w:t>
      </w:r>
    </w:p>
    <w:p w14:paraId="6020B150" w14:textId="77777777" w:rsidR="003D75F4" w:rsidRPr="00AE4F25" w:rsidRDefault="003D75F4" w:rsidP="007B02C4">
      <w:pPr>
        <w:pStyle w:val="VZ-podnadpis"/>
        <w:numPr>
          <w:ilvl w:val="0"/>
          <w:numId w:val="0"/>
        </w:numPr>
        <w:ind w:left="1152"/>
      </w:pPr>
      <w:bookmarkStart w:id="87" w:name="_Toc141684751"/>
      <w:r w:rsidRPr="00AE4F25">
        <w:t>6.1 Vyhodnocení účinnosti a realizace Preventivního programu</w:t>
      </w:r>
      <w:bookmarkEnd w:id="87"/>
    </w:p>
    <w:p w14:paraId="613F28B2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Cílem Preventivního programu je zajištění bezpečného, přátelského a motivujícího prostředí školy.</w:t>
      </w:r>
    </w:p>
    <w:p w14:paraId="4F091E50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Aktivity vedoucí k tomuto cíli byly do června 2023 plněny ve stanovené době a kvalitě.</w:t>
      </w:r>
    </w:p>
    <w:p w14:paraId="2BDCC140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Konkrétně:</w:t>
      </w:r>
    </w:p>
    <w:p w14:paraId="4EEE7417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Adaptační kurz na začátku 4. a 6. třídy. Tyto aktivity byly financovány z prostředků Moravskoslezského kraje.</w:t>
      </w:r>
    </w:p>
    <w:p w14:paraId="2CE866E8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Třídnické hodiny, vedené třídními učiteli, zaměřené na vztahy ve třídě a řešení zátěžových situací, které přináší život ve škole. </w:t>
      </w:r>
    </w:p>
    <w:p w14:paraId="6AC08FDF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Pravidelné vyhodnocování a řešení zachycených projevů rizikového chování</w:t>
      </w:r>
    </w:p>
    <w:p w14:paraId="785C43B0" w14:textId="77777777" w:rsidR="003D75F4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Práce s podněty a sděleními žáků ze schránky důvěry </w:t>
      </w:r>
    </w:p>
    <w:p w14:paraId="5007283F" w14:textId="77777777" w:rsidR="00002F56" w:rsidRPr="00AE4F25" w:rsidRDefault="003D75F4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Zařazení témat prevence rizikového chování průřezově vzdělávacími předměty při vhodných tématech (chemie – návykové látky….)</w:t>
      </w:r>
    </w:p>
    <w:p w14:paraId="38ABC477" w14:textId="3D9FE9CE" w:rsidR="00002F56" w:rsidRPr="00AE4F25" w:rsidRDefault="00C962DE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>K</w:t>
      </w:r>
      <w:r w:rsidR="003D75F4" w:rsidRPr="00AE4F25">
        <w:rPr>
          <w:rFonts w:cs="Times New Roman"/>
        </w:rPr>
        <w:t>aždá třída během školního roku absolvuje tři dvouhodinové interaktivní workshopy, zaměřené na primární prevenci rizikového chování. Jsou vedené odbornými lektory a lektorkami. </w:t>
      </w:r>
      <w:r w:rsidR="00002F56" w:rsidRPr="00AE4F25">
        <w:rPr>
          <w:rFonts w:cs="Times New Roman"/>
        </w:rPr>
        <w:t>Tyto aktivity byly financovány z prostředků Moravskoslezského kraje.</w:t>
      </w:r>
    </w:p>
    <w:p w14:paraId="056422E6" w14:textId="03B48E16" w:rsidR="003D75F4" w:rsidRPr="00AE4F25" w:rsidRDefault="00C962DE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  <w:shd w:val="clear" w:color="auto" w:fill="FFFFFF"/>
        </w:rPr>
        <w:t>O</w:t>
      </w:r>
      <w:r w:rsidR="003D75F4" w:rsidRPr="00AE4F25">
        <w:rPr>
          <w:rFonts w:cs="Times New Roman"/>
          <w:shd w:val="clear" w:color="auto" w:fill="FFFFFF"/>
        </w:rPr>
        <w:t>dborníci třídním učitelům a vedení školy poskytují písemné vyhodnocení jako zpětnou vazbu průběhu prevence s doporučeními, kam zaměřit práci v tématech. </w:t>
      </w:r>
    </w:p>
    <w:p w14:paraId="6D9B89F9" w14:textId="7989D56F" w:rsidR="003D75F4" w:rsidRPr="00AE4F25" w:rsidRDefault="00C962DE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  <w:shd w:val="clear" w:color="auto" w:fill="FFFFFF"/>
        </w:rPr>
        <w:t>T</w:t>
      </w:r>
      <w:r w:rsidR="003D75F4" w:rsidRPr="00AE4F25">
        <w:rPr>
          <w:rFonts w:cs="Times New Roman"/>
          <w:shd w:val="clear" w:color="auto" w:fill="FFFFFF"/>
        </w:rPr>
        <w:t>řídní učitelé podle této zpětné vazby zaměřují svou práci ve třídnických hodinách, případně v hodinách vhodných předmětů (informatika, chemie, přírodopis, občanská výchova…)</w:t>
      </w:r>
    </w:p>
    <w:p w14:paraId="03090D0C" w14:textId="77777777" w:rsidR="003D75F4" w:rsidRPr="00AE4F25" w:rsidRDefault="003D75F4" w:rsidP="001623FB">
      <w:pPr>
        <w:pStyle w:val="Normlnweb"/>
        <w:spacing w:before="240" w:beforeAutospacing="0" w:after="240" w:afterAutospacing="0"/>
        <w:jc w:val="both"/>
      </w:pPr>
      <w:r w:rsidRPr="00AE4F25">
        <w:rPr>
          <w:sz w:val="22"/>
          <w:szCs w:val="22"/>
        </w:rPr>
        <w:t> </w:t>
      </w:r>
    </w:p>
    <w:p w14:paraId="643A988B" w14:textId="77777777" w:rsidR="006D0E34" w:rsidRPr="00AE4F25" w:rsidRDefault="006D0E34" w:rsidP="001623FB">
      <w:pPr>
        <w:pStyle w:val="Vztext"/>
        <w:jc w:val="both"/>
        <w:rPr>
          <w:rFonts w:cs="Times New Roman"/>
          <w:szCs w:val="24"/>
        </w:rPr>
      </w:pPr>
    </w:p>
    <w:p w14:paraId="36FAFE9D" w14:textId="77777777" w:rsidR="006D0E34" w:rsidRPr="00AE4F25" w:rsidRDefault="006D0E34" w:rsidP="002176C0">
      <w:pPr>
        <w:pStyle w:val="Vztext"/>
        <w:rPr>
          <w:rFonts w:cs="Times New Roman"/>
          <w:szCs w:val="24"/>
        </w:rPr>
      </w:pPr>
    </w:p>
    <w:tbl>
      <w:tblPr>
        <w:tblW w:w="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</w:tblGrid>
      <w:tr w:rsidR="002176C0" w:rsidRPr="00AE4F25" w14:paraId="7A7E6CF9" w14:textId="77777777" w:rsidTr="00AB4D83">
        <w:trPr>
          <w:trHeight w:val="57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069903" w14:textId="77777777" w:rsidR="002176C0" w:rsidRPr="00AE4F25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rizikové chování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28E8F9" w14:textId="77777777" w:rsidR="002176C0" w:rsidRPr="00AE4F25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</w:tr>
      <w:tr w:rsidR="00A41526" w:rsidRPr="00AE4F25" w14:paraId="5E6D788F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876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Drogová závislost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0863" w14:textId="334E17A0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34657E12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170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5737" w14:textId="0535A22B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79173AF3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4F02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Kouření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CABB" w14:textId="559DFABD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</w:tr>
      <w:tr w:rsidR="00A41526" w:rsidRPr="00AE4F25" w14:paraId="311891E3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8660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Kriminalita a delikvence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BB5C" w14:textId="7501D423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1EA7DDE6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86A9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Virtuální drogy (kyberšikana)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C907" w14:textId="079C5E48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</w:t>
            </w:r>
          </w:p>
        </w:tc>
      </w:tr>
      <w:tr w:rsidR="00A41526" w:rsidRPr="00AE4F25" w14:paraId="67770004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78E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Patologické hráčství (gambling)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4280" w14:textId="7AD7C17F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70CB8903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7949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Záškoláctví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CB93" w14:textId="725A71BA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1C08ADF5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2449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Šikanování (vulgární chování)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E972" w14:textId="6625E9EA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</w:tr>
      <w:tr w:rsidR="00A41526" w:rsidRPr="00AE4F25" w14:paraId="1B8A3234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4714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Vandalismus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9126" w14:textId="249535E8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</w:t>
            </w:r>
          </w:p>
        </w:tc>
      </w:tr>
      <w:tr w:rsidR="00A41526" w:rsidRPr="00AE4F25" w14:paraId="2C7D4D63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AEBD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Sebepoškozování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044D3" w14:textId="741493BD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</w:t>
            </w:r>
          </w:p>
        </w:tc>
      </w:tr>
      <w:tr w:rsidR="00A41526" w:rsidRPr="00AE4F25" w14:paraId="17A5E6DC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96D2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Xenofobie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D78B" w14:textId="1D13C4B9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  <w:tr w:rsidR="00A41526" w:rsidRPr="00AE4F25" w14:paraId="4D51340F" w14:textId="77777777" w:rsidTr="00A41526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4709" w14:textId="7777777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FF830" w14:textId="2142494F" w:rsidR="00A41526" w:rsidRPr="00AE4F25" w:rsidRDefault="00A41526" w:rsidP="00A41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0</w:t>
            </w:r>
          </w:p>
        </w:tc>
      </w:tr>
    </w:tbl>
    <w:p w14:paraId="3F470F7F" w14:textId="77777777" w:rsidR="002176C0" w:rsidRPr="00AE4F25" w:rsidRDefault="002176C0" w:rsidP="002176C0">
      <w:pPr>
        <w:pStyle w:val="Vztext"/>
        <w:rPr>
          <w:rFonts w:cs="Times New Roman"/>
          <w:szCs w:val="24"/>
        </w:rPr>
      </w:pPr>
    </w:p>
    <w:p w14:paraId="242A5221" w14:textId="77777777" w:rsidR="00752239" w:rsidRPr="00AE4F25" w:rsidRDefault="00752239" w:rsidP="00752239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>Vzhledem k minimálnímu záchytu projevů rizikového chování a zjevně dobré atmosféry školy, můžeme prohlásit, že cíle Preventivního programu plníme.</w:t>
      </w:r>
    </w:p>
    <w:p w14:paraId="069D9169" w14:textId="77777777" w:rsidR="00EC7017" w:rsidRPr="00AE4F25" w:rsidRDefault="00EC7017" w:rsidP="00BC0C17">
      <w:pPr>
        <w:pStyle w:val="VZ-nadpiskapitoly"/>
        <w:rPr>
          <w:color w:val="auto"/>
        </w:rPr>
      </w:pPr>
    </w:p>
    <w:p w14:paraId="65E01F51" w14:textId="4AA1ED2F" w:rsidR="000E7BD6" w:rsidRPr="00AE4F25" w:rsidRDefault="00EC7017" w:rsidP="00BC0C17">
      <w:pPr>
        <w:pStyle w:val="VZ-nadpiskapitoly"/>
        <w:numPr>
          <w:ilvl w:val="0"/>
          <w:numId w:val="10"/>
        </w:numPr>
        <w:rPr>
          <w:color w:val="auto"/>
        </w:rPr>
      </w:pPr>
      <w:bookmarkStart w:id="88" w:name="_Toc75264535"/>
      <w:bookmarkStart w:id="89" w:name="_Toc141684752"/>
      <w:r w:rsidRPr="00AE4F25">
        <w:rPr>
          <w:color w:val="auto"/>
        </w:rPr>
        <w:t>Ú</w:t>
      </w:r>
      <w:r w:rsidR="004663C1" w:rsidRPr="00AE4F25">
        <w:rPr>
          <w:color w:val="auto"/>
        </w:rPr>
        <w:t>daje</w:t>
      </w:r>
      <w:bookmarkEnd w:id="88"/>
      <w:r w:rsidR="00904171" w:rsidRPr="00AE4F25">
        <w:rPr>
          <w:color w:val="auto"/>
        </w:rPr>
        <w:t xml:space="preserve"> o dalším vzdělávání pedagogických pracovníků a odborného rozvoje nepedagogických pracovníků,</w:t>
      </w:r>
      <w:bookmarkEnd w:id="89"/>
    </w:p>
    <w:p w14:paraId="4EC33B36" w14:textId="77777777" w:rsidR="00A41526" w:rsidRPr="00AE4F25" w:rsidRDefault="00A41526" w:rsidP="007B02C4">
      <w:pPr>
        <w:pStyle w:val="Vztext"/>
        <w:rPr>
          <w:rFonts w:cs="Times New Roman"/>
        </w:rPr>
      </w:pPr>
      <w:bookmarkStart w:id="90" w:name="_Toc111786835"/>
      <w:r w:rsidRPr="00AE4F25">
        <w:rPr>
          <w:rFonts w:cs="Times New Roman"/>
        </w:rPr>
        <w:t>DVPP bylo zaměřeno zejména na akce týkající se vzdělávání v oblasti matematiky, formativního hodnocení, projektového vyučování, digitálních kompetencí a práce s nadanými žáky.</w:t>
      </w:r>
    </w:p>
    <w:p w14:paraId="21225293" w14:textId="5C60BB74" w:rsidR="00610B05" w:rsidRPr="00AE4F25" w:rsidRDefault="006D0E34" w:rsidP="007B02C4">
      <w:pPr>
        <w:pStyle w:val="Vztext"/>
        <w:rPr>
          <w:rFonts w:cs="Times New Roman"/>
        </w:rPr>
      </w:pPr>
      <w:r w:rsidRPr="00AE4F25">
        <w:rPr>
          <w:rFonts w:cs="Times New Roman"/>
        </w:rPr>
        <w:t>Pedagogové absolvovali:</w:t>
      </w:r>
      <w:bookmarkEnd w:id="90"/>
    </w:p>
    <w:p w14:paraId="3CC68D58" w14:textId="77777777" w:rsidR="00271365" w:rsidRPr="00AE4F25" w:rsidRDefault="00271365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A41526" w:rsidRPr="00AE4F25" w14:paraId="53C0BC2E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94ECC" w14:textId="6526D900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Nová informatika pro 1.stupeň </w:t>
            </w:r>
          </w:p>
        </w:tc>
      </w:tr>
      <w:tr w:rsidR="00A41526" w:rsidRPr="00AE4F25" w14:paraId="2F7C6216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02E9" w14:textId="5D32812F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Chemický elixír do škol</w:t>
            </w:r>
          </w:p>
        </w:tc>
      </w:tr>
      <w:tr w:rsidR="00A41526" w:rsidRPr="00AE4F25" w14:paraId="103AA3AD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BDBC" w14:textId="1A203FF1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Dílna psaní</w:t>
            </w:r>
          </w:p>
        </w:tc>
      </w:tr>
      <w:tr w:rsidR="00A41526" w:rsidRPr="00AE4F25" w14:paraId="593C9D15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D72D" w14:textId="0ECF34C5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Propojená výuka přírodovědných předmětů ExpEdice </w:t>
            </w:r>
          </w:p>
        </w:tc>
      </w:tr>
      <w:tr w:rsidR="00A41526" w:rsidRPr="00AE4F25" w14:paraId="4473A7D1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31044" w14:textId="22E0CCD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Agresivní dítě v mé třídě</w:t>
            </w:r>
          </w:p>
        </w:tc>
      </w:tr>
      <w:tr w:rsidR="00A41526" w:rsidRPr="00AE4F25" w14:paraId="41A2BB08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CFB9" w14:textId="21B1F1C2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Výchova bez trestů</w:t>
            </w:r>
          </w:p>
        </w:tc>
      </w:tr>
      <w:tr w:rsidR="00A41526" w:rsidRPr="00AE4F25" w14:paraId="375E1A5E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FF0B" w14:textId="50C05AFB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Nadaný žák ve výuce</w:t>
            </w:r>
          </w:p>
        </w:tc>
      </w:tr>
      <w:tr w:rsidR="00A41526" w:rsidRPr="00AE4F25" w14:paraId="4D0B2740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6C07" w14:textId="16410463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 xml:space="preserve">Jak </w:t>
            </w:r>
            <w:r w:rsidR="00C962DE" w:rsidRPr="00AE4F25">
              <w:rPr>
                <w:rFonts w:ascii="Times New Roman" w:hAnsi="Times New Roman" w:cs="Times New Roman"/>
                <w:sz w:val="20"/>
                <w:szCs w:val="20"/>
              </w:rPr>
              <w:t>vidět „neviditelné</w:t>
            </w: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" nadané žáky</w:t>
            </w:r>
          </w:p>
        </w:tc>
      </w:tr>
      <w:tr w:rsidR="00A41526" w:rsidRPr="00AE4F25" w14:paraId="1CF3C8B7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DB2DE" w14:textId="28FCB61A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Učím formativně</w:t>
            </w:r>
          </w:p>
        </w:tc>
      </w:tr>
      <w:tr w:rsidR="00A41526" w:rsidRPr="00AE4F25" w14:paraId="5D577DB0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D4B2" w14:textId="74816B85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Pravda a lež v online světě</w:t>
            </w:r>
          </w:p>
        </w:tc>
      </w:tr>
      <w:tr w:rsidR="00A41526" w:rsidRPr="00AE4F25" w14:paraId="7307CDDA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BEA7" w14:textId="33215A57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Systematický úvod do problematiky nadání</w:t>
            </w:r>
          </w:p>
        </w:tc>
      </w:tr>
      <w:tr w:rsidR="00A41526" w:rsidRPr="00AE4F25" w14:paraId="48B67888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2574" w14:textId="32161369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Digitální vzdělávání</w:t>
            </w:r>
          </w:p>
        </w:tc>
      </w:tr>
      <w:tr w:rsidR="00A41526" w:rsidRPr="00AE4F25" w14:paraId="38B3217C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C563" w14:textId="7EE942E5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Sociální sítě a my v nich </w:t>
            </w:r>
          </w:p>
        </w:tc>
      </w:tr>
      <w:tr w:rsidR="00A41526" w:rsidRPr="00AE4F25" w14:paraId="02239E53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6691" w14:textId="1C6779E3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Vybrané právní otázky</w:t>
            </w:r>
          </w:p>
        </w:tc>
      </w:tr>
      <w:tr w:rsidR="00A41526" w:rsidRPr="00AE4F25" w14:paraId="07DF70A5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7ADE" w14:textId="67A6548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Programovací jazyk Scratch</w:t>
            </w:r>
          </w:p>
        </w:tc>
      </w:tr>
      <w:tr w:rsidR="00A41526" w:rsidRPr="00AE4F25" w14:paraId="38927419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113D4" w14:textId="2AAF6A1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Alternativní zdroje energie v názorných experimentech</w:t>
            </w:r>
          </w:p>
        </w:tc>
      </w:tr>
      <w:tr w:rsidR="00A41526" w:rsidRPr="00AE4F25" w14:paraId="7BE74CBC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B2E1" w14:textId="63E57969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Hravá čeština a literatura pro 2. stupeň </w:t>
            </w:r>
          </w:p>
        </w:tc>
      </w:tr>
      <w:tr w:rsidR="00A41526" w:rsidRPr="00AE4F25" w14:paraId="51C7511D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7B0D2" w14:textId="5766C6DA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Tipy pro rychlé aktivity bez přípravy na hodiny cizích jazyků</w:t>
            </w:r>
          </w:p>
        </w:tc>
      </w:tr>
      <w:tr w:rsidR="00A41526" w:rsidRPr="00AE4F25" w14:paraId="49BE6FC9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FA3DE" w14:textId="7520FE5B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Čtenářská gramotnost na 2. st.</w:t>
            </w:r>
          </w:p>
        </w:tc>
      </w:tr>
      <w:tr w:rsidR="00A41526" w:rsidRPr="00AE4F25" w14:paraId="2D3124A5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60B1" w14:textId="385E6F63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Občanská výchova s Robertem Čapkem </w:t>
            </w:r>
          </w:p>
        </w:tc>
      </w:tr>
      <w:tr w:rsidR="00A41526" w:rsidRPr="00AE4F25" w14:paraId="25C4AF45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78636" w14:textId="59276335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Praktické aktivity do výuky - F, CH</w:t>
            </w:r>
          </w:p>
        </w:tc>
      </w:tr>
      <w:tr w:rsidR="00A41526" w:rsidRPr="00AE4F25" w14:paraId="4C4367AB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A1E4" w14:textId="7BAC62E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Fenomenologie sebevražd dětí a dospívajících</w:t>
            </w:r>
          </w:p>
        </w:tc>
      </w:tr>
      <w:tr w:rsidR="00A41526" w:rsidRPr="00AE4F25" w14:paraId="29B41314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DBAB" w14:textId="7939EA95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Stream Nebezpecne vyzvy (challenge)</w:t>
            </w:r>
          </w:p>
        </w:tc>
      </w:tr>
      <w:tr w:rsidR="00A41526" w:rsidRPr="00AE4F25" w14:paraId="23790B44" w14:textId="77777777" w:rsidTr="00A41526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A594" w14:textId="3ACFF62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Jak v matematice rozvíjet dovednosti pro život</w:t>
            </w:r>
          </w:p>
        </w:tc>
      </w:tr>
      <w:tr w:rsidR="00A41526" w:rsidRPr="00AE4F25" w14:paraId="447C2C59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E3C6" w14:textId="6707483D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Vedení zaměstnanců a pracovních týmů v prostředí školy</w:t>
            </w:r>
          </w:p>
        </w:tc>
      </w:tr>
      <w:tr w:rsidR="00A41526" w:rsidRPr="00AE4F25" w14:paraId="1D74DCDD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E3144" w14:textId="34A5E844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Vedení zaměstnanců a pracovních týmů v prostředí školy</w:t>
            </w:r>
          </w:p>
        </w:tc>
      </w:tr>
      <w:tr w:rsidR="00A41526" w:rsidRPr="00AE4F25" w14:paraId="56EFC63F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D7FD" w14:textId="45E9AE4D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Projekty ve výuce</w:t>
            </w:r>
            <w:r w:rsidRPr="00AE4F25">
              <w:rPr>
                <w:rFonts w:ascii="Times New Roman" w:hAnsi="Times New Roman" w:cs="Times New Roman"/>
              </w:rPr>
              <w:t xml:space="preserve"> na 1. st.</w:t>
            </w:r>
          </w:p>
        </w:tc>
      </w:tr>
      <w:tr w:rsidR="00A41526" w:rsidRPr="00AE4F25" w14:paraId="44ECEF61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47B6" w14:textId="4DC37112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Informatika s Emilem - Digitální kompetence</w:t>
            </w:r>
          </w:p>
        </w:tc>
      </w:tr>
      <w:tr w:rsidR="00A41526" w:rsidRPr="00AE4F25" w14:paraId="5D554FC9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230B" w14:textId="66898E7C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Komunikační dovednosti ve školní praxi </w:t>
            </w:r>
          </w:p>
        </w:tc>
      </w:tr>
      <w:tr w:rsidR="00A41526" w:rsidRPr="00AE4F25" w14:paraId="107A567E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2B65A" w14:textId="266774BA" w:rsidR="00A41526" w:rsidRPr="00AE4F25" w:rsidRDefault="00A41526" w:rsidP="00A4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0"/>
                <w:szCs w:val="20"/>
              </w:rPr>
              <w:t>Kyberbezpečí - Nebuď oběť</w:t>
            </w:r>
          </w:p>
        </w:tc>
      </w:tr>
      <w:tr w:rsidR="00271365" w:rsidRPr="00AE4F25" w14:paraId="10EE534A" w14:textId="77777777" w:rsidTr="00A41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4D14D" w14:textId="77777777" w:rsidR="00271365" w:rsidRPr="00AE4F2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Studium pro koordinátory ŠVP</w:t>
            </w:r>
          </w:p>
        </w:tc>
      </w:tr>
    </w:tbl>
    <w:p w14:paraId="24DF3695" w14:textId="77777777" w:rsidR="009E14C5" w:rsidRPr="00AE4F25" w:rsidRDefault="009E14C5" w:rsidP="005B2740">
      <w:pPr>
        <w:pStyle w:val="VZ-podnadpis"/>
        <w:numPr>
          <w:ilvl w:val="0"/>
          <w:numId w:val="0"/>
        </w:numPr>
        <w:rPr>
          <w:color w:val="auto"/>
        </w:rPr>
      </w:pPr>
    </w:p>
    <w:p w14:paraId="223DA65B" w14:textId="77777777" w:rsidR="00904171" w:rsidRPr="00AE4F25" w:rsidRDefault="00904171" w:rsidP="001B00C9">
      <w:pPr>
        <w:pStyle w:val="Vztext"/>
        <w:rPr>
          <w:rFonts w:cs="Times New Roman"/>
        </w:rPr>
      </w:pPr>
      <w:bookmarkStart w:id="91" w:name="_Toc111786836"/>
      <w:bookmarkStart w:id="92" w:name="_Toc141684753"/>
      <w:r w:rsidRPr="00AE4F25">
        <w:rPr>
          <w:rFonts w:cs="Times New Roman"/>
        </w:rPr>
        <w:t>Odborný rozvoj nepedagogických pracovníků:</w:t>
      </w:r>
      <w:bookmarkEnd w:id="91"/>
      <w:bookmarkEnd w:id="92"/>
    </w:p>
    <w:p w14:paraId="3223BBB0" w14:textId="77777777" w:rsidR="00A13F24" w:rsidRPr="00AE4F25" w:rsidRDefault="00A13F24" w:rsidP="001B00C9">
      <w:pPr>
        <w:pStyle w:val="Vztext"/>
        <w:rPr>
          <w:rFonts w:cs="Times New Roman"/>
        </w:rPr>
      </w:pPr>
      <w:bookmarkStart w:id="93" w:name="_Toc111786837"/>
      <w:bookmarkStart w:id="94" w:name="_Toc141684754"/>
      <w:r w:rsidRPr="00AE4F25">
        <w:rPr>
          <w:rFonts w:cs="Times New Roman"/>
        </w:rPr>
        <w:t>Školení – spisová služba ESS, zásady účtování, pravidla pro FKSP, hygienické minimum pro školní výdejnu, první pomoc.</w:t>
      </w:r>
      <w:bookmarkEnd w:id="93"/>
      <w:bookmarkEnd w:id="94"/>
    </w:p>
    <w:p w14:paraId="1FE4257B" w14:textId="77777777" w:rsidR="00904171" w:rsidRPr="00AE4F25" w:rsidRDefault="00904171" w:rsidP="005B2740">
      <w:pPr>
        <w:pStyle w:val="VZ-podnadpis"/>
        <w:numPr>
          <w:ilvl w:val="0"/>
          <w:numId w:val="0"/>
        </w:numPr>
        <w:ind w:left="1152"/>
        <w:rPr>
          <w:color w:val="auto"/>
        </w:rPr>
      </w:pPr>
    </w:p>
    <w:p w14:paraId="0E7EB1A9" w14:textId="77777777" w:rsidR="00D57F9E" w:rsidRPr="00AE4F25" w:rsidRDefault="00D57F9E" w:rsidP="00BC0C17">
      <w:pPr>
        <w:pStyle w:val="VZ-nadpiskapitoly"/>
        <w:rPr>
          <w:color w:val="auto"/>
        </w:rPr>
      </w:pPr>
    </w:p>
    <w:p w14:paraId="2D7248EF" w14:textId="10A093FB" w:rsidR="000E7BD6" w:rsidRPr="00AE4F25" w:rsidRDefault="00EC7017" w:rsidP="00BC0C17">
      <w:pPr>
        <w:pStyle w:val="VZ-nadpiskapitoly"/>
        <w:numPr>
          <w:ilvl w:val="0"/>
          <w:numId w:val="10"/>
        </w:numPr>
        <w:rPr>
          <w:color w:val="auto"/>
        </w:rPr>
      </w:pPr>
      <w:bookmarkStart w:id="95" w:name="_Toc75264537"/>
      <w:bookmarkStart w:id="96" w:name="_Toc141684755"/>
      <w:r w:rsidRPr="00AE4F25">
        <w:rPr>
          <w:color w:val="auto"/>
        </w:rPr>
        <w:t>Údaje o aktivitách a prezentaci školy na veřejnosti</w:t>
      </w:r>
      <w:r w:rsidR="00D57F9E" w:rsidRPr="00AE4F25">
        <w:rPr>
          <w:color w:val="auto"/>
        </w:rPr>
        <w:t>.</w:t>
      </w:r>
      <w:bookmarkEnd w:id="95"/>
      <w:bookmarkEnd w:id="96"/>
    </w:p>
    <w:p w14:paraId="1464B691" w14:textId="77777777" w:rsidR="008D0A2E" w:rsidRPr="00AE4F25" w:rsidRDefault="008D0A2E" w:rsidP="007B02C4">
      <w:pPr>
        <w:pStyle w:val="Vztext"/>
        <w:rPr>
          <w:rFonts w:cs="Times New Roman"/>
        </w:rPr>
      </w:pPr>
    </w:p>
    <w:p w14:paraId="76BCA5ED" w14:textId="488BC2B5" w:rsidR="00E752E1" w:rsidRPr="00AE4F25" w:rsidRDefault="004E333F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</w:rPr>
        <w:t xml:space="preserve">V letošním školním roce se </w:t>
      </w:r>
      <w:r w:rsidR="00C962DE" w:rsidRPr="00AE4F25">
        <w:rPr>
          <w:rFonts w:cs="Times New Roman"/>
        </w:rPr>
        <w:t>konaly tradiční</w:t>
      </w:r>
      <w:r w:rsidR="00E752E1" w:rsidRPr="00AE4F25">
        <w:rPr>
          <w:rFonts w:cs="Times New Roman"/>
        </w:rPr>
        <w:t xml:space="preserve"> akce s účastí rodičů</w:t>
      </w:r>
      <w:r w:rsidR="00D4734C" w:rsidRPr="00AE4F25">
        <w:rPr>
          <w:rFonts w:cs="Times New Roman"/>
        </w:rPr>
        <w:t xml:space="preserve"> Vánoční dílny a karneval</w:t>
      </w:r>
      <w:r w:rsidR="008D0A2E" w:rsidRPr="00AE4F25">
        <w:rPr>
          <w:rFonts w:cs="Times New Roman"/>
        </w:rPr>
        <w:t>.</w:t>
      </w:r>
      <w:r w:rsidR="00D4734C" w:rsidRPr="00AE4F25">
        <w:rPr>
          <w:rFonts w:cs="Times New Roman"/>
        </w:rPr>
        <w:t xml:space="preserve"> Velmi úspěšně proběhl ve spolupráci s</w:t>
      </w:r>
      <w:r w:rsidRPr="00AE4F25">
        <w:rPr>
          <w:rFonts w:cs="Times New Roman"/>
        </w:rPr>
        <w:t> </w:t>
      </w:r>
      <w:r w:rsidR="00D4734C" w:rsidRPr="00AE4F25">
        <w:rPr>
          <w:rFonts w:cs="Times New Roman"/>
        </w:rPr>
        <w:t>SRPŠ</w:t>
      </w:r>
      <w:r w:rsidRPr="00AE4F25">
        <w:rPr>
          <w:rFonts w:cs="Times New Roman"/>
        </w:rPr>
        <w:t xml:space="preserve"> a osadním výborem F-</w:t>
      </w:r>
      <w:r w:rsidR="00C962DE" w:rsidRPr="00AE4F25">
        <w:rPr>
          <w:rFonts w:cs="Times New Roman"/>
        </w:rPr>
        <w:t>M, Lískovce</w:t>
      </w:r>
      <w:r w:rsidRPr="00AE4F25">
        <w:rPr>
          <w:rFonts w:cs="Times New Roman"/>
        </w:rPr>
        <w:t xml:space="preserve"> </w:t>
      </w:r>
      <w:r w:rsidR="00D4734C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 xml:space="preserve">- </w:t>
      </w:r>
      <w:r w:rsidR="00D4734C" w:rsidRPr="00AE4F25">
        <w:rPr>
          <w:rFonts w:cs="Times New Roman"/>
        </w:rPr>
        <w:t>Dětský den.</w:t>
      </w:r>
    </w:p>
    <w:p w14:paraId="3E36595A" w14:textId="77777777" w:rsidR="00026419" w:rsidRPr="00AE4F25" w:rsidRDefault="00026419" w:rsidP="001623FB">
      <w:pPr>
        <w:pStyle w:val="Vztext"/>
        <w:jc w:val="both"/>
        <w:rPr>
          <w:rFonts w:cs="Times New Roman"/>
        </w:rPr>
      </w:pPr>
      <w:bookmarkStart w:id="97" w:name="_Toc75264538"/>
      <w:r w:rsidRPr="00AE4F25">
        <w:rPr>
          <w:rFonts w:cs="Times New Roman"/>
        </w:rPr>
        <w:t>Největší úspěchy žáků v soutěžích.</w:t>
      </w:r>
      <w:bookmarkEnd w:id="97"/>
      <w:r w:rsidRPr="00AE4F25">
        <w:rPr>
          <w:rFonts w:cs="Times New Roman"/>
        </w:rPr>
        <w:t xml:space="preserve"> </w:t>
      </w:r>
    </w:p>
    <w:p w14:paraId="3C10F5DB" w14:textId="702D58B5" w:rsidR="005B4030" w:rsidRPr="00AE4F25" w:rsidRDefault="00D4734C" w:rsidP="001623FB">
      <w:pPr>
        <w:pStyle w:val="Vztext"/>
        <w:jc w:val="both"/>
        <w:rPr>
          <w:rFonts w:cs="Times New Roman"/>
          <w:sz w:val="22"/>
        </w:rPr>
      </w:pPr>
      <w:bookmarkStart w:id="98" w:name="_Toc111786840"/>
      <w:bookmarkStart w:id="99" w:name="_Toc139868920"/>
      <w:r w:rsidRPr="00AE4F25">
        <w:rPr>
          <w:rFonts w:cs="Times New Roman"/>
        </w:rPr>
        <w:t xml:space="preserve">Žáci naší </w:t>
      </w:r>
      <w:r w:rsidR="00C962DE" w:rsidRPr="00AE4F25">
        <w:rPr>
          <w:rFonts w:cs="Times New Roman"/>
        </w:rPr>
        <w:t>školy postoupili</w:t>
      </w:r>
      <w:r w:rsidR="005B4030" w:rsidRPr="00AE4F25">
        <w:rPr>
          <w:rFonts w:cs="Times New Roman"/>
        </w:rPr>
        <w:t xml:space="preserve"> do mezinárodního kola literární soutěže "Tvoříme vlastní vydavatelství</w:t>
      </w:r>
      <w:bookmarkEnd w:id="98"/>
      <w:r w:rsidR="00F41610" w:rsidRPr="00AE4F25">
        <w:rPr>
          <w:rFonts w:cs="Times New Roman"/>
        </w:rPr>
        <w:t>“. Letos nás reprezentovali žáci 6. třídy. Společně vytvořili ilustrovanou knihu na téma Tajemství knihovny, kterou porota českého kola ocenila krásným </w:t>
      </w:r>
      <w:r w:rsidR="00F41610" w:rsidRPr="00AE4F25">
        <w:rPr>
          <w:rStyle w:val="Siln"/>
          <w:rFonts w:cs="Times New Roman"/>
          <w:b w:val="0"/>
          <w:bCs w:val="0"/>
        </w:rPr>
        <w:t>2. místem,</w:t>
      </w:r>
      <w:r w:rsidR="00F41610" w:rsidRPr="00AE4F25">
        <w:rPr>
          <w:rFonts w:cs="Times New Roman"/>
        </w:rPr>
        <w:t> současně  získali i </w:t>
      </w:r>
      <w:r w:rsidR="00F41610" w:rsidRPr="00AE4F25">
        <w:rPr>
          <w:rStyle w:val="Siln"/>
          <w:rFonts w:cs="Times New Roman"/>
          <w:b w:val="0"/>
          <w:bCs w:val="0"/>
        </w:rPr>
        <w:t xml:space="preserve">ocenění za </w:t>
      </w:r>
      <w:r w:rsidR="00F41610" w:rsidRPr="00AE4F25">
        <w:rPr>
          <w:rStyle w:val="Siln"/>
          <w:rFonts w:cs="Times New Roman"/>
          <w:b w:val="0"/>
          <w:bCs w:val="0"/>
          <w:sz w:val="22"/>
        </w:rPr>
        <w:t>výtvarné zpracování.</w:t>
      </w:r>
      <w:bookmarkEnd w:id="99"/>
    </w:p>
    <w:tbl>
      <w:tblPr>
        <w:tblW w:w="8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3361"/>
        <w:gridCol w:w="2023"/>
      </w:tblGrid>
      <w:tr w:rsidR="00F443F2" w:rsidRPr="00AE4F25" w14:paraId="566D1BB6" w14:textId="77777777" w:rsidTr="00F41610">
        <w:trPr>
          <w:trHeight w:val="5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640" w14:textId="77777777" w:rsidR="00F443F2" w:rsidRPr="00AE4F25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třída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155" w14:textId="77777777" w:rsidR="00F443F2" w:rsidRPr="00AE4F25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název soutěže (případně popis)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BED" w14:textId="77777777" w:rsidR="00F443F2" w:rsidRPr="00AE4F25" w:rsidRDefault="00F443F2" w:rsidP="005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umístění v okresním kole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8F8" w14:textId="77777777" w:rsidR="00F443F2" w:rsidRPr="00AE4F25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umístění v</w:t>
            </w:r>
          </w:p>
        </w:tc>
      </w:tr>
      <w:tr w:rsidR="00F443F2" w:rsidRPr="00AE4F25" w14:paraId="68335350" w14:textId="77777777" w:rsidTr="00F41610">
        <w:trPr>
          <w:trHeight w:val="51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091B" w14:textId="77777777" w:rsidR="00F443F2" w:rsidRPr="00AE4F25" w:rsidRDefault="00F443F2" w:rsidP="00F44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18A" w14:textId="77777777" w:rsidR="00F443F2" w:rsidRPr="00AE4F25" w:rsidRDefault="00F443F2" w:rsidP="00F44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6813" w14:textId="77777777" w:rsidR="00F443F2" w:rsidRPr="00AE4F25" w:rsidRDefault="00F443F2" w:rsidP="005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54D" w14:textId="77777777" w:rsidR="00F443F2" w:rsidRPr="00AE4F25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krajském kole</w:t>
            </w:r>
          </w:p>
        </w:tc>
      </w:tr>
      <w:tr w:rsidR="00F41610" w:rsidRPr="00AE4F25" w14:paraId="548CFF70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03D3" w14:textId="5EDAFC3A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1.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6E60" w14:textId="504F453C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Loutnička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F9B" w14:textId="41ECC734" w:rsidR="00F41610" w:rsidRPr="00AE4F25" w:rsidRDefault="00F41610" w:rsidP="006730A2">
            <w:pPr>
              <w:pStyle w:val="Odstavecseseznamem"/>
              <w:ind w:left="1210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 xml:space="preserve">2.   </w:t>
            </w:r>
            <w:r w:rsidRPr="00AE4F25">
              <w:rPr>
                <w:rStyle w:val="apple-tab-span"/>
                <w:rFonts w:ascii="Times New Roman" w:hAnsi="Times New Roman" w:cs="Times New Roman"/>
                <w:shd w:val="clear" w:color="auto" w:fill="FFFFFF"/>
              </w:rPr>
              <w:tab/>
            </w:r>
            <w:r w:rsidRPr="00AE4F25">
              <w:rPr>
                <w:rFonts w:ascii="Times New Roman" w:hAnsi="Times New Roman" w:cs="Times New Roman"/>
                <w:shd w:val="clear" w:color="auto" w:fill="FFFFFF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6921" w14:textId="4029A793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4EAF9007" w14:textId="77777777" w:rsidTr="00F41610">
        <w:trPr>
          <w:trHeight w:val="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4D78" w14:textId="62C8EE2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D002" w14:textId="5380160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Klokan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A749" w14:textId="68F88767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44BB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39081A10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2B11" w14:textId="49789D3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12CD" w14:textId="57285D7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Logická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2453" w14:textId="4297BBC3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8CE6" w14:textId="190E9C0E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krajský semifinalista</w:t>
            </w:r>
          </w:p>
        </w:tc>
      </w:tr>
      <w:tr w:rsidR="00F41610" w:rsidRPr="00AE4F25" w14:paraId="33DAB9A6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AEBC" w14:textId="278B0FE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0A62" w14:textId="60857CE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Mladý záchranář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3243" w14:textId="52DBA8C3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F3F5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294D14AE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DF42" w14:textId="4C88952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CB88" w14:textId="7C15B67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Vybíjená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F11B" w14:textId="407FDC61" w:rsidR="00F41610" w:rsidRPr="00AE4F25" w:rsidRDefault="006730A2" w:rsidP="006730A2">
            <w:pPr>
              <w:pStyle w:val="Odstavecseseznamem"/>
              <w:ind w:left="1210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3.</w:t>
            </w:r>
            <w:r w:rsidR="00F41610"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6456" w14:textId="5CF3423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36B2BCF5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E19" w14:textId="037E64E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4.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21C" w14:textId="32E02F1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Mladý záchranář 2023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2BF" w14:textId="7B41578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58E" w14:textId="743055D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7901641D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CAB7" w14:textId="5E9E9241" w:rsidR="00F41610" w:rsidRPr="00AE4F25" w:rsidRDefault="00F41610" w:rsidP="006730A2">
            <w:pPr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5.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7B6F" w14:textId="17B4290E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Logická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50ED" w14:textId="7597C664" w:rsidR="00F41610" w:rsidRPr="00AE4F25" w:rsidRDefault="00F41610" w:rsidP="006730A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91C1" w14:textId="14C7E4C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13. místo</w:t>
            </w:r>
          </w:p>
        </w:tc>
      </w:tr>
      <w:tr w:rsidR="00F41610" w:rsidRPr="00AE4F25" w14:paraId="01E878AF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C35D" w14:textId="536B4BC8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5.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928A" w14:textId="53A0A78B" w:rsidR="00F41610" w:rsidRPr="00AE4F25" w:rsidRDefault="00F41610" w:rsidP="006730A2">
            <w:pPr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Vybíjená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41C" w14:textId="2A32F6D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70D" w14:textId="554865F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14A34667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7D2" w14:textId="6832B71A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09C" w14:textId="38C6D96C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Pythagoriáda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20B" w14:textId="0BDD20D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30.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CA7" w14:textId="557DD40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4621A876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34A" w14:textId="7E37926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EBA" w14:textId="190E25B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Loutnička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E2D" w14:textId="3F61D1F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E91" w14:textId="26BFEB0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460D9BB5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A205" w14:textId="1F3383A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438D" w14:textId="644CE02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Zeměpisná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8BB" w14:textId="004C63C3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10.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D5FA" w14:textId="573D16E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1354F707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37F6" w14:textId="3CAF31F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9D9B" w14:textId="6DF3BE4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Matematická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F07D" w14:textId="3AD7A79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8.a 11.místo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D98F" w14:textId="5DA51C8C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16443B2B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43C" w14:textId="4662D50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6.tř.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095" w14:textId="16E3B08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Tvoříme vlastní vydavatelství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559" w14:textId="1CD55BA6" w:rsidR="00F41610" w:rsidRPr="00AE4F25" w:rsidRDefault="00F41610" w:rsidP="006730A2">
            <w:pPr>
              <w:pStyle w:val="Odstavecseseznamem"/>
              <w:spacing w:after="0" w:line="240" w:lineRule="auto"/>
              <w:ind w:left="121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2. místo</w:t>
            </w:r>
            <w:r w:rsidR="006730A2" w:rsidRPr="00AE4F25">
              <w:rPr>
                <w:rFonts w:ascii="Times New Roman" w:hAnsi="Times New Roman" w:cs="Times New Roman"/>
              </w:rPr>
              <w:t xml:space="preserve"> v Národním kole</w:t>
            </w:r>
            <w:r w:rsidRPr="00AE4F25">
              <w:rPr>
                <w:rFonts w:ascii="Times New Roman" w:hAnsi="Times New Roman" w:cs="Times New Roman"/>
              </w:rPr>
              <w:t xml:space="preserve"> a cena za výtvarné zpracování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3A4" w14:textId="1D9D951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65B89C97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A20" w14:textId="112D5CA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7.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EBC" w14:textId="391B55D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shd w:val="clear" w:color="auto" w:fill="FFFFFF"/>
              </w:rPr>
              <w:t>Pythagoriáda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55B" w14:textId="22450545" w:rsidR="00F41610" w:rsidRPr="00AE4F25" w:rsidRDefault="00F41610" w:rsidP="006730A2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14.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B3" w14:textId="018F619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4B01BA8B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42A4" w14:textId="25A05DB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7. tř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7C19" w14:textId="26EC70D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Matematická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A1EC" w14:textId="33092C9F" w:rsidR="00F41610" w:rsidRPr="00AE4F25" w:rsidRDefault="00F41610" w:rsidP="006730A2">
            <w:pPr>
              <w:pStyle w:val="Odstavecseseznamem"/>
              <w:spacing w:after="0" w:line="240" w:lineRule="auto"/>
              <w:ind w:left="121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úspěšný řešitel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C895" w14:textId="4CE7FCCF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0B8D83D9" w14:textId="77777777" w:rsidTr="00F416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C1A" w14:textId="2540800C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7. tř.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09C" w14:textId="74E2813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Zeměpisná olympiáda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F3C" w14:textId="7ADA7BBE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18. místo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D1E" w14:textId="6634CD0A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68D5C5AB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0357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0C8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E9C6" w14:textId="77777777" w:rsidR="00F41610" w:rsidRPr="00AE4F25" w:rsidRDefault="00F41610" w:rsidP="006730A2">
            <w:pPr>
              <w:spacing w:after="0" w:line="240" w:lineRule="auto"/>
              <w:jc w:val="right"/>
              <w:rPr>
                <w:rStyle w:val="apple-tab-span"/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FE7D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073F2C6C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C310" w14:textId="14E18D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7.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1394" w14:textId="1E26A5D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FO - Archimediáda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FBA4" w14:textId="7408B5E7" w:rsidR="00F41610" w:rsidRPr="00AE4F25" w:rsidRDefault="00F41610" w:rsidP="006730A2">
            <w:pPr>
              <w:spacing w:after="0" w:line="240" w:lineRule="auto"/>
              <w:jc w:val="right"/>
              <w:rPr>
                <w:rStyle w:val="apple-tab-span"/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1.</w:t>
            </w:r>
            <w:r w:rsidR="006730A2" w:rsidRPr="00AE4F25">
              <w:rPr>
                <w:rFonts w:ascii="Times New Roman" w:hAnsi="Times New Roman" w:cs="Times New Roman"/>
              </w:rPr>
              <w:t xml:space="preserve"> </w:t>
            </w: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AB8D" w14:textId="2ACA33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41610" w:rsidRPr="00AE4F25" w14:paraId="6B080873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82E2" w14:textId="5E2D061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8.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3B" w14:textId="1EAC2F5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Přírodovědný klokan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E717" w14:textId="06E63D8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5.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2609" w14:textId="2A25376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551031AF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0F39" w14:textId="0A2FAC20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8.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5F1" w14:textId="113C68C3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Pythagoriáda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65ED" w14:textId="558BCB7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14.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F17E" w14:textId="6F09912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52C79F47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894E" w14:textId="0CA6D7FE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8.tř.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4F1A" w14:textId="0826F5DE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Dějepisná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326" w14:textId="43BB3EE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29.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8652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6F217F53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3A8B" w14:textId="2D6417A4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8.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88D1" w14:textId="36AB571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Zeměpisná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74C0" w14:textId="3AE8BDA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15.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A46B" w14:textId="0DC0634C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1287E0D5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AE3B" w14:textId="393C89B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8.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D345" w14:textId="3EAAD1A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Fyzikální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BCA3" w14:textId="488D472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6007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6285CDA0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D7E8" w14:textId="0B47224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8.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A03E" w14:textId="3E09A5E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56DF" w14:textId="132E233A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75AA" w14:textId="6C0A242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2D36D35C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1572" w14:textId="73301B4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B32B" w14:textId="25B1495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Pythagoriáda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6305" w14:textId="1FE0A20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10. a 19.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8DF5" w14:textId="07B594F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4C536CCB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9386" w14:textId="5A396FA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4437" w14:textId="05FF868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Zlatá cihla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B5DE" w14:textId="50A8E803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3. místo, družstvo 1.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CEDA" w14:textId="7AD98A4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19279B58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8705" w14:textId="06217545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960B" w14:textId="2E6B309B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Náboj Junior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0BEC" w14:textId="36375D8E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7.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341A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0DCFA3C8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E5B5" w14:textId="5BC0C6D0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1A1B" w14:textId="1913EB9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Fyzikální liga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7757" w14:textId="6925FF23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66C" w14:textId="71B9BFD2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70E01098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FB65" w14:textId="02C03936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3B7E" w14:textId="2445CD6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Matematická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687" w14:textId="70CBDFE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12.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3D5E" w14:textId="4802F961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3B28EE31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1D1B" w14:textId="09BC737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9473" w14:textId="1CB215A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6B2" w14:textId="3FFB11F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391D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65E5EF73" w14:textId="77777777" w:rsidTr="00F41610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F766" w14:textId="4DE33448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FDCF" w14:textId="26474D5D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Fyzikální olympiáda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F4C5" w14:textId="0D0F84E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7. a 14.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0C19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1610" w:rsidRPr="00AE4F25" w14:paraId="3B389C3E" w14:textId="77777777" w:rsidTr="006730A2">
        <w:trPr>
          <w:trHeight w:val="1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E40E" w14:textId="40D025C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DADA" w14:textId="759118C9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AE4F25">
              <w:rPr>
                <w:rFonts w:ascii="Times New Roman" w:hAnsi="Times New Roman" w:cs="Times New Roman"/>
              </w:rPr>
              <w:t>Loutnička (instrumentální soubory)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E15E" w14:textId="5CFC41EE" w:rsidR="00F41610" w:rsidRPr="00AE4F25" w:rsidRDefault="00F41610" w:rsidP="006730A2">
            <w:pPr>
              <w:pStyle w:val="Odstavecseseznamem"/>
              <w:numPr>
                <w:ilvl w:val="1"/>
                <w:numId w:val="28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D8D3" w14:textId="77777777" w:rsidR="00F41610" w:rsidRPr="00AE4F25" w:rsidRDefault="00F41610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976BCDF" w14:textId="3117FD95" w:rsidR="006730A2" w:rsidRPr="00AE4F25" w:rsidRDefault="006730A2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0A2" w:rsidRPr="00AE4F25" w14:paraId="27783AE5" w14:textId="77777777" w:rsidTr="006730A2">
        <w:trPr>
          <w:trHeight w:val="1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E74" w14:textId="3E292777" w:rsidR="006730A2" w:rsidRPr="00AE4F25" w:rsidRDefault="006730A2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9. tř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409A" w14:textId="2877728D" w:rsidR="006730A2" w:rsidRPr="00AE4F25" w:rsidRDefault="006730A2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Olympiáda v českém jazyce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10DD" w14:textId="247CB6F6" w:rsidR="006730A2" w:rsidRPr="00AE4F25" w:rsidRDefault="006730A2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F25">
              <w:rPr>
                <w:rFonts w:ascii="Times New Roman" w:hAnsi="Times New Roman" w:cs="Times New Roman"/>
              </w:rPr>
              <w:t>11. místo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BB9C" w14:textId="77777777" w:rsidR="006730A2" w:rsidRPr="00AE4F25" w:rsidRDefault="006730A2" w:rsidP="00673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F07C06F" w14:textId="77777777" w:rsidR="000E3332" w:rsidRPr="00AE4F25" w:rsidRDefault="000E3332" w:rsidP="006730A2">
      <w:pPr>
        <w:pStyle w:val="VZ-podnadpis"/>
        <w:numPr>
          <w:ilvl w:val="0"/>
          <w:numId w:val="0"/>
        </w:numPr>
        <w:jc w:val="right"/>
        <w:rPr>
          <w:color w:val="auto"/>
        </w:rPr>
      </w:pPr>
      <w:bookmarkStart w:id="100" w:name="_Toc111786841"/>
      <w:bookmarkStart w:id="101" w:name="_Toc111786842"/>
      <w:bookmarkStart w:id="102" w:name="_Toc75264540"/>
      <w:bookmarkEnd w:id="100"/>
      <w:bookmarkEnd w:id="101"/>
    </w:p>
    <w:p w14:paraId="776E450A" w14:textId="653830E6" w:rsidR="00026419" w:rsidRPr="00AE4F25" w:rsidRDefault="00567787" w:rsidP="005B2740">
      <w:pPr>
        <w:pStyle w:val="VZ-podnadpis"/>
        <w:numPr>
          <w:ilvl w:val="0"/>
          <w:numId w:val="0"/>
        </w:numPr>
        <w:ind w:left="12" w:firstLine="708"/>
        <w:rPr>
          <w:color w:val="auto"/>
        </w:rPr>
      </w:pPr>
      <w:bookmarkStart w:id="103" w:name="_Toc141684756"/>
      <w:r>
        <w:rPr>
          <w:color w:val="auto"/>
        </w:rPr>
        <w:t>8.1</w:t>
      </w:r>
      <w:r w:rsidR="00AB4D83" w:rsidRPr="00AE4F25">
        <w:rPr>
          <w:color w:val="auto"/>
        </w:rPr>
        <w:t xml:space="preserve"> </w:t>
      </w:r>
      <w:r w:rsidR="00026419" w:rsidRPr="00AE4F25">
        <w:rPr>
          <w:color w:val="auto"/>
        </w:rPr>
        <w:t>Zájmové kroužky.</w:t>
      </w:r>
      <w:bookmarkEnd w:id="102"/>
      <w:bookmarkEnd w:id="103"/>
      <w:r w:rsidR="00026419" w:rsidRPr="00AE4F25">
        <w:rPr>
          <w:color w:val="auto"/>
        </w:rPr>
        <w:t> </w:t>
      </w:r>
    </w:p>
    <w:tbl>
      <w:tblPr>
        <w:tblW w:w="5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010"/>
      </w:tblGrid>
      <w:tr w:rsidR="00216A8E" w:rsidRPr="00AE4F25" w14:paraId="3222AFE5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601C" w14:textId="5BE257B5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Klavír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E33E" w14:textId="114B08FA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</w:t>
            </w:r>
          </w:p>
        </w:tc>
      </w:tr>
      <w:tr w:rsidR="00216A8E" w:rsidRPr="00AE4F25" w14:paraId="4B8FC40D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AD05" w14:textId="766057ED" w:rsidR="00216A8E" w:rsidRPr="00AE4F25" w:rsidRDefault="00C962D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Školní</w:t>
            </w:r>
            <w:r w:rsidR="00216A8E" w:rsidRPr="00AE4F25">
              <w:rPr>
                <w:rFonts w:ascii="Times New Roman" w:hAnsi="Times New Roman" w:cs="Times New Roman"/>
              </w:rPr>
              <w:t xml:space="preserve"> sbor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87F0" w14:textId="3A486551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15</w:t>
            </w:r>
          </w:p>
        </w:tc>
      </w:tr>
      <w:tr w:rsidR="00216A8E" w:rsidRPr="00AE4F25" w14:paraId="45B53726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F399" w14:textId="78BB4953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Pohybové aktivity 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335C" w14:textId="3301241C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18</w:t>
            </w:r>
          </w:p>
        </w:tc>
      </w:tr>
      <w:tr w:rsidR="00216A8E" w:rsidRPr="00AE4F25" w14:paraId="6C3A49C8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87C4" w14:textId="40D276D7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Pohybové aktivity 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57AC" w14:textId="1795C8AD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20</w:t>
            </w:r>
          </w:p>
        </w:tc>
      </w:tr>
      <w:tr w:rsidR="00216A8E" w:rsidRPr="00AE4F25" w14:paraId="379D933A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77DE" w14:textId="05AD639F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Florbal 1. st.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3D04" w14:textId="36A786F4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14</w:t>
            </w:r>
          </w:p>
        </w:tc>
      </w:tr>
      <w:tr w:rsidR="00216A8E" w:rsidRPr="00AE4F25" w14:paraId="551AF887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EA91" w14:textId="6492695A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Florbal 2. st.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95FD" w14:textId="44F82586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9</w:t>
            </w:r>
          </w:p>
        </w:tc>
      </w:tr>
      <w:tr w:rsidR="00216A8E" w:rsidRPr="00AE4F25" w14:paraId="735C68E1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4949" w14:textId="54AC537C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Střelecký</w:t>
            </w:r>
            <w:r w:rsidR="00C962DE" w:rsidRPr="00AE4F25">
              <w:rPr>
                <w:rFonts w:ascii="Times New Roman" w:hAnsi="Times New Roman" w:cs="Times New Roman"/>
              </w:rPr>
              <w:t xml:space="preserve"> kroužek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1AC3" w14:textId="16E53F52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9</w:t>
            </w:r>
          </w:p>
        </w:tc>
      </w:tr>
      <w:tr w:rsidR="00216A8E" w:rsidRPr="00AE4F25" w14:paraId="1A7867A5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68DD" w14:textId="1D84CEB0" w:rsidR="00216A8E" w:rsidRPr="00AE4F25" w:rsidRDefault="00C962D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Výtvarný</w:t>
            </w:r>
            <w:r w:rsidR="00216A8E" w:rsidRPr="00AE4F25">
              <w:rPr>
                <w:rFonts w:ascii="Times New Roman" w:hAnsi="Times New Roman" w:cs="Times New Roman"/>
              </w:rPr>
              <w:t xml:space="preserve"> </w:t>
            </w:r>
            <w:r w:rsidRPr="00AE4F25">
              <w:rPr>
                <w:rFonts w:ascii="Times New Roman" w:hAnsi="Times New Roman" w:cs="Times New Roman"/>
              </w:rPr>
              <w:t>kroužek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BA21" w14:textId="21552CBF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19</w:t>
            </w:r>
          </w:p>
        </w:tc>
      </w:tr>
      <w:tr w:rsidR="00216A8E" w:rsidRPr="00AE4F25" w14:paraId="599DBB4D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EEC0" w14:textId="321486D1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 xml:space="preserve">Šachy </w:t>
            </w:r>
            <w:r w:rsidR="00C962DE" w:rsidRPr="00AE4F25">
              <w:rPr>
                <w:rFonts w:ascii="Times New Roman" w:hAnsi="Times New Roman" w:cs="Times New Roman"/>
              </w:rPr>
              <w:t>mladší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EC02" w14:textId="6ED8DF77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10</w:t>
            </w:r>
          </w:p>
        </w:tc>
      </w:tr>
      <w:tr w:rsidR="00216A8E" w:rsidRPr="00AE4F25" w14:paraId="3892C62F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6A1E" w14:textId="0B7D72AB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Šachy - starší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BF03" w14:textId="59A88124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6</w:t>
            </w:r>
          </w:p>
        </w:tc>
      </w:tr>
      <w:tr w:rsidR="00216A8E" w:rsidRPr="00AE4F25" w14:paraId="072FA7A0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C8B8" w14:textId="08568051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Ekot</w:t>
            </w:r>
            <w:r w:rsidR="00C962DE" w:rsidRPr="00AE4F25">
              <w:rPr>
                <w:rFonts w:ascii="Times New Roman" w:hAnsi="Times New Roman" w:cs="Times New Roman"/>
              </w:rPr>
              <w:t>ý</w:t>
            </w:r>
            <w:r w:rsidRPr="00AE4F2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3E44" w14:textId="24123781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24</w:t>
            </w:r>
          </w:p>
        </w:tc>
      </w:tr>
      <w:tr w:rsidR="00216A8E" w:rsidRPr="00AE4F25" w14:paraId="416924C4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4E56" w14:textId="46E800ED" w:rsidR="00216A8E" w:rsidRPr="00AE4F25" w:rsidRDefault="00C962D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Lískovečtí</w:t>
            </w:r>
            <w:r w:rsidR="00216A8E" w:rsidRPr="00AE4F25">
              <w:rPr>
                <w:rFonts w:ascii="Times New Roman" w:hAnsi="Times New Roman" w:cs="Times New Roman"/>
              </w:rPr>
              <w:t xml:space="preserve"> badatel</w:t>
            </w:r>
            <w:r w:rsidRPr="00AE4F25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0F55" w14:textId="3DF9FEBC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8</w:t>
            </w:r>
          </w:p>
        </w:tc>
      </w:tr>
      <w:tr w:rsidR="00216A8E" w:rsidRPr="00AE4F25" w14:paraId="7617458A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5AD3" w14:textId="1F705E13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 xml:space="preserve">Inovativní  vzdělávání  - </w:t>
            </w:r>
            <w:r w:rsidR="00C962DE" w:rsidRPr="00AE4F25">
              <w:rPr>
                <w:rFonts w:ascii="Times New Roman" w:hAnsi="Times New Roman" w:cs="Times New Roman"/>
              </w:rPr>
              <w:t>Deskové</w:t>
            </w:r>
            <w:r w:rsidRPr="00AE4F25">
              <w:rPr>
                <w:rFonts w:ascii="Times New Roman" w:hAnsi="Times New Roman" w:cs="Times New Roman"/>
              </w:rPr>
              <w:t xml:space="preserve"> hry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58E0" w14:textId="02CF9040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13</w:t>
            </w:r>
          </w:p>
        </w:tc>
      </w:tr>
      <w:tr w:rsidR="00216A8E" w:rsidRPr="00AE4F25" w14:paraId="2A73D332" w14:textId="77777777" w:rsidTr="00216A8E">
        <w:trPr>
          <w:trHeight w:val="264"/>
          <w:jc w:val="center"/>
        </w:trPr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B9DD" w14:textId="2B462B6E" w:rsidR="00216A8E" w:rsidRPr="00AE4F25" w:rsidRDefault="00216A8E" w:rsidP="0021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Inovativní  vzdělávání  zaměření na EVVO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4181" w14:textId="5003D798" w:rsidR="00216A8E" w:rsidRPr="00AE4F25" w:rsidRDefault="00216A8E" w:rsidP="0021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</w:rPr>
              <w:t>8</w:t>
            </w:r>
          </w:p>
        </w:tc>
      </w:tr>
    </w:tbl>
    <w:p w14:paraId="2727298D" w14:textId="0CB535E0" w:rsidR="00D57F9E" w:rsidRPr="00AE4F25" w:rsidRDefault="00D57F9E" w:rsidP="00BC0C17">
      <w:pPr>
        <w:pStyle w:val="VZ-nadpiskapitoly"/>
        <w:numPr>
          <w:ilvl w:val="0"/>
          <w:numId w:val="10"/>
        </w:numPr>
        <w:rPr>
          <w:color w:val="auto"/>
        </w:rPr>
      </w:pPr>
      <w:bookmarkStart w:id="104" w:name="_Toc111786844"/>
      <w:bookmarkStart w:id="105" w:name="_Toc75264541"/>
      <w:bookmarkStart w:id="106" w:name="_Toc141684757"/>
      <w:bookmarkEnd w:id="104"/>
      <w:r w:rsidRPr="00AE4F25">
        <w:rPr>
          <w:color w:val="auto"/>
        </w:rPr>
        <w:t>Údaje o výsledcích inspekční činnosti provedené Českou školní inspekcí.</w:t>
      </w:r>
      <w:bookmarkEnd w:id="105"/>
      <w:bookmarkEnd w:id="106"/>
    </w:p>
    <w:p w14:paraId="2471DD4B" w14:textId="77777777" w:rsidR="00BF2887" w:rsidRPr="00AE4F25" w:rsidRDefault="00BF2887" w:rsidP="00BC0C17">
      <w:pPr>
        <w:pStyle w:val="VZ-nadpiskapitoly"/>
        <w:rPr>
          <w:color w:val="auto"/>
        </w:rPr>
      </w:pPr>
    </w:p>
    <w:p w14:paraId="3F433C45" w14:textId="7AD4901A" w:rsidR="00BF2887" w:rsidRPr="00AE4F25" w:rsidRDefault="00BF2887" w:rsidP="00BF2887">
      <w:pPr>
        <w:pStyle w:val="Vztext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 xml:space="preserve">Ve školním roce </w:t>
      </w:r>
      <w:r w:rsidR="009763DF" w:rsidRPr="00AE4F25">
        <w:rPr>
          <w:rFonts w:eastAsia="Times New Roman" w:cs="Times New Roman"/>
          <w:b/>
          <w:bCs/>
          <w:sz w:val="20"/>
          <w:szCs w:val="20"/>
        </w:rPr>
        <w:t xml:space="preserve">2022/2023 </w:t>
      </w:r>
      <w:r w:rsidRPr="00AE4F25">
        <w:rPr>
          <w:rFonts w:cs="Times New Roman"/>
          <w:szCs w:val="24"/>
        </w:rPr>
        <w:t>proběhla ze strany ČŠI v naší organizaci kontrolní činnost</w:t>
      </w:r>
      <w:r w:rsidR="00067D03" w:rsidRPr="00AE4F25">
        <w:rPr>
          <w:rFonts w:cs="Times New Roman"/>
          <w:szCs w:val="24"/>
        </w:rPr>
        <w:t xml:space="preserve"> zaměřená na výsledky žáků 5. ročníků.</w:t>
      </w:r>
    </w:p>
    <w:p w14:paraId="769B8468" w14:textId="77777777" w:rsidR="00D57F9E" w:rsidRPr="00AE4F25" w:rsidRDefault="00D57F9E" w:rsidP="00BC0C17">
      <w:pPr>
        <w:pStyle w:val="VZ-nadpiskapitoly"/>
        <w:rPr>
          <w:color w:val="auto"/>
        </w:rPr>
      </w:pPr>
    </w:p>
    <w:p w14:paraId="47338B1B" w14:textId="77777777" w:rsidR="00D57F9E" w:rsidRPr="00AE4F25" w:rsidRDefault="00552F39" w:rsidP="00BC0C17">
      <w:pPr>
        <w:pStyle w:val="VZ-nadpiskapitoly"/>
        <w:numPr>
          <w:ilvl w:val="0"/>
          <w:numId w:val="10"/>
        </w:numPr>
        <w:rPr>
          <w:color w:val="auto"/>
        </w:rPr>
      </w:pPr>
      <w:r w:rsidRPr="00AE4F25">
        <w:rPr>
          <w:color w:val="auto"/>
        </w:rPr>
        <w:t xml:space="preserve"> </w:t>
      </w:r>
      <w:bookmarkStart w:id="107" w:name="_Toc75264542"/>
      <w:bookmarkStart w:id="108" w:name="_Toc141684758"/>
      <w:r w:rsidR="00D57F9E" w:rsidRPr="00AE4F25">
        <w:rPr>
          <w:color w:val="auto"/>
        </w:rPr>
        <w:t>Základní údaje o hospodaření školy.</w:t>
      </w:r>
      <w:bookmarkEnd w:id="107"/>
      <w:bookmarkEnd w:id="108"/>
    </w:p>
    <w:p w14:paraId="1F6C786E" w14:textId="7CD96665" w:rsidR="00662CF9" w:rsidRPr="00AE4F25" w:rsidRDefault="00662CF9" w:rsidP="005B2740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09" w:name="_Toc141684759"/>
      <w:r w:rsidRPr="00AE4F25">
        <w:rPr>
          <w:rStyle w:val="VZ-podnadpisChar"/>
          <w:b/>
          <w:color w:val="auto"/>
        </w:rPr>
        <w:t>10.1</w:t>
      </w:r>
      <w:r w:rsidRPr="00AE4F25">
        <w:rPr>
          <w:color w:val="auto"/>
        </w:rPr>
        <w:t xml:space="preserve"> Finanční vypořádání dotací ze státního rozpočtu podle vyhlášky č. </w:t>
      </w:r>
      <w:r w:rsidR="00161C3B" w:rsidRPr="00AE4F25">
        <w:rPr>
          <w:color w:val="auto"/>
        </w:rPr>
        <w:t>367</w:t>
      </w:r>
      <w:r w:rsidRPr="00AE4F25">
        <w:rPr>
          <w:color w:val="auto"/>
        </w:rPr>
        <w:t>/2</w:t>
      </w:r>
      <w:r w:rsidR="00161C3B" w:rsidRPr="00AE4F25">
        <w:rPr>
          <w:color w:val="auto"/>
        </w:rPr>
        <w:t>015</w:t>
      </w:r>
      <w:r w:rsidRPr="00AE4F25">
        <w:rPr>
          <w:color w:val="auto"/>
        </w:rPr>
        <w:t xml:space="preserve"> Sb.</w:t>
      </w:r>
      <w:r w:rsidR="00161C3B" w:rsidRPr="00AE4F25">
        <w:rPr>
          <w:color w:val="auto"/>
        </w:rPr>
        <w:t xml:space="preserve"> v platném znění.</w:t>
      </w:r>
      <w:bookmarkEnd w:id="109"/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4511"/>
        <w:gridCol w:w="1131"/>
        <w:gridCol w:w="813"/>
        <w:gridCol w:w="1130"/>
        <w:gridCol w:w="639"/>
      </w:tblGrid>
      <w:tr w:rsidR="00A2550E" w:rsidRPr="00AE4F25" w14:paraId="407CA6CF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7E5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D99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3E7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F48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93F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26E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550E" w:rsidRPr="00AE4F25" w14:paraId="18DB1737" w14:textId="77777777" w:rsidTr="006B45B3">
        <w:trPr>
          <w:trHeight w:val="9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2CAB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Účelový znak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AF3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Ukazatel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3A45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Poskytnuto k 31.12.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5BC7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Použíto k 31.12.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E518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Vratka při finančním vypořádání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0AD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18A92440" w14:textId="77777777" w:rsidTr="006B45B3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EB5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24B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Přímé NIV celkem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E76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80A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A28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A8D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6D1786AE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D00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2FE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ABE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726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B9F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57B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3265031A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77D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E00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platy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CCC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668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14302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16D7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5BF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5FD38CB5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9CE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33353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A1D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OON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20D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C8E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9A3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3B31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1C954951" w14:textId="77777777" w:rsidTr="006B45B3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7A6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BAB9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Ostatní(pojistné+FKSP+ONIV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8DE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86F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7B9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F2D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1468190D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558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33086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E4B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NPO doučování 1-8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E77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8A9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7EF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BD1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683F2F3C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D12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33086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1F8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NPO doučování 9-12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641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08A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A9A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FD3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7B9A66F8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BFA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33087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756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NPO dig.uč.pom. MŠ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F34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303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1F9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F46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04A1D4A3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06D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33087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B03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NPO dig.uč.pom. ZŠ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DD8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372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D4B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121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2550E" w:rsidRPr="00AE4F25" w14:paraId="1FB84ED9" w14:textId="77777777" w:rsidTr="006B45B3">
        <w:trPr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5EE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33088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573" w14:textId="77777777" w:rsidR="00A2550E" w:rsidRPr="00AE4F25" w:rsidRDefault="00A2550E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NPO - prevence dig.prop.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C63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31C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E82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C73" w14:textId="77777777" w:rsidR="00A2550E" w:rsidRPr="00AE4F25" w:rsidRDefault="00A2550E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673CCB12" w14:textId="7B96C002" w:rsidR="00937CEE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>Šablony 2020-2023 535349,- Kč v roce 2022 čerpáno 282704,30 Kč</w:t>
      </w:r>
    </w:p>
    <w:p w14:paraId="22A49F7C" w14:textId="77777777" w:rsidR="00937CEE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Dotace MSK Prevence 21/22 poskytnuto v roce 2021 - 56900,- Kč </w:t>
      </w:r>
    </w:p>
    <w:p w14:paraId="63A08ACC" w14:textId="78B7DB01" w:rsidR="00937CEE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v roce 2022 dočerpáno 4320,- Kč </w:t>
      </w:r>
    </w:p>
    <w:p w14:paraId="4D39528C" w14:textId="5026C96D" w:rsidR="00937CEE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 Dotace MSK Prevence 22/23 poskytnuto v roce 2022 </w:t>
      </w:r>
      <w:r w:rsidR="00477993" w:rsidRPr="00AE4F25">
        <w:rPr>
          <w:rFonts w:cs="Times New Roman"/>
        </w:rPr>
        <w:t xml:space="preserve">- </w:t>
      </w:r>
      <w:r w:rsidRPr="00AE4F25">
        <w:rPr>
          <w:rFonts w:cs="Times New Roman"/>
        </w:rPr>
        <w:t>68700,- Kč</w:t>
      </w:r>
    </w:p>
    <w:p w14:paraId="2B209BDA" w14:textId="77777777" w:rsidR="00937CEE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 xml:space="preserve">v roce 2022 čerpáno  63900,- </w:t>
      </w:r>
    </w:p>
    <w:p w14:paraId="133E2875" w14:textId="1D07CF9E" w:rsidR="00017838" w:rsidRPr="00AE4F25" w:rsidRDefault="00937CEE" w:rsidP="00937CEE">
      <w:pPr>
        <w:pStyle w:val="Vztext"/>
        <w:rPr>
          <w:rFonts w:cs="Times New Roman"/>
        </w:rPr>
      </w:pPr>
      <w:r w:rsidRPr="00AE4F25">
        <w:rPr>
          <w:rFonts w:cs="Times New Roman"/>
        </w:rPr>
        <w:t>Dotace obce Řepiště</w:t>
      </w:r>
      <w:r w:rsidRPr="00AE4F25">
        <w:rPr>
          <w:rFonts w:cs="Times New Roman"/>
        </w:rPr>
        <w:tab/>
        <w:t>poskytnuto 5000, čerpáno 5000</w:t>
      </w:r>
    </w:p>
    <w:p w14:paraId="131117D9" w14:textId="025B96CC" w:rsidR="00662CF9" w:rsidRPr="00AE4F25" w:rsidRDefault="00017838" w:rsidP="005B2740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10" w:name="_Toc141684760"/>
      <w:r w:rsidRPr="00AE4F25">
        <w:rPr>
          <w:color w:val="auto"/>
        </w:rPr>
        <w:t xml:space="preserve">10.2 </w:t>
      </w:r>
      <w:r w:rsidR="00662CF9" w:rsidRPr="00AE4F25">
        <w:rPr>
          <w:color w:val="auto"/>
        </w:rPr>
        <w:t>Vyúčtování prostředků NIV – sumář (poskytnutých dle § 180 zákona č. 561/2004 Sb.)</w:t>
      </w:r>
      <w:r w:rsidR="005B2740" w:rsidRPr="00AE4F25">
        <w:rPr>
          <w:color w:val="auto"/>
        </w:rPr>
        <w:t xml:space="preserve"> - uvedeno </w:t>
      </w:r>
      <w:r w:rsidR="00662CF9" w:rsidRPr="00AE4F25">
        <w:rPr>
          <w:color w:val="auto"/>
        </w:rPr>
        <w:t>v tis. Kč</w:t>
      </w:r>
      <w:bookmarkEnd w:id="110"/>
    </w:p>
    <w:tbl>
      <w:tblPr>
        <w:tblpPr w:leftFromText="141" w:rightFromText="141" w:vertAnchor="text" w:horzAnchor="margin" w:tblpXSpec="right" w:tblpY="206"/>
        <w:tblW w:w="8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700"/>
        <w:gridCol w:w="1700"/>
        <w:gridCol w:w="1700"/>
        <w:gridCol w:w="1700"/>
      </w:tblGrid>
      <w:tr w:rsidR="006B45B3" w:rsidRPr="001F7484" w14:paraId="3A0225A4" w14:textId="77777777" w:rsidTr="006B45B3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C24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Ukazatel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5D4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B0E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Hlavní činnost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E82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Doplňková činnost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5F9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</w:tr>
      <w:tr w:rsidR="006B45B3" w:rsidRPr="001F7484" w14:paraId="124D65C6" w14:textId="77777777" w:rsidTr="006B45B3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E9A7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D25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31.12.2022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97C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 k 31.12.2022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A1C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 k 31.12.2022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28E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31.12.2022</w:t>
            </w:r>
          </w:p>
        </w:tc>
      </w:tr>
      <w:tr w:rsidR="006B45B3" w:rsidRPr="001F7484" w14:paraId="72E0B940" w14:textId="77777777" w:rsidTr="006B45B3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1BA5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40E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221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C0C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CF5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6078</w:t>
            </w:r>
          </w:p>
        </w:tc>
      </w:tr>
      <w:tr w:rsidR="006B45B3" w:rsidRPr="001F7484" w14:paraId="771D3B1F" w14:textId="77777777" w:rsidTr="006B45B3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B992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07A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B60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0CF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45B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6078</w:t>
            </w:r>
          </w:p>
        </w:tc>
      </w:tr>
      <w:tr w:rsidR="006B45B3" w:rsidRPr="001F7484" w14:paraId="6D49EF0A" w14:textId="77777777" w:rsidTr="006B45B3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FC0A" w14:textId="77777777" w:rsidR="006B45B3" w:rsidRPr="001F7484" w:rsidRDefault="006B45B3" w:rsidP="006B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Hospodářský výsledek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524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0D2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1B7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2C2" w14:textId="77777777" w:rsidR="006B45B3" w:rsidRPr="001F7484" w:rsidRDefault="006B45B3" w:rsidP="006B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F748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269726C3" w14:textId="77777777" w:rsidR="008174C9" w:rsidRPr="00AE4F25" w:rsidRDefault="008174C9" w:rsidP="00662C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764E5" w14:textId="58743FEC" w:rsidR="003E6034" w:rsidRPr="00AE4F25" w:rsidRDefault="00FA5742" w:rsidP="005B2740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11" w:name="_Toc141684761"/>
      <w:r w:rsidRPr="00AE4F25">
        <w:rPr>
          <w:color w:val="auto"/>
        </w:rPr>
        <w:t>10.3 Vyúčtování prostředků NIV – podrobný rozpis (poskytnutých dle § 180 zákona č. 561/2004 Sb.)</w:t>
      </w:r>
      <w:r w:rsidR="005B2740" w:rsidRPr="00AE4F25">
        <w:rPr>
          <w:color w:val="auto"/>
        </w:rPr>
        <w:t xml:space="preserve"> – uvedeno </w:t>
      </w:r>
      <w:r w:rsidR="003E6034" w:rsidRPr="00AE4F25">
        <w:rPr>
          <w:color w:val="auto"/>
        </w:rPr>
        <w:t>v tis. Kč</w:t>
      </w:r>
      <w:bookmarkEnd w:id="111"/>
    </w:p>
    <w:p w14:paraId="598D5DB8" w14:textId="77777777" w:rsidR="001F7484" w:rsidRPr="00AE4F25" w:rsidRDefault="00FA5742" w:rsidP="00FA5742">
      <w:pPr>
        <w:pStyle w:val="Normlnweb"/>
        <w:spacing w:before="240" w:beforeAutospacing="0" w:after="240" w:afterAutospacing="0"/>
        <w:rPr>
          <w:b/>
          <w:bCs/>
          <w:sz w:val="22"/>
          <w:szCs w:val="22"/>
        </w:rPr>
      </w:pPr>
      <w:r w:rsidRPr="00AE4F25">
        <w:rPr>
          <w:b/>
          <w:bCs/>
          <w:sz w:val="22"/>
          <w:szCs w:val="22"/>
        </w:rPr>
        <w:t> </w:t>
      </w:r>
    </w:p>
    <w:p w14:paraId="7B227AC7" w14:textId="458D51F1" w:rsidR="00FA5742" w:rsidRPr="00AE4F25" w:rsidRDefault="00FA5742" w:rsidP="00FA5742">
      <w:pPr>
        <w:pStyle w:val="Normlnweb"/>
        <w:spacing w:before="240" w:beforeAutospacing="0" w:after="240" w:afterAutospacing="0"/>
        <w:rPr>
          <w:b/>
          <w:bCs/>
          <w:sz w:val="22"/>
          <w:szCs w:val="22"/>
        </w:rPr>
      </w:pPr>
    </w:p>
    <w:p w14:paraId="0FD99CCF" w14:textId="77777777" w:rsidR="00F4579B" w:rsidRPr="00AE4F25" w:rsidRDefault="003E6034" w:rsidP="003E6034">
      <w:pPr>
        <w:spacing w:before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2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7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900"/>
        <w:gridCol w:w="1900"/>
      </w:tblGrid>
      <w:tr w:rsidR="00F4579B" w:rsidRPr="00AE4F25" w14:paraId="33AB20BC" w14:textId="77777777" w:rsidTr="002B3D72">
        <w:trPr>
          <w:trHeight w:val="585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166C6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Nákladové položky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08EE5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6E6A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Stav k 31. 12.</w:t>
            </w:r>
          </w:p>
        </w:tc>
      </w:tr>
      <w:tr w:rsidR="00F4579B" w:rsidRPr="00AE4F25" w14:paraId="29D693D1" w14:textId="77777777" w:rsidTr="002B3D72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38923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Potraviny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0F06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4C1A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</w:tr>
      <w:tr w:rsidR="00F4579B" w:rsidRPr="00AE4F25" w14:paraId="729F322F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17279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Prádlo, oděv a obuv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1529D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B35E4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</w:tr>
      <w:tr w:rsidR="00F4579B" w:rsidRPr="00AE4F25" w14:paraId="7D761424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5246B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DHM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2F3B7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C7AF7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357</w:t>
            </w:r>
          </w:p>
        </w:tc>
      </w:tr>
      <w:tr w:rsidR="00F4579B" w:rsidRPr="00AE4F25" w14:paraId="0C40F9D8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FB50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Nákup materiálu j.n.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14C8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18F3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504</w:t>
            </w:r>
          </w:p>
        </w:tc>
      </w:tr>
      <w:tr w:rsidR="00F4579B" w:rsidRPr="00AE4F25" w14:paraId="73BFA570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D8F7D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Voda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674D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D526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38</w:t>
            </w:r>
          </w:p>
        </w:tc>
      </w:tr>
      <w:tr w:rsidR="00F4579B" w:rsidRPr="00AE4F25" w14:paraId="2B625862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AC056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Teplo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16674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4475B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</w:tr>
      <w:tr w:rsidR="00F4579B" w:rsidRPr="00AE4F25" w14:paraId="4BC9B098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577D9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Elektrická energie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3AE4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1A9B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280</w:t>
            </w:r>
          </w:p>
        </w:tc>
      </w:tr>
      <w:tr w:rsidR="00F4579B" w:rsidRPr="00AE4F25" w14:paraId="482BBA68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89781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Plyn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F2F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F1740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173</w:t>
            </w:r>
          </w:p>
        </w:tc>
      </w:tr>
      <w:tr w:rsidR="00F4579B" w:rsidRPr="00AE4F25" w14:paraId="454CA364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AFE8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služby pošt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427B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54033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</w:t>
            </w:r>
          </w:p>
        </w:tc>
      </w:tr>
      <w:tr w:rsidR="00F4579B" w:rsidRPr="00AE4F25" w14:paraId="0D24AE9B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51C61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Služby telekomunikací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E820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F9A70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48</w:t>
            </w:r>
          </w:p>
        </w:tc>
      </w:tr>
      <w:tr w:rsidR="00F4579B" w:rsidRPr="00AE4F25" w14:paraId="11F8A654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B23B5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Služby peněžních ústavů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5C7D3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FA0C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10</w:t>
            </w:r>
          </w:p>
        </w:tc>
      </w:tr>
      <w:tr w:rsidR="00F4579B" w:rsidRPr="00AE4F25" w14:paraId="299576F9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18D6E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Nájemné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B6F2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516B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</w:tr>
      <w:tr w:rsidR="00F4579B" w:rsidRPr="00AE4F25" w14:paraId="05A6C917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1F809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Školení a vzdělávání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55958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16A4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43</w:t>
            </w:r>
          </w:p>
        </w:tc>
      </w:tr>
      <w:tr w:rsidR="00F4579B" w:rsidRPr="00AE4F25" w14:paraId="0A60BB55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D19A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Zpracování mezd a účetnictví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EBCA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8B62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116</w:t>
            </w:r>
          </w:p>
        </w:tc>
      </w:tr>
      <w:tr w:rsidR="00F4579B" w:rsidRPr="00AE4F25" w14:paraId="18E6BC7E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F5218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Nákup služeb j.n.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D2E9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263AD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945</w:t>
            </w:r>
          </w:p>
        </w:tc>
      </w:tr>
      <w:tr w:rsidR="00F4579B" w:rsidRPr="00AE4F25" w14:paraId="6EF9857B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9DCAD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Opravy a údržba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3CDC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6CC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1467</w:t>
            </w:r>
          </w:p>
        </w:tc>
      </w:tr>
      <w:tr w:rsidR="00F4579B" w:rsidRPr="00AE4F25" w14:paraId="752BCD4F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2A283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Daně a poplatky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16BE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587E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0</w:t>
            </w:r>
          </w:p>
        </w:tc>
      </w:tr>
      <w:tr w:rsidR="00F4579B" w:rsidRPr="00AE4F25" w14:paraId="65219B1F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03D78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 náklady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3027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F303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820</w:t>
            </w:r>
          </w:p>
        </w:tc>
      </w:tr>
      <w:tr w:rsidR="00F4579B" w:rsidRPr="00AE4F25" w14:paraId="7453996C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8D6B7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Cestovné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21E3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F22B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39</w:t>
            </w:r>
          </w:p>
        </w:tc>
      </w:tr>
      <w:tr w:rsidR="00F4579B" w:rsidRPr="00AE4F25" w14:paraId="1C1A9DA1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1C75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Odpisy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9E97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E5A4A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1015</w:t>
            </w:r>
          </w:p>
        </w:tc>
      </w:tr>
      <w:tr w:rsidR="00F4579B" w:rsidRPr="00AE4F25" w14:paraId="127261A5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DEDA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Mzdy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3C490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8A36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138</w:t>
            </w:r>
          </w:p>
        </w:tc>
      </w:tr>
      <w:tr w:rsidR="00F4579B" w:rsidRPr="00AE4F25" w14:paraId="14BB2886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8B0A3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Zákonné soc.poj.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D31C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CAEC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26</w:t>
            </w:r>
          </w:p>
        </w:tc>
      </w:tr>
      <w:tr w:rsidR="00F4579B" w:rsidRPr="00AE4F25" w14:paraId="27744DBF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E50C1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Zákonné soc. náklady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CDF2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A538D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56</w:t>
            </w:r>
          </w:p>
        </w:tc>
      </w:tr>
      <w:tr w:rsidR="00F4579B" w:rsidRPr="00AE4F25" w14:paraId="78BBA64A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7663D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Náklady 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A016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5DFE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6078</w:t>
            </w:r>
          </w:p>
        </w:tc>
      </w:tr>
      <w:tr w:rsidR="00F4579B" w:rsidRPr="00AE4F25" w14:paraId="0256C85D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74B02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Příjmové položky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57BB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91711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Stav k 31. 12.</w:t>
            </w:r>
          </w:p>
        </w:tc>
      </w:tr>
      <w:tr w:rsidR="00F4579B" w:rsidRPr="00AE4F25" w14:paraId="03A1B9A1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13B86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Příspěvek zřizovatele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5762D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35572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3604</w:t>
            </w:r>
          </w:p>
        </w:tc>
      </w:tr>
      <w:tr w:rsidR="00F4579B" w:rsidRPr="00AE4F25" w14:paraId="211E4933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B0657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Úplata za školní družinu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F21E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577B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216</w:t>
            </w:r>
          </w:p>
        </w:tc>
      </w:tr>
      <w:tr w:rsidR="00F4579B" w:rsidRPr="00AE4F25" w14:paraId="0EEDC145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AF954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Úplata za předškolní vzdělávání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BD026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D2A55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56</w:t>
            </w:r>
          </w:p>
        </w:tc>
      </w:tr>
      <w:tr w:rsidR="00F4579B" w:rsidRPr="00AE4F25" w14:paraId="1B0CF26C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C24FE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Další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41591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1956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C27BB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1956</w:t>
            </w:r>
          </w:p>
        </w:tc>
      </w:tr>
      <w:tr w:rsidR="00F4579B" w:rsidRPr="00AE4F25" w14:paraId="56DE596C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CE9A2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Fondy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BC1DF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94F92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79</w:t>
            </w:r>
          </w:p>
        </w:tc>
      </w:tr>
      <w:tr w:rsidR="00F4579B" w:rsidRPr="00AE4F25" w14:paraId="3D3BDEA7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965B8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Úroky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00363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A1A3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21</w:t>
            </w:r>
          </w:p>
        </w:tc>
      </w:tr>
      <w:tr w:rsidR="00F4579B" w:rsidRPr="00AE4F25" w14:paraId="33CBA820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990D9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Nájmy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6A90E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037DC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146</w:t>
            </w:r>
          </w:p>
        </w:tc>
      </w:tr>
      <w:tr w:rsidR="00F4579B" w:rsidRPr="00AE4F25" w14:paraId="3BFFA29F" w14:textId="77777777" w:rsidTr="002B3D72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D9141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A4097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CDE79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6078</w:t>
            </w:r>
          </w:p>
        </w:tc>
      </w:tr>
      <w:tr w:rsidR="00F4579B" w:rsidRPr="00AE4F25" w14:paraId="47FE36D1" w14:textId="77777777" w:rsidTr="002B3D72">
        <w:trPr>
          <w:trHeight w:val="615"/>
        </w:trPr>
        <w:tc>
          <w:tcPr>
            <w:tcW w:w="5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E7F5C" w14:textId="77777777" w:rsidR="00F4579B" w:rsidRPr="00AE4F25" w:rsidRDefault="00F4579B" w:rsidP="002B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Hospodářský výsledek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BED8" w14:textId="77777777" w:rsidR="00F4579B" w:rsidRPr="00AE4F25" w:rsidRDefault="00F4579B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0</w:t>
            </w:r>
          </w:p>
        </w:tc>
      </w:tr>
    </w:tbl>
    <w:p w14:paraId="74CD0EEA" w14:textId="4DCEC147" w:rsidR="003E6034" w:rsidRPr="00AE4F25" w:rsidRDefault="003E6034" w:rsidP="003E6034">
      <w:pPr>
        <w:spacing w:before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3D8ECA9A" w14:textId="77777777" w:rsidR="003E6034" w:rsidRPr="00AE4F25" w:rsidRDefault="003E6034" w:rsidP="003E6034">
      <w:pPr>
        <w:spacing w:before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15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  <w:gridCol w:w="2626"/>
        <w:gridCol w:w="300"/>
        <w:gridCol w:w="300"/>
        <w:gridCol w:w="300"/>
        <w:gridCol w:w="300"/>
        <w:gridCol w:w="769"/>
      </w:tblGrid>
      <w:tr w:rsidR="00FA5742" w:rsidRPr="00AE4F25" w14:paraId="5A3D323F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865A" w14:textId="77777777" w:rsidR="00FA5742" w:rsidRPr="00AE4F25" w:rsidRDefault="00FA5742" w:rsidP="00022A5B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183E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CB6E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0AB0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BF9B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6398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803C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742" w:rsidRPr="00AE4F25" w14:paraId="1D0D6263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7A6B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6B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F4C0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A5742" w:rsidRPr="00AE4F25" w14:paraId="11578516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DA3C" w14:textId="77777777" w:rsidR="00AB4D83" w:rsidRPr="00AE4F25" w:rsidRDefault="00AB4D83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1CAB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A30A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A5742" w:rsidRPr="00AE4F25" w14:paraId="38121065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5749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717F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F724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A5742" w:rsidRPr="00AE4F25" w14:paraId="5A194F7F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A44C" w14:textId="77777777" w:rsidR="005E1EC2" w:rsidRPr="00AE4F25" w:rsidRDefault="005E1EC2" w:rsidP="005E1EC2">
            <w:pPr>
              <w:pStyle w:val="VZ-podnadpis"/>
              <w:numPr>
                <w:ilvl w:val="0"/>
                <w:numId w:val="0"/>
              </w:numPr>
              <w:ind w:left="1152"/>
              <w:rPr>
                <w:color w:val="auto"/>
              </w:rPr>
            </w:pPr>
            <w:bookmarkStart w:id="112" w:name="_Toc141684762"/>
            <w:r w:rsidRPr="00AE4F25">
              <w:rPr>
                <w:color w:val="auto"/>
              </w:rPr>
              <w:t>10.4 ROZBOR NÁKLADŮ,VÝNOSŮ A VÝSLEDKU HOSPODAŘENÍ ZA ROK 2022</w:t>
            </w:r>
            <w:bookmarkEnd w:id="112"/>
          </w:p>
          <w:p w14:paraId="622AAADC" w14:textId="77777777" w:rsidR="005E1EC2" w:rsidRPr="00AE4F25" w:rsidRDefault="005E1EC2" w:rsidP="005E1EC2">
            <w:pPr>
              <w:pStyle w:val="VZ-podnadpis"/>
              <w:numPr>
                <w:ilvl w:val="0"/>
                <w:numId w:val="0"/>
              </w:numPr>
              <w:ind w:left="1152"/>
              <w:rPr>
                <w:color w:val="auto"/>
              </w:rPr>
            </w:pPr>
            <w:bookmarkStart w:id="113" w:name="_Toc111786851"/>
            <w:bookmarkStart w:id="114" w:name="_Toc141684763"/>
            <w:r w:rsidRPr="00AE4F25">
              <w:rPr>
                <w:color w:val="auto"/>
              </w:rPr>
              <w:t>ZŠ a MŠ celkem</w:t>
            </w:r>
            <w:bookmarkEnd w:id="113"/>
            <w:bookmarkEnd w:id="114"/>
          </w:p>
          <w:p w14:paraId="280BD73F" w14:textId="439BB1F9" w:rsidR="00FA5742" w:rsidRPr="00AE4F25" w:rsidRDefault="005E1EC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4707823C" wp14:editId="061C1D67">
                  <wp:extent cx="5715000" cy="8979278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893" cy="904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5C95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B205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4741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A5742" w:rsidRPr="00AE4F25" w14:paraId="35987487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8E89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D79E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8491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830C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2B11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FE80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2761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A5742" w:rsidRPr="00AE4F25" w14:paraId="28E93388" w14:textId="77777777" w:rsidTr="00412DD3">
        <w:trPr>
          <w:trHeight w:val="137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330A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D1DD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CCD9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7833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0E6D" w14:textId="77777777" w:rsidR="00FA5742" w:rsidRPr="00AE4F25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DE8B82A" w14:textId="77777777" w:rsidR="00412DD3" w:rsidRPr="00AE4F25" w:rsidRDefault="00412DD3" w:rsidP="00412D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E4F25">
        <w:rPr>
          <w:rFonts w:ascii="Times New Roman" w:hAnsi="Times New Roman" w:cs="Times New Roman"/>
          <w:b/>
          <w:bCs/>
          <w:color w:val="000000" w:themeColor="text1"/>
        </w:rPr>
        <w:t xml:space="preserve">Opravy  ZŠ  </w:t>
      </w:r>
    </w:p>
    <w:p w14:paraId="73EDF993" w14:textId="77777777" w:rsidR="00412DD3" w:rsidRPr="00AE4F25" w:rsidRDefault="00412DD3" w:rsidP="00412D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520"/>
        <w:gridCol w:w="350"/>
        <w:gridCol w:w="1090"/>
        <w:gridCol w:w="330"/>
      </w:tblGrid>
      <w:tr w:rsidR="00412DD3" w:rsidRPr="00AE4F25" w14:paraId="3429DB6E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0B8C5FD6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234549B8" w14:textId="77777777" w:rsidR="00412DD3" w:rsidRPr="00AE4F25" w:rsidRDefault="00412DD3" w:rsidP="00A2550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2DD3" w:rsidRPr="00AE4F25" w14:paraId="33839FCC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4D3DEA8" w14:textId="72F27AE1" w:rsidR="00412DD3" w:rsidRPr="00AE4F25" w:rsidRDefault="00412DD3" w:rsidP="00AE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havárie v t</w:t>
            </w:r>
            <w:r w:rsidR="00AE4F25">
              <w:rPr>
                <w:rFonts w:ascii="Times New Roman" w:eastAsia="Times New Roman" w:hAnsi="Times New Roman" w:cs="Times New Roman"/>
                <w:lang w:eastAsia="cs-CZ"/>
              </w:rPr>
              <w:t>ělocvičně</w:t>
            </w: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 - pojistná událost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0F11A8C1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1081403,21</w:t>
            </w:r>
          </w:p>
        </w:tc>
      </w:tr>
      <w:tr w:rsidR="00412DD3" w:rsidRPr="00AE4F25" w14:paraId="1121E477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5B962AFA" w14:textId="5B610931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myčky,</w:t>
            </w:r>
            <w:r w:rsid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el.ohřívače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2AFB98CE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72C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21786</w:t>
            </w:r>
          </w:p>
        </w:tc>
      </w:tr>
      <w:tr w:rsidR="00412DD3" w:rsidRPr="00AE4F25" w14:paraId="10DE05EE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5C466399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odpadů a kanalizace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1367D188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41595</w:t>
            </w:r>
          </w:p>
        </w:tc>
      </w:tr>
      <w:tr w:rsidR="00412DD3" w:rsidRPr="00AE4F25" w14:paraId="735ABFF6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309645CB" w14:textId="34AA7598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nábytku,</w:t>
            </w:r>
            <w:r w:rsid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žaluzií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1000376B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7704</w:t>
            </w:r>
          </w:p>
        </w:tc>
      </w:tr>
      <w:tr w:rsidR="00412DD3" w:rsidRPr="00AE4F25" w14:paraId="3BD63F9A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7B833421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oprava nářadí  TV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7373C840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2290</w:t>
            </w:r>
          </w:p>
        </w:tc>
      </w:tr>
      <w:tr w:rsidR="00412DD3" w:rsidRPr="00AE4F25" w14:paraId="146A232A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2552D6A1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osvětlení 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7600B69A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1934</w:t>
            </w:r>
          </w:p>
        </w:tc>
      </w:tr>
      <w:tr w:rsidR="00412DD3" w:rsidRPr="00AE4F25" w14:paraId="2B67A7AE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6D3C76B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sítě na hřišti 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5962073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48848</w:t>
            </w:r>
          </w:p>
        </w:tc>
      </w:tr>
      <w:tr w:rsidR="00412DD3" w:rsidRPr="00AE4F25" w14:paraId="68DEF1F8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2989820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tiskárny 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7310DC43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14873</w:t>
            </w:r>
          </w:p>
        </w:tc>
      </w:tr>
      <w:tr w:rsidR="00412DD3" w:rsidRPr="00AE4F25" w14:paraId="5F135BBA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BF5AC35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rozvody topení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2ADC436C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5591</w:t>
            </w:r>
          </w:p>
        </w:tc>
      </w:tr>
      <w:tr w:rsidR="00412DD3" w:rsidRPr="00AE4F25" w14:paraId="28FBC836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04B2D214" w14:textId="0A6E0510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traktoru,</w:t>
            </w:r>
            <w:r w:rsid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zahradního domečku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5B320522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7086</w:t>
            </w:r>
          </w:p>
        </w:tc>
      </w:tr>
      <w:tr w:rsidR="00412DD3" w:rsidRPr="00AE4F25" w14:paraId="5DF25124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5E3C97CE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zařízení PZTS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5598B205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1975</w:t>
            </w:r>
          </w:p>
        </w:tc>
      </w:tr>
      <w:tr w:rsidR="00412DD3" w:rsidRPr="00AE4F25" w14:paraId="65E43261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341FBE6D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dřevěného schodiště k ředitelně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0D9281A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99600</w:t>
            </w:r>
          </w:p>
        </w:tc>
      </w:tr>
      <w:tr w:rsidR="00412DD3" w:rsidRPr="00AE4F25" w14:paraId="40533F9B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7E6D9145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zídka schodiště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C6B02B2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19246</w:t>
            </w:r>
          </w:p>
        </w:tc>
      </w:tr>
      <w:tr w:rsidR="00412DD3" w:rsidRPr="00AE4F25" w14:paraId="30F183B0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54BBE816" w14:textId="5EEF5F6C" w:rsidR="00412DD3" w:rsidRPr="00AE4F25" w:rsidRDefault="00AE4F25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  <w:r w:rsidR="00412DD3"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alování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412DD3"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+nátěry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7C37879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61467</w:t>
            </w:r>
          </w:p>
        </w:tc>
      </w:tr>
      <w:tr w:rsidR="00412DD3" w:rsidRPr="00AE4F25" w14:paraId="226922FE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3C55C696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opravy hadiček a baterií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1B0458E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33158</w:t>
            </w:r>
          </w:p>
        </w:tc>
      </w:tr>
      <w:tr w:rsidR="00412DD3" w:rsidRPr="00AE4F25" w14:paraId="360ED5F6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</w:tcPr>
          <w:p w14:paraId="36702BE9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14:paraId="085167FC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6803CD30" w14:textId="77777777" w:rsidTr="00A2550E">
        <w:trPr>
          <w:gridBefore w:val="1"/>
          <w:gridAfter w:val="1"/>
          <w:wBefore w:w="70" w:type="dxa"/>
          <w:wAfter w:w="330" w:type="dxa"/>
          <w:trHeight w:val="290"/>
        </w:trPr>
        <w:tc>
          <w:tcPr>
            <w:tcW w:w="7520" w:type="dxa"/>
            <w:noWrap/>
            <w:vAlign w:val="bottom"/>
            <w:hideMark/>
          </w:tcPr>
          <w:p w14:paraId="2A93D931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hAnsi="Times New Roman" w:cs="Times New Roman"/>
                <w:color w:val="000000" w:themeColor="text1"/>
              </w:rPr>
              <w:t xml:space="preserve">Technické zhodnocení ZŠ  </w:t>
            </w:r>
          </w:p>
        </w:tc>
        <w:tc>
          <w:tcPr>
            <w:tcW w:w="1440" w:type="dxa"/>
            <w:gridSpan w:val="2"/>
            <w:noWrap/>
            <w:vAlign w:val="bottom"/>
          </w:tcPr>
          <w:p w14:paraId="04FFE513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250CD148" w14:textId="77777777" w:rsidTr="00A2550E">
        <w:trPr>
          <w:gridBefore w:val="1"/>
          <w:gridAfter w:val="1"/>
          <w:wBefore w:w="70" w:type="dxa"/>
          <w:wAfter w:w="330" w:type="dxa"/>
          <w:trHeight w:val="290"/>
        </w:trPr>
        <w:tc>
          <w:tcPr>
            <w:tcW w:w="7520" w:type="dxa"/>
            <w:noWrap/>
            <w:vAlign w:val="bottom"/>
          </w:tcPr>
          <w:p w14:paraId="74E3889F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57FD21F6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7F8EB761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77C574BF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lepený koberec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6D1CA910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15188</w:t>
            </w:r>
          </w:p>
        </w:tc>
      </w:tr>
      <w:tr w:rsidR="00412DD3" w:rsidRPr="00AE4F25" w14:paraId="750D8750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211E0C16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připojení myčky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18C2679C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12159</w:t>
            </w:r>
          </w:p>
        </w:tc>
      </w:tr>
      <w:tr w:rsidR="00412DD3" w:rsidRPr="00AE4F25" w14:paraId="26996D51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230CF862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montáž žaluzií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43A185DE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2291</w:t>
            </w:r>
          </w:p>
        </w:tc>
      </w:tr>
      <w:tr w:rsidR="00412DD3" w:rsidRPr="00AE4F25" w14:paraId="56A7FB29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</w:tcPr>
          <w:p w14:paraId="670383D5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14:paraId="0CE56031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4D8A51E6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31FBB6F9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Opravy Mš 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20A74EE4" w14:textId="77777777" w:rsidR="00412DD3" w:rsidRPr="00AE4F25" w:rsidRDefault="00412DD3" w:rsidP="00A2550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2DC6F138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E74D2EC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oprava pisoáru 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72CC96ED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4746</w:t>
            </w:r>
          </w:p>
        </w:tc>
      </w:tr>
      <w:tr w:rsidR="00412DD3" w:rsidRPr="00AE4F25" w14:paraId="34A26AC4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4420B335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oprava prasklin v krytině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3587C522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10575</w:t>
            </w:r>
          </w:p>
        </w:tc>
      </w:tr>
      <w:tr w:rsidR="00412DD3" w:rsidRPr="00AE4F25" w14:paraId="0E0CF175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55E6AAA2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opravy žaluzií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0D2CE2FE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352</w:t>
            </w:r>
          </w:p>
        </w:tc>
      </w:tr>
      <w:tr w:rsidR="00412DD3" w:rsidRPr="00AE4F25" w14:paraId="5251F5AD" w14:textId="77777777" w:rsidTr="00A2550E">
        <w:trPr>
          <w:trHeight w:val="300"/>
        </w:trPr>
        <w:tc>
          <w:tcPr>
            <w:tcW w:w="7940" w:type="dxa"/>
            <w:gridSpan w:val="3"/>
            <w:noWrap/>
            <w:vAlign w:val="bottom"/>
            <w:hideMark/>
          </w:tcPr>
          <w:p w14:paraId="2197DE69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elektroinstalace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14:paraId="5A3C31DE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2321</w:t>
            </w:r>
          </w:p>
        </w:tc>
      </w:tr>
    </w:tbl>
    <w:p w14:paraId="2D4ADA7F" w14:textId="77777777" w:rsidR="00412DD3" w:rsidRPr="00AE4F25" w:rsidRDefault="00412DD3" w:rsidP="00412DD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  <w:gridCol w:w="1420"/>
      </w:tblGrid>
      <w:tr w:rsidR="00412DD3" w:rsidRPr="00AE4F25" w14:paraId="368744EF" w14:textId="77777777" w:rsidTr="00A2550E">
        <w:trPr>
          <w:trHeight w:val="300"/>
        </w:trPr>
        <w:tc>
          <w:tcPr>
            <w:tcW w:w="7940" w:type="dxa"/>
            <w:noWrap/>
            <w:vAlign w:val="bottom"/>
            <w:hideMark/>
          </w:tcPr>
          <w:p w14:paraId="2BACFC26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Tech.zhodnocení Mš </w:t>
            </w:r>
          </w:p>
        </w:tc>
        <w:tc>
          <w:tcPr>
            <w:tcW w:w="1420" w:type="dxa"/>
            <w:noWrap/>
            <w:vAlign w:val="bottom"/>
            <w:hideMark/>
          </w:tcPr>
          <w:p w14:paraId="2652189F" w14:textId="77777777" w:rsidR="00412DD3" w:rsidRPr="00AE4F25" w:rsidRDefault="00412DD3" w:rsidP="00A2550E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2DD3" w:rsidRPr="00AE4F25" w14:paraId="0627EF48" w14:textId="77777777" w:rsidTr="00A2550E">
        <w:trPr>
          <w:trHeight w:val="300"/>
        </w:trPr>
        <w:tc>
          <w:tcPr>
            <w:tcW w:w="7940" w:type="dxa"/>
            <w:noWrap/>
            <w:vAlign w:val="bottom"/>
            <w:hideMark/>
          </w:tcPr>
          <w:p w14:paraId="7E6C4F00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PZTS </w:t>
            </w:r>
          </w:p>
        </w:tc>
        <w:tc>
          <w:tcPr>
            <w:tcW w:w="1420" w:type="dxa"/>
            <w:noWrap/>
            <w:vAlign w:val="bottom"/>
            <w:hideMark/>
          </w:tcPr>
          <w:p w14:paraId="1C1FAC76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8602</w:t>
            </w:r>
          </w:p>
        </w:tc>
      </w:tr>
      <w:tr w:rsidR="00412DD3" w:rsidRPr="00AE4F25" w14:paraId="66902124" w14:textId="77777777" w:rsidTr="00A2550E">
        <w:trPr>
          <w:trHeight w:val="300"/>
        </w:trPr>
        <w:tc>
          <w:tcPr>
            <w:tcW w:w="7940" w:type="dxa"/>
            <w:noWrap/>
            <w:vAlign w:val="bottom"/>
            <w:hideMark/>
          </w:tcPr>
          <w:p w14:paraId="45134A6A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wifi kabeláž</w:t>
            </w:r>
          </w:p>
        </w:tc>
        <w:tc>
          <w:tcPr>
            <w:tcW w:w="1420" w:type="dxa"/>
            <w:noWrap/>
            <w:vAlign w:val="bottom"/>
            <w:hideMark/>
          </w:tcPr>
          <w:p w14:paraId="101A9343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7225</w:t>
            </w:r>
          </w:p>
        </w:tc>
      </w:tr>
      <w:tr w:rsidR="00412DD3" w:rsidRPr="00AE4F25" w14:paraId="7668E1BE" w14:textId="77777777" w:rsidTr="00A2550E">
        <w:trPr>
          <w:trHeight w:val="300"/>
        </w:trPr>
        <w:tc>
          <w:tcPr>
            <w:tcW w:w="7940" w:type="dxa"/>
            <w:noWrap/>
            <w:vAlign w:val="bottom"/>
            <w:hideMark/>
          </w:tcPr>
          <w:p w14:paraId="42545DEF" w14:textId="77777777" w:rsidR="00412DD3" w:rsidRPr="00AE4F25" w:rsidRDefault="00412DD3" w:rsidP="00A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montáž žaluzií</w:t>
            </w:r>
          </w:p>
        </w:tc>
        <w:tc>
          <w:tcPr>
            <w:tcW w:w="1420" w:type="dxa"/>
            <w:noWrap/>
            <w:vAlign w:val="bottom"/>
            <w:hideMark/>
          </w:tcPr>
          <w:p w14:paraId="39A47D54" w14:textId="77777777" w:rsidR="00412DD3" w:rsidRPr="00AE4F25" w:rsidRDefault="00412DD3" w:rsidP="00A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1358</w:t>
            </w:r>
          </w:p>
        </w:tc>
      </w:tr>
    </w:tbl>
    <w:p w14:paraId="1742EE74" w14:textId="77777777" w:rsidR="00645EDB" w:rsidRPr="00AE4F25" w:rsidRDefault="00FA5742" w:rsidP="00645EDB">
      <w:pPr>
        <w:spacing w:after="0" w:line="240" w:lineRule="auto"/>
        <w:rPr>
          <w:rFonts w:ascii="Times New Roman" w:hAnsi="Times New Roman" w:cs="Times New Roman"/>
        </w:rPr>
      </w:pPr>
      <w:r w:rsidRPr="00AE4F25">
        <w:rPr>
          <w:rFonts w:ascii="Times New Roman" w:hAnsi="Times New Roman" w:cs="Times New Roman"/>
          <w:b/>
          <w:bCs/>
        </w:rPr>
        <w:t xml:space="preserve">Komentář ředitele školy: </w:t>
      </w:r>
      <w:r w:rsidRPr="00AE4F25">
        <w:rPr>
          <w:rFonts w:ascii="Times New Roman" w:hAnsi="Times New Roman" w:cs="Times New Roman"/>
        </w:rPr>
        <w:t>Jedná se o opravy z rozpočtu organizace.</w:t>
      </w:r>
    </w:p>
    <w:p w14:paraId="7DC28488" w14:textId="77777777" w:rsidR="00645EDB" w:rsidRPr="00AE4F25" w:rsidRDefault="00645EDB" w:rsidP="00645EDB">
      <w:pPr>
        <w:spacing w:after="0" w:line="240" w:lineRule="auto"/>
        <w:rPr>
          <w:rFonts w:ascii="Times New Roman" w:hAnsi="Times New Roman" w:cs="Times New Roman"/>
          <w:b/>
        </w:rPr>
      </w:pPr>
    </w:p>
    <w:p w14:paraId="2A635A4B" w14:textId="0DBA8299" w:rsidR="00D57F9E" w:rsidRPr="00AE4F25" w:rsidRDefault="00552F39" w:rsidP="00BC0C17">
      <w:pPr>
        <w:pStyle w:val="VZ-nadpiskapitoly"/>
        <w:numPr>
          <w:ilvl w:val="0"/>
          <w:numId w:val="10"/>
        </w:numPr>
        <w:rPr>
          <w:color w:val="auto"/>
        </w:rPr>
      </w:pPr>
      <w:r w:rsidRPr="00AE4F25">
        <w:rPr>
          <w:color w:val="auto"/>
        </w:rPr>
        <w:t xml:space="preserve"> </w:t>
      </w:r>
      <w:bookmarkStart w:id="115" w:name="_Toc75264543"/>
      <w:bookmarkStart w:id="116" w:name="_Toc141684764"/>
      <w:r w:rsidR="00D57F9E" w:rsidRPr="00AE4F25">
        <w:rPr>
          <w:color w:val="auto"/>
        </w:rPr>
        <w:t>Údaje o zapojení školy do rozvojových a mezinárodních programů.</w:t>
      </w:r>
      <w:bookmarkEnd w:id="115"/>
      <w:bookmarkEnd w:id="116"/>
    </w:p>
    <w:p w14:paraId="4730E087" w14:textId="6F750A12" w:rsidR="002C58C1" w:rsidRPr="00AE4F25" w:rsidRDefault="002C58C1" w:rsidP="00BC0C17">
      <w:pPr>
        <w:pStyle w:val="VZ-nadpiskapitoly"/>
        <w:rPr>
          <w:color w:val="auto"/>
        </w:rPr>
      </w:pPr>
      <w:bookmarkStart w:id="117" w:name="_Toc141684765"/>
      <w:r w:rsidRPr="00AE4F25">
        <w:rPr>
          <w:color w:val="auto"/>
        </w:rPr>
        <w:t xml:space="preserve">Zapojení školy do mezinárodního programu </w:t>
      </w:r>
      <w:r w:rsidR="00874F42" w:rsidRPr="00AE4F25">
        <w:rPr>
          <w:color w:val="auto"/>
        </w:rPr>
        <w:t xml:space="preserve">Globe, Ekoškola, </w:t>
      </w:r>
      <w:r w:rsidR="00BC0C17" w:rsidRPr="00AE4F25">
        <w:rPr>
          <w:color w:val="auto"/>
        </w:rPr>
        <w:t>Recyklohraní.</w:t>
      </w:r>
      <w:r w:rsidR="00567787">
        <w:rPr>
          <w:color w:val="auto"/>
        </w:rPr>
        <w:t xml:space="preserve"> </w:t>
      </w:r>
      <w:r w:rsidRPr="00AE4F25">
        <w:rPr>
          <w:color w:val="auto"/>
        </w:rPr>
        <w:t>eTwinning.</w:t>
      </w:r>
      <w:bookmarkEnd w:id="117"/>
    </w:p>
    <w:p w14:paraId="408BBB4C" w14:textId="77777777" w:rsidR="00D34B9D" w:rsidRPr="00AE4F25" w:rsidRDefault="00D34B9D" w:rsidP="00BC0C17">
      <w:pPr>
        <w:pStyle w:val="VZ-nadpiskapitoly"/>
        <w:rPr>
          <w:color w:val="auto"/>
        </w:rPr>
      </w:pPr>
    </w:p>
    <w:p w14:paraId="4B9D3A76" w14:textId="77777777" w:rsidR="00D57F9E" w:rsidRPr="00AE4F25" w:rsidRDefault="00552F39" w:rsidP="00BC0C17">
      <w:pPr>
        <w:pStyle w:val="VZ-nadpiskapitoly"/>
        <w:numPr>
          <w:ilvl w:val="0"/>
          <w:numId w:val="10"/>
        </w:numPr>
        <w:rPr>
          <w:color w:val="auto"/>
        </w:rPr>
      </w:pPr>
      <w:r w:rsidRPr="00AE4F25">
        <w:rPr>
          <w:color w:val="auto"/>
        </w:rPr>
        <w:t xml:space="preserve"> </w:t>
      </w:r>
      <w:bookmarkStart w:id="118" w:name="_Toc75264544"/>
      <w:bookmarkStart w:id="119" w:name="_Toc141684766"/>
      <w:r w:rsidR="00D57F9E" w:rsidRPr="00AE4F25">
        <w:rPr>
          <w:color w:val="auto"/>
        </w:rPr>
        <w:t>Údaje o zapojení školy do dalšího vzdělávání v rámci celoživotního učení.</w:t>
      </w:r>
      <w:bookmarkEnd w:id="118"/>
      <w:bookmarkEnd w:id="119"/>
    </w:p>
    <w:p w14:paraId="69D89143" w14:textId="77777777" w:rsidR="00D57F9E" w:rsidRPr="00AE4F25" w:rsidRDefault="00C476CD" w:rsidP="00C476CD">
      <w:pPr>
        <w:pStyle w:val="Vztext"/>
        <w:rPr>
          <w:rFonts w:cs="Times New Roman"/>
        </w:rPr>
      </w:pPr>
      <w:r w:rsidRPr="00AE4F25">
        <w:rPr>
          <w:rFonts w:cs="Times New Roman"/>
        </w:rPr>
        <w:t>Ve sledovaném období neproběhly aktivity pedagogů v dané oblasti</w:t>
      </w:r>
      <w:r w:rsidR="001639A8" w:rsidRPr="00AE4F25">
        <w:rPr>
          <w:rFonts w:cs="Times New Roman"/>
        </w:rPr>
        <w:t>.</w:t>
      </w:r>
    </w:p>
    <w:p w14:paraId="3449B3B9" w14:textId="77777777" w:rsidR="001639A8" w:rsidRPr="00AE4F25" w:rsidRDefault="001639A8" w:rsidP="00C476CD">
      <w:pPr>
        <w:pStyle w:val="Vztext"/>
        <w:rPr>
          <w:rFonts w:cs="Times New Roman"/>
        </w:rPr>
      </w:pPr>
    </w:p>
    <w:p w14:paraId="0A8087C4" w14:textId="77777777" w:rsidR="00D57F9E" w:rsidRPr="00AE4F25" w:rsidRDefault="00552F39" w:rsidP="00BC0C17">
      <w:pPr>
        <w:pStyle w:val="VZ-nadpiskapitoly"/>
        <w:numPr>
          <w:ilvl w:val="0"/>
          <w:numId w:val="10"/>
        </w:numPr>
        <w:rPr>
          <w:color w:val="auto"/>
        </w:rPr>
      </w:pPr>
      <w:r w:rsidRPr="00AE4F25">
        <w:rPr>
          <w:color w:val="auto"/>
        </w:rPr>
        <w:t xml:space="preserve"> </w:t>
      </w:r>
      <w:bookmarkStart w:id="120" w:name="_Toc75264545"/>
      <w:bookmarkStart w:id="121" w:name="_Toc141684767"/>
      <w:r w:rsidR="00D57F9E" w:rsidRPr="00AE4F25">
        <w:rPr>
          <w:color w:val="auto"/>
        </w:rPr>
        <w:t>Údaje o předložených a školou realizovaných projektech financovaných z cizích zdrojů.</w:t>
      </w:r>
      <w:bookmarkEnd w:id="120"/>
      <w:bookmarkEnd w:id="121"/>
    </w:p>
    <w:p w14:paraId="7FE52F95" w14:textId="77777777" w:rsidR="00EB188A" w:rsidRPr="00AE4F25" w:rsidRDefault="00EB188A" w:rsidP="00EB188A">
      <w:pPr>
        <w:pStyle w:val="Odstavecseseznamem"/>
        <w:rPr>
          <w:rFonts w:ascii="Times New Roman" w:hAnsi="Times New Roman" w:cs="Times New Roman"/>
        </w:rPr>
      </w:pPr>
    </w:p>
    <w:p w14:paraId="165F6EFA" w14:textId="77777777" w:rsidR="001639A8" w:rsidRPr="00AE4F25" w:rsidRDefault="001639A8" w:rsidP="00BC0C17">
      <w:pPr>
        <w:pStyle w:val="VZ-nadpiskapitoly"/>
        <w:rPr>
          <w:color w:val="auto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480"/>
      </w:tblGrid>
      <w:tr w:rsidR="001639A8" w:rsidRPr="00AE4F25" w14:paraId="348206D6" w14:textId="77777777" w:rsidTr="008E56B6">
        <w:trPr>
          <w:trHeight w:val="57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6312C6F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programu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8056" w14:textId="61711AE8" w:rsidR="001639A8" w:rsidRPr="00AE4F25" w:rsidRDefault="00D7755F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Šablony 2023 JAK, </w:t>
            </w:r>
            <w:r w:rsidRPr="00AE4F25">
              <w:rPr>
                <w:rFonts w:ascii="Times New Roman" w:hAnsi="Times New Roman" w:cs="Times New Roman"/>
                <w:shd w:val="clear" w:color="auto" w:fill="FFFFFF"/>
              </w:rPr>
              <w:t>CZ.02.02.XX/00/22_002/0004186</w:t>
            </w:r>
          </w:p>
        </w:tc>
      </w:tr>
      <w:tr w:rsidR="001639A8" w:rsidRPr="00AE4F25" w14:paraId="1CED0249" w14:textId="77777777" w:rsidTr="008E56B6">
        <w:trPr>
          <w:trHeight w:val="39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FDEE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A85" w14:textId="77777777" w:rsidR="001639A8" w:rsidRPr="00AE4F25" w:rsidRDefault="001639A8" w:rsidP="0021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1639A8" w:rsidRPr="00AE4F25" w14:paraId="02B1EFAD" w14:textId="77777777" w:rsidTr="008E56B6">
        <w:trPr>
          <w:trHeight w:val="900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B7D688F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Stručný popis programu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1F13" w14:textId="2A655306" w:rsidR="001639A8" w:rsidRPr="00AE4F25" w:rsidRDefault="002174D0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Podpora žáků ohrožených školním neúspěchem, osobnostní a sociální</w:t>
            </w:r>
            <w:r w:rsidRPr="00AE4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rozvoj žáků a jejich podpora s využitím inovativních forem výuky a vzdělávání,</w:t>
            </w:r>
            <w:r w:rsidRPr="00AE4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podpora profesního růstu pracovníků ve vzdělávání ZŠ (včetně ostatních</w:t>
            </w:r>
            <w:r w:rsidRPr="00AE4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pracovníků).</w:t>
            </w:r>
          </w:p>
        </w:tc>
      </w:tr>
      <w:tr w:rsidR="001639A8" w:rsidRPr="00AE4F25" w14:paraId="54182EF7" w14:textId="77777777" w:rsidTr="008E56B6">
        <w:trPr>
          <w:trHeight w:val="9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762B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43EB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39A8" w:rsidRPr="00AE4F25" w14:paraId="228BE5F5" w14:textId="77777777" w:rsidTr="008E56B6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3ECE9418" w14:textId="0F53679C" w:rsidR="001639A8" w:rsidRPr="00AE4F25" w:rsidRDefault="002C58C1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</w:t>
            </w:r>
            <w:r w:rsidR="001639A8"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Cíle zapojení školy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4446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projektu je rozvoj v oblastech, které škola/školské zařízení určí jako prioritní pro svůj rozvoj a budoucí směřování.</w:t>
            </w:r>
          </w:p>
        </w:tc>
      </w:tr>
      <w:tr w:rsidR="001639A8" w:rsidRPr="00AE4F25" w14:paraId="0722570D" w14:textId="77777777" w:rsidTr="008E56B6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C01A824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Počty zapojených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5981" w14:textId="27FCC448" w:rsidR="001639A8" w:rsidRPr="00AE4F25" w:rsidRDefault="002174D0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1639A8" w:rsidRPr="00AE4F25" w14:paraId="406FB544" w14:textId="77777777" w:rsidTr="008E56B6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B722F24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Finanční vypořádání (dotace, spoluúčast)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525D" w14:textId="32140F98" w:rsidR="001639A8" w:rsidRPr="00AE4F25" w:rsidRDefault="002174D0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968 585</w:t>
            </w:r>
            <w:r w:rsidR="001639A8"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639A8" w:rsidRPr="00AE4F25" w14:paraId="3968C8C5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8BB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E67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39A8" w:rsidRPr="00AE4F25" w14:paraId="1E75E21D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115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8FD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39A8" w:rsidRPr="00AE4F25" w14:paraId="41084E2B" w14:textId="77777777" w:rsidTr="008E56B6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B704435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programu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7EA6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Šablony 2021, CZ.02.3.X/0.0/0.0/20_080/0017840</w:t>
            </w:r>
          </w:p>
        </w:tc>
      </w:tr>
      <w:tr w:rsidR="001639A8" w:rsidRPr="00AE4F25" w14:paraId="021EAD3B" w14:textId="77777777" w:rsidTr="008E56B6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935F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95DB" w14:textId="77777777" w:rsidR="001639A8" w:rsidRPr="00AE4F25" w:rsidRDefault="001639A8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639A8" w:rsidRPr="00AE4F25" w14:paraId="5486AC3E" w14:textId="77777777" w:rsidTr="008E56B6">
        <w:trPr>
          <w:trHeight w:val="450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DE86C86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Stručný popis programu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4473" w14:textId="77777777" w:rsidR="001639A8" w:rsidRPr="00AE4F25" w:rsidRDefault="008B707C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je zaměřen na </w:t>
            </w:r>
            <w:r w:rsidR="001639A8"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kombinaci následujících témat: personální podpora, osobnostně profesní rozvoj pedagogů, společné vzdělávání dětí/žáků/účastníků, podpora extrakurikulárních/rozvojových aktivit, aktivity rozvíjející ICT, spolupráce s rodiči dětí/žáků/účastníků, spolupráce s veřejností.</w:t>
            </w:r>
          </w:p>
        </w:tc>
      </w:tr>
      <w:tr w:rsidR="001639A8" w:rsidRPr="00AE4F25" w14:paraId="52B1CC33" w14:textId="77777777" w:rsidTr="008E56B6">
        <w:trPr>
          <w:trHeight w:val="84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B6C4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5AC9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39A8" w:rsidRPr="00AE4F25" w14:paraId="201CDC21" w14:textId="77777777" w:rsidTr="008E56B6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9F3B20C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Cíle zapojení školy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30F4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projektu je rozvoj v oblastech, které škola/školské zařízení určí jako prioritní pro svůj rozvoj a budoucí směřování.</w:t>
            </w:r>
          </w:p>
        </w:tc>
      </w:tr>
      <w:tr w:rsidR="001639A8" w:rsidRPr="00AE4F25" w14:paraId="215D7C77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E35AF83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Počty zapojených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000B" w14:textId="4B8D1DEF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A459A"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1639A8" w:rsidRPr="00AE4F25" w14:paraId="59D7D1A7" w14:textId="77777777" w:rsidTr="008E56B6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1A7CAC3C" w14:textId="77777777" w:rsidR="001639A8" w:rsidRPr="00AE4F25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Finanční vypořádání (dotace, spoluúčast)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4CD1" w14:textId="660F5339" w:rsidR="001639A8" w:rsidRPr="00AE4F25" w:rsidRDefault="007938F7" w:rsidP="007938F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704,30</w:t>
            </w:r>
            <w:r w:rsidR="001639A8"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4792EACE" w14:textId="77777777" w:rsidR="001639A8" w:rsidRPr="00AE4F25" w:rsidRDefault="001639A8" w:rsidP="00BC0C17">
      <w:pPr>
        <w:pStyle w:val="VZ-nadpiskapitoly"/>
        <w:rPr>
          <w:color w:val="auto"/>
        </w:rPr>
      </w:pPr>
    </w:p>
    <w:p w14:paraId="6A46B354" w14:textId="77777777" w:rsidR="001639A8" w:rsidRPr="00AE4F25" w:rsidRDefault="001639A8" w:rsidP="00EB188A">
      <w:pPr>
        <w:pStyle w:val="Odstavecseseznamem"/>
        <w:rPr>
          <w:rFonts w:ascii="Times New Roman" w:hAnsi="Times New Roman" w:cs="Times New Roman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480"/>
      </w:tblGrid>
      <w:tr w:rsidR="00F41010" w:rsidRPr="00AE4F25" w14:paraId="0F32F94F" w14:textId="77777777" w:rsidTr="00F41010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544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925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010" w:rsidRPr="00AE4F25" w14:paraId="742C4C5E" w14:textId="77777777" w:rsidTr="00F41010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31930F83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programu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D6D3" w14:textId="4D22403B" w:rsidR="00F41010" w:rsidRPr="00AE4F25" w:rsidRDefault="00F41010" w:rsidP="006C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Prevence projevů rizikov</w:t>
            </w:r>
            <w:r w:rsidR="006C0507"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ého chování a podpora přátelského prostředí </w:t>
            </w: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ve škole</w:t>
            </w:r>
          </w:p>
        </w:tc>
      </w:tr>
      <w:tr w:rsidR="00F41010" w:rsidRPr="00AE4F25" w14:paraId="28CB8108" w14:textId="77777777" w:rsidTr="00F41010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ABC1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03D3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F41010" w:rsidRPr="00AE4F25" w14:paraId="5A9301ED" w14:textId="77777777" w:rsidTr="00F41010">
        <w:trPr>
          <w:trHeight w:val="450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221DF68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Stručný popis programu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111F" w14:textId="77777777" w:rsidR="006A459A" w:rsidRPr="00AE4F25" w:rsidRDefault="006A459A" w:rsidP="006A459A">
            <w:pPr>
              <w:shd w:val="clear" w:color="auto" w:fill="FFFFFF"/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Žáci od první do deváté třídy procházejí programem obsahujícím aktivity, které rozvíjejí jejich schopnosti zařadit se do kolektivu třídy a spolupracovat. Jsou rozvíjeny schopnosti rozeznat projevy sociální patologie a adekvátně svému věku na ni reagovat, například pomoci kamarádovi, kamarádce vyhledat pomoc. Důležitou součástí popsaného procesu je adaptační kurz na počátku šesté třídy a čtvrté třídy.</w:t>
            </w:r>
          </w:p>
          <w:p w14:paraId="41E2A043" w14:textId="77777777" w:rsidR="006A459A" w:rsidRPr="00AE4F25" w:rsidRDefault="006A459A" w:rsidP="006A459A">
            <w:pPr>
              <w:shd w:val="clear" w:color="auto" w:fill="FFFFFF"/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dotace, kterou poskytl Moravskoslezský kraj z dotačního programu „PODPORA AKTIVIT V OBLASTI PREVENCE RIZIKOVÝCH PROJEVŮ CHOVÁNÍ U DĚTÍ A MLÁDEŽE PRO ŠKOLNÍ ROK 2022/2023“, hradíme adaptační kurz pro 6. třídu, 4. třídu a část workshopů primární prevence.</w:t>
            </w:r>
          </w:p>
          <w:p w14:paraId="088467E9" w14:textId="075AF22B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41010" w:rsidRPr="00AE4F25" w14:paraId="361B8DBE" w14:textId="77777777" w:rsidTr="00F41010">
        <w:trPr>
          <w:trHeight w:val="84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C859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E3B7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41010" w:rsidRPr="00AE4F25" w14:paraId="44EB0D72" w14:textId="77777777" w:rsidTr="00F4101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A197695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Cíle zapojení školy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6812" w14:textId="501E59ED" w:rsidR="006A459A" w:rsidRPr="00AE4F25" w:rsidRDefault="00F41010" w:rsidP="006A459A">
            <w:pPr>
              <w:shd w:val="clear" w:color="auto" w:fill="FFFFFF"/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projektu je rozvoj </w:t>
            </w:r>
            <w:r w:rsidR="006A459A"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oblasti preventivních programů</w:t>
            </w:r>
            <w:r w:rsidRPr="00AE4F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A459A" w:rsidRPr="00AE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Žáci od první do deváté třídy procházejí programem obsahujícím aktivity, které rozvíjejí jejich schopnosti zařadit se do kolektivu třídy a spolupracovat. Jsou rozvíjeny schopnosti rozeznat projevy sociální patologie a adekvátně svému věku na ni reagovat, například pomoci kamarádovi, kamarádce vyhledat pomoc. </w:t>
            </w:r>
          </w:p>
          <w:p w14:paraId="1DE713B0" w14:textId="43CD8490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41010" w:rsidRPr="00AE4F25" w14:paraId="657C832C" w14:textId="77777777" w:rsidTr="00F4101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86FA556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Počty zapojených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7C54" w14:textId="6B6E0919" w:rsidR="00F41010" w:rsidRPr="00AE4F25" w:rsidRDefault="004D43B3" w:rsidP="006A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220</w:t>
            </w:r>
          </w:p>
        </w:tc>
      </w:tr>
      <w:tr w:rsidR="00F41010" w:rsidRPr="00AE4F25" w14:paraId="01E443D5" w14:textId="77777777" w:rsidTr="00F41010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74C114F5" w14:textId="77777777" w:rsidR="00F41010" w:rsidRPr="00AE4F25" w:rsidRDefault="00F41010" w:rsidP="00F4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Finanční vypořádání (dotace, spoluúčast)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0360" w14:textId="16CDB7E8" w:rsidR="00F41010" w:rsidRPr="00AE4F25" w:rsidRDefault="006A459A" w:rsidP="006A459A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68 700</w:t>
            </w:r>
            <w:r w:rsidR="004D43B3" w:rsidRPr="00AE4F25">
              <w:rPr>
                <w:rFonts w:ascii="Times New Roman" w:eastAsia="Times New Roman" w:hAnsi="Times New Roman" w:cs="Times New Roman"/>
                <w:lang w:eastAsia="cs-CZ"/>
              </w:rPr>
              <w:t>,-</w:t>
            </w:r>
            <w:r w:rsidR="00F41010" w:rsidRPr="00AE4F25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</w:tbl>
    <w:p w14:paraId="2D0B0092" w14:textId="77777777" w:rsidR="00F41010" w:rsidRPr="00AE4F25" w:rsidRDefault="00F41010" w:rsidP="00F41010">
      <w:pPr>
        <w:pStyle w:val="VZ-nadpiskapitoly"/>
        <w:rPr>
          <w:color w:val="auto"/>
        </w:rPr>
      </w:pPr>
    </w:p>
    <w:p w14:paraId="2132E033" w14:textId="77777777" w:rsidR="00F41010" w:rsidRPr="00AE4F25" w:rsidRDefault="00F41010" w:rsidP="00EB188A">
      <w:pPr>
        <w:pStyle w:val="Odstavecseseznamem"/>
        <w:rPr>
          <w:rFonts w:ascii="Times New Roman" w:hAnsi="Times New Roman" w:cs="Times New Roman"/>
        </w:rPr>
      </w:pPr>
    </w:p>
    <w:p w14:paraId="355A9D32" w14:textId="53FAEAE3" w:rsidR="00D57F9E" w:rsidRPr="00AE4F25" w:rsidRDefault="00567787" w:rsidP="00BC0C17">
      <w:pPr>
        <w:pStyle w:val="VZ-nadpiskapitoly"/>
        <w:rPr>
          <w:color w:val="auto"/>
        </w:rPr>
      </w:pPr>
      <w:bookmarkStart w:id="122" w:name="_Toc75264546"/>
      <w:bookmarkStart w:id="123" w:name="_Toc141684768"/>
      <w:r>
        <w:rPr>
          <w:color w:val="auto"/>
        </w:rPr>
        <w:t>14</w:t>
      </w:r>
      <w:r w:rsidR="00330506" w:rsidRPr="00AE4F25">
        <w:rPr>
          <w:color w:val="auto"/>
        </w:rPr>
        <w:t>.</w:t>
      </w:r>
      <w:r w:rsidR="00FA5742" w:rsidRPr="00AE4F25">
        <w:rPr>
          <w:color w:val="auto"/>
        </w:rPr>
        <w:t xml:space="preserve"> </w:t>
      </w:r>
      <w:r w:rsidR="00D57F9E" w:rsidRPr="00AE4F25">
        <w:rPr>
          <w:color w:val="auto"/>
        </w:rPr>
        <w:t>Údaje o spolupráci s odborovými organizacemi, organizacemi zaměstnavatelů a dalšími partnery při plnění úkolů ve vzdělávání.</w:t>
      </w:r>
      <w:bookmarkEnd w:id="122"/>
      <w:bookmarkEnd w:id="123"/>
    </w:p>
    <w:p w14:paraId="704D4E6B" w14:textId="77777777" w:rsidR="00AD4D71" w:rsidRPr="00AE4F25" w:rsidRDefault="00AD4D71" w:rsidP="002C58C1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24" w:name="_Toc111786857"/>
      <w:bookmarkEnd w:id="124"/>
    </w:p>
    <w:p w14:paraId="60C6551B" w14:textId="3729E73D" w:rsidR="00AD4D71" w:rsidRPr="00AE4F25" w:rsidRDefault="00567787" w:rsidP="002C58C1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25" w:name="_Toc141684769"/>
      <w:r>
        <w:rPr>
          <w:color w:val="auto"/>
        </w:rPr>
        <w:t>14</w:t>
      </w:r>
      <w:r w:rsidR="000A30A2" w:rsidRPr="00AE4F25">
        <w:rPr>
          <w:color w:val="auto"/>
        </w:rPr>
        <w:t xml:space="preserve">.1 </w:t>
      </w:r>
      <w:r w:rsidR="00AD4D71" w:rsidRPr="00AE4F25">
        <w:rPr>
          <w:color w:val="auto"/>
        </w:rPr>
        <w:t>Odborová organizace</w:t>
      </w:r>
      <w:bookmarkEnd w:id="125"/>
    </w:p>
    <w:p w14:paraId="33BBDEED" w14:textId="77777777" w:rsidR="0081138A" w:rsidRPr="00AE4F25" w:rsidRDefault="00681064" w:rsidP="003056CC">
      <w:pPr>
        <w:pStyle w:val="Vztext"/>
        <w:spacing w:line="240" w:lineRule="auto"/>
        <w:rPr>
          <w:rFonts w:cs="Times New Roman"/>
          <w:szCs w:val="24"/>
        </w:rPr>
      </w:pPr>
      <w:r w:rsidRPr="00AE4F25">
        <w:rPr>
          <w:rFonts w:cs="Times New Roman"/>
          <w:szCs w:val="24"/>
        </w:rPr>
        <w:t xml:space="preserve">Odborová organizace </w:t>
      </w:r>
      <w:r w:rsidR="003056CC" w:rsidRPr="00AE4F25">
        <w:rPr>
          <w:rFonts w:cs="Times New Roman"/>
          <w:szCs w:val="24"/>
        </w:rPr>
        <w:t xml:space="preserve">v Základní škole a mateřské škole Frýdek-Místek, Lískovec, K Sedlištím 320 </w:t>
      </w:r>
      <w:r w:rsidRPr="00AE4F25">
        <w:rPr>
          <w:rFonts w:cs="Times New Roman"/>
          <w:szCs w:val="24"/>
        </w:rPr>
        <w:t>nepůsobí.</w:t>
      </w:r>
    </w:p>
    <w:p w14:paraId="4963F613" w14:textId="4CC26719" w:rsidR="00AD4D71" w:rsidRPr="00AE4F25" w:rsidRDefault="00E10AEC" w:rsidP="002C58C1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126" w:name="_Toc141684770"/>
      <w:r w:rsidRPr="00AE4F25">
        <w:rPr>
          <w:color w:val="auto"/>
        </w:rPr>
        <w:t>1</w:t>
      </w:r>
      <w:r w:rsidR="00567787">
        <w:rPr>
          <w:color w:val="auto"/>
        </w:rPr>
        <w:t>4</w:t>
      </w:r>
      <w:r w:rsidR="000A30A2" w:rsidRPr="00AE4F25">
        <w:rPr>
          <w:color w:val="auto"/>
        </w:rPr>
        <w:t xml:space="preserve">.2 </w:t>
      </w:r>
      <w:r w:rsidR="00AD4D71" w:rsidRPr="00AE4F25">
        <w:rPr>
          <w:color w:val="auto"/>
        </w:rPr>
        <w:t>Občanské sdružení při škole</w:t>
      </w:r>
      <w:bookmarkEnd w:id="126"/>
    </w:p>
    <w:p w14:paraId="1AE417CA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SRPŠ pracující ve škole, je funkční, společně s vedením školy pořádá akce pro žáky. Patří mezi ně:</w:t>
      </w:r>
    </w:p>
    <w:p w14:paraId="3B714E8A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dětí</w:t>
      </w:r>
    </w:p>
    <w:p w14:paraId="04DED9C8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Spolupráce při realizaci vánočních dílen</w:t>
      </w:r>
    </w:p>
    <w:p w14:paraId="7455725E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Pomoc při ekologických aktivitách, realizaci lyžařského výcviku, loučení s vycházejícími žáky a další.</w:t>
      </w:r>
    </w:p>
    <w:p w14:paraId="0D118081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Drakiáda</w:t>
      </w:r>
    </w:p>
    <w:p w14:paraId="737B8E2E" w14:textId="77777777" w:rsidR="00F247D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Mikuláš</w:t>
      </w:r>
    </w:p>
    <w:p w14:paraId="660A7930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Dětský karneval</w:t>
      </w:r>
    </w:p>
    <w:p w14:paraId="3AD817A8" w14:textId="77777777" w:rsidR="0081138A" w:rsidRPr="00AE4F25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 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Ples</w:t>
      </w:r>
    </w:p>
    <w:p w14:paraId="0F104D1E" w14:textId="77777777" w:rsidR="0081138A" w:rsidRPr="00AE4F25" w:rsidRDefault="00020623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Pavlína Chovancová, předsedkyně</w:t>
      </w:r>
    </w:p>
    <w:p w14:paraId="7F6B3D81" w14:textId="2CB61376" w:rsidR="0081138A" w:rsidRPr="00AE4F25" w:rsidRDefault="0081138A" w:rsidP="001623FB">
      <w:pPr>
        <w:pStyle w:val="Vztext"/>
        <w:jc w:val="both"/>
        <w:rPr>
          <w:rFonts w:cs="Times New Roman"/>
        </w:rPr>
      </w:pPr>
      <w:r w:rsidRPr="00AE4F25">
        <w:rPr>
          <w:rFonts w:cs="Times New Roman"/>
          <w:b/>
        </w:rPr>
        <w:t>Komentář ředitele školy:</w:t>
      </w:r>
      <w:r w:rsidRPr="00AE4F25">
        <w:rPr>
          <w:rFonts w:cs="Times New Roman"/>
        </w:rPr>
        <w:t xml:space="preserve"> Spolupráce s rodiči bez větších problémů, rodiče jsou pravidelně informováni o dění ve škole mimo jiné na www stránkách školy http://</w:t>
      </w:r>
      <w:r w:rsidR="00874F42" w:rsidRPr="00AE4F25">
        <w:rPr>
          <w:rFonts w:cs="Times New Roman"/>
        </w:rPr>
        <w:t xml:space="preserve"> </w:t>
      </w:r>
      <w:r w:rsidRPr="00AE4F25">
        <w:rPr>
          <w:rFonts w:cs="Times New Roman"/>
        </w:rPr>
        <w:t xml:space="preserve">liskovec.cz/ a taky pomocí elektronických žákovských </w:t>
      </w:r>
      <w:r w:rsidR="00C962DE" w:rsidRPr="00AE4F25">
        <w:rPr>
          <w:rFonts w:cs="Times New Roman"/>
        </w:rPr>
        <w:t>knížek – Bakaláři</w:t>
      </w:r>
      <w:r w:rsidRPr="00AE4F25">
        <w:rPr>
          <w:rFonts w:cs="Times New Roman"/>
        </w:rPr>
        <w:t xml:space="preserve"> a samozřejmě na třídních schů</w:t>
      </w:r>
      <w:r w:rsidR="001B0DA5" w:rsidRPr="00AE4F25">
        <w:rPr>
          <w:rFonts w:cs="Times New Roman"/>
        </w:rPr>
        <w:t>zkách a individuálních konzultacích. Pravidelně 3x ročně, kromě toho schůzka rodičů budoucích žáků první třídy a schůzka výchovné poradkyně s rodiči žáků 9. třídy. Je-li zapotřebí, rodiče si individuálně domlouvají konzultace s konkrétními vyučujícími.</w:t>
      </w:r>
    </w:p>
    <w:p w14:paraId="50237440" w14:textId="77777777" w:rsidR="006D0E34" w:rsidRPr="00AE4F25" w:rsidRDefault="006D0E34" w:rsidP="006D0E34">
      <w:pPr>
        <w:pStyle w:val="Vztext"/>
        <w:rPr>
          <w:rFonts w:cs="Times New Roman"/>
          <w:b/>
        </w:rPr>
      </w:pPr>
      <w:r w:rsidRPr="00AE4F25">
        <w:rPr>
          <w:rFonts w:cs="Times New Roman"/>
          <w:b/>
        </w:rPr>
        <w:t>Další instituce spolupracující při plnění úkolů ve vzdělávání.</w:t>
      </w:r>
    </w:p>
    <w:p w14:paraId="7B2F94C9" w14:textId="77777777" w:rsidR="00AB4D83" w:rsidRPr="00AE4F25" w:rsidRDefault="00AB4D83" w:rsidP="005154D6">
      <w:pPr>
        <w:pStyle w:val="Vztext"/>
        <w:rPr>
          <w:rFonts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5972"/>
      </w:tblGrid>
      <w:tr w:rsidR="006D0E34" w:rsidRPr="00AE4F25" w14:paraId="535E9C0E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E58B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EF86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oblast spolupráce</w:t>
            </w:r>
          </w:p>
        </w:tc>
      </w:tr>
      <w:tr w:rsidR="006D0E34" w:rsidRPr="00AE4F25" w14:paraId="49C945E4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9DA6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Pedagogicko-psychologická poradna Frýdek-Místek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DDF7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Oblast inkluze a metodologie</w:t>
            </w:r>
          </w:p>
        </w:tc>
      </w:tr>
      <w:tr w:rsidR="006D0E34" w:rsidRPr="00AE4F25" w14:paraId="722E0135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0AA7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Speciální pedagogické centrum Ostrava, Kpt. Vajdy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85CD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Oblast inkluze a metodologie</w:t>
            </w:r>
          </w:p>
        </w:tc>
      </w:tr>
      <w:tr w:rsidR="006D0E34" w:rsidRPr="00AE4F25" w14:paraId="0619E0B9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3248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Spolek rodičů a přátel ZŠ a MŠ F-M, Lískovec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E0E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Spolupráce při přípravě akcí pro děti a žáky školy.</w:t>
            </w:r>
          </w:p>
        </w:tc>
      </w:tr>
      <w:tr w:rsidR="006D0E34" w:rsidRPr="00AE4F25" w14:paraId="605415DE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C98A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Magistrát města Frýdku-Místku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66CAD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Finanční zajištění provozu školy, realizace sportovních kroužků v rámci Centra sportu.</w:t>
            </w:r>
          </w:p>
        </w:tc>
      </w:tr>
      <w:tr w:rsidR="006D0E34" w:rsidRPr="00AE4F25" w14:paraId="0B9166D7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CA94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Krajský úřad MSK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5CF1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Metodologie čerpání státního rozpočtu, konzultace k projektům např. Prevence</w:t>
            </w:r>
          </w:p>
        </w:tc>
      </w:tr>
      <w:tr w:rsidR="006D0E34" w:rsidRPr="00AE4F25" w14:paraId="58CCB5E1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FF0D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Školská 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715D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Podrobněji v kapitole 1.6 této zprávy</w:t>
            </w:r>
          </w:p>
        </w:tc>
      </w:tr>
      <w:tr w:rsidR="006D0E34" w:rsidRPr="00AE4F25" w14:paraId="5E75841D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625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Městská knihovna Frýdek-Místek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6E47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Besedy a lekce pro žáky školy.</w:t>
            </w:r>
          </w:p>
        </w:tc>
      </w:tr>
      <w:tr w:rsidR="006D0E34" w:rsidRPr="00AE4F25" w14:paraId="2CE9FA60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A4312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Poradna pro rodiče a děti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F103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poradna pro rodiče a děti</w:t>
            </w:r>
          </w:p>
        </w:tc>
      </w:tr>
      <w:tr w:rsidR="006D0E34" w:rsidRPr="00AE4F25" w14:paraId="443E150C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F923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Úřad práce ve Frýdku- Místku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7967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 xml:space="preserve">Besedy k volbě střední školy </w:t>
            </w:r>
          </w:p>
        </w:tc>
      </w:tr>
      <w:tr w:rsidR="006D0E34" w:rsidRPr="00AE4F25" w14:paraId="21EC2BAB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A42C8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Magistrát města Frýdku-Místku,soc. odbor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BFD5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Besedy k právnímu vědomí žáků</w:t>
            </w:r>
          </w:p>
        </w:tc>
      </w:tr>
      <w:tr w:rsidR="006D0E34" w:rsidRPr="00AE4F25" w14:paraId="5D142E18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3F81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Policie ČR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7FD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prevence</w:t>
            </w:r>
          </w:p>
        </w:tc>
      </w:tr>
      <w:tr w:rsidR="006D0E34" w:rsidRPr="00AE4F25" w14:paraId="02AF4D07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3F42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Slezská Diakonie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CC07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Primární prevence rizikového chování</w:t>
            </w:r>
          </w:p>
        </w:tc>
      </w:tr>
      <w:tr w:rsidR="006D0E34" w:rsidRPr="00AE4F25" w14:paraId="3F4ACD0C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AABD5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Muzeum Beskyd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EDD4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Muz</w:t>
            </w:r>
            <w:r w:rsidR="005C7784" w:rsidRPr="00AE4F25">
              <w:rPr>
                <w:rFonts w:ascii="Times New Roman" w:eastAsia="Times New Roman" w:hAnsi="Times New Roman" w:cs="Times New Roman"/>
                <w:lang w:eastAsia="cs-CZ"/>
              </w:rPr>
              <w:t>ejní hodiny, doplnění výuky děje</w:t>
            </w: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pisu</w:t>
            </w:r>
          </w:p>
        </w:tc>
      </w:tr>
      <w:tr w:rsidR="006D0E34" w:rsidRPr="00AE4F25" w14:paraId="2B65195A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9154F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Městská policie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34A44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prevence, dopravní výchova</w:t>
            </w:r>
          </w:p>
        </w:tc>
      </w:tr>
      <w:tr w:rsidR="006D0E34" w:rsidRPr="00AE4F25" w14:paraId="250D3576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54E8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Člověk v tísni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81F80" w14:textId="77777777" w:rsidR="006D0E34" w:rsidRPr="00AE4F25" w:rsidRDefault="006D0E34" w:rsidP="006D0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4F25">
              <w:rPr>
                <w:rFonts w:ascii="Times New Roman" w:eastAsia="Times New Roman" w:hAnsi="Times New Roman" w:cs="Times New Roman"/>
                <w:lang w:eastAsia="cs-CZ"/>
              </w:rPr>
              <w:t>Měsíc filmů na školách, besedy s pamětníky, doplnění výuky moderních dějin</w:t>
            </w:r>
          </w:p>
        </w:tc>
      </w:tr>
    </w:tbl>
    <w:p w14:paraId="06C8C00B" w14:textId="77777777" w:rsidR="006D0E34" w:rsidRPr="00AE4F25" w:rsidRDefault="006D0E34" w:rsidP="005154D6">
      <w:pPr>
        <w:pStyle w:val="Vztext"/>
        <w:rPr>
          <w:rFonts w:cs="Times New Roman"/>
        </w:rPr>
      </w:pPr>
    </w:p>
    <w:p w14:paraId="5E7C271B" w14:textId="77777777" w:rsidR="006D0E34" w:rsidRPr="00AE4F25" w:rsidRDefault="006D0E34" w:rsidP="005154D6">
      <w:pPr>
        <w:pStyle w:val="Vztext"/>
        <w:rPr>
          <w:rFonts w:cs="Times New Roman"/>
        </w:rPr>
      </w:pPr>
    </w:p>
    <w:p w14:paraId="5BF53117" w14:textId="77777777" w:rsidR="009F5181" w:rsidRPr="00AE4F25" w:rsidRDefault="009F5181" w:rsidP="005154D6">
      <w:pPr>
        <w:pStyle w:val="Vztext"/>
        <w:rPr>
          <w:rFonts w:cs="Times New Roman"/>
        </w:rPr>
      </w:pPr>
    </w:p>
    <w:p w14:paraId="686929FA" w14:textId="77777777" w:rsidR="00E10AEC" w:rsidRPr="00AE4F25" w:rsidRDefault="00E10AEC" w:rsidP="005154D6">
      <w:pPr>
        <w:pStyle w:val="Vztext"/>
        <w:rPr>
          <w:rFonts w:cs="Times New Roman"/>
        </w:rPr>
      </w:pPr>
    </w:p>
    <w:p w14:paraId="257C47DE" w14:textId="77777777" w:rsidR="00E10AEC" w:rsidRPr="00AE4F25" w:rsidRDefault="00E10AEC" w:rsidP="005154D6">
      <w:pPr>
        <w:pStyle w:val="Vztext"/>
        <w:rPr>
          <w:rFonts w:cs="Times New Roman"/>
        </w:rPr>
      </w:pPr>
    </w:p>
    <w:p w14:paraId="489513F4" w14:textId="77777777" w:rsidR="00F073AF" w:rsidRPr="00AE4F25" w:rsidRDefault="00F073AF" w:rsidP="005154D6">
      <w:pPr>
        <w:pStyle w:val="Vztext"/>
        <w:rPr>
          <w:rFonts w:cs="Times New Roman"/>
        </w:rPr>
      </w:pPr>
    </w:p>
    <w:p w14:paraId="1A2B5F92" w14:textId="77777777" w:rsidR="00F073AF" w:rsidRPr="00AE4F25" w:rsidRDefault="00F073AF" w:rsidP="005154D6">
      <w:pPr>
        <w:pStyle w:val="Vztext"/>
        <w:rPr>
          <w:rFonts w:cs="Times New Roman"/>
        </w:rPr>
      </w:pPr>
    </w:p>
    <w:p w14:paraId="0CFE150C" w14:textId="77777777" w:rsidR="00F073AF" w:rsidRPr="00AE4F25" w:rsidRDefault="00F073AF" w:rsidP="005154D6">
      <w:pPr>
        <w:pStyle w:val="Vztext"/>
        <w:rPr>
          <w:rFonts w:cs="Times New Roman"/>
        </w:rPr>
      </w:pPr>
    </w:p>
    <w:p w14:paraId="0A7A18E5" w14:textId="77777777" w:rsidR="00F073AF" w:rsidRPr="00AE4F25" w:rsidRDefault="00F073AF" w:rsidP="005154D6">
      <w:pPr>
        <w:pStyle w:val="Vztext"/>
        <w:rPr>
          <w:rFonts w:cs="Times New Roman"/>
        </w:rPr>
      </w:pPr>
    </w:p>
    <w:p w14:paraId="2BDDE6A4" w14:textId="77777777" w:rsidR="00E10AEC" w:rsidRPr="00AE4F25" w:rsidRDefault="00E10AEC" w:rsidP="005154D6">
      <w:pPr>
        <w:pStyle w:val="Vztext"/>
        <w:rPr>
          <w:rFonts w:cs="Times New Roman"/>
        </w:rPr>
      </w:pPr>
    </w:p>
    <w:p w14:paraId="7AE5F6FE" w14:textId="77777777" w:rsidR="00E10AEC" w:rsidRPr="00AE4F25" w:rsidRDefault="00E10AEC" w:rsidP="005154D6">
      <w:pPr>
        <w:pStyle w:val="Vztext"/>
        <w:rPr>
          <w:rFonts w:cs="Times New Roman"/>
        </w:rPr>
      </w:pPr>
    </w:p>
    <w:p w14:paraId="6341712C" w14:textId="77777777" w:rsidR="00E10AEC" w:rsidRPr="00AE4F25" w:rsidRDefault="00E10AEC" w:rsidP="005154D6">
      <w:pPr>
        <w:pStyle w:val="Vztext"/>
        <w:rPr>
          <w:rFonts w:cs="Times New Roman"/>
        </w:rPr>
      </w:pPr>
    </w:p>
    <w:p w14:paraId="609F8B69" w14:textId="77777777" w:rsidR="009F5181" w:rsidRPr="00AE4F25" w:rsidRDefault="009F5181" w:rsidP="005154D6">
      <w:pPr>
        <w:pStyle w:val="Vztext"/>
        <w:rPr>
          <w:rFonts w:cs="Times New Roman"/>
        </w:rPr>
      </w:pPr>
    </w:p>
    <w:p w14:paraId="6FCAEB5F" w14:textId="56764525" w:rsidR="00553DAD" w:rsidRDefault="006578B5" w:rsidP="00567787">
      <w:pPr>
        <w:pStyle w:val="VZ-nadpiskapitoly"/>
        <w:numPr>
          <w:ilvl w:val="0"/>
          <w:numId w:val="38"/>
        </w:numPr>
        <w:rPr>
          <w:rFonts w:eastAsia="Times New Roman"/>
          <w:color w:val="auto"/>
          <w:lang w:eastAsia="cs-CZ"/>
        </w:rPr>
      </w:pPr>
      <w:bookmarkStart w:id="127" w:name="_Toc141684771"/>
      <w:r w:rsidRPr="00553DAD">
        <w:rPr>
          <w:rFonts w:eastAsia="Times New Roman"/>
          <w:color w:val="auto"/>
          <w:lang w:eastAsia="cs-CZ"/>
        </w:rPr>
        <w:t xml:space="preserve">Výroční zpráva </w:t>
      </w:r>
      <w:r w:rsidR="00553DAD">
        <w:rPr>
          <w:rFonts w:eastAsia="Times New Roman"/>
          <w:color w:val="auto"/>
          <w:lang w:eastAsia="cs-CZ"/>
        </w:rPr>
        <w:t>–</w:t>
      </w:r>
    </w:p>
    <w:p w14:paraId="3C4564C8" w14:textId="5BAB2D27" w:rsidR="00553DAD" w:rsidRPr="00553DAD" w:rsidRDefault="006578B5" w:rsidP="00553DAD">
      <w:pPr>
        <w:pStyle w:val="VZ-nadpiskapitoly"/>
        <w:ind w:left="720"/>
        <w:rPr>
          <w:rFonts w:eastAsia="Times New Roman"/>
          <w:color w:val="auto"/>
          <w:lang w:eastAsia="cs-CZ"/>
        </w:rPr>
      </w:pPr>
      <w:r w:rsidRPr="00553DAD">
        <w:rPr>
          <w:rFonts w:eastAsia="Times New Roman"/>
          <w:color w:val="auto"/>
          <w:lang w:eastAsia="cs-CZ"/>
        </w:rPr>
        <w:t xml:space="preserve"> </w:t>
      </w:r>
      <w:bookmarkEnd w:id="127"/>
      <w:r w:rsidR="00553DAD" w:rsidRPr="00553DAD">
        <w:rPr>
          <w:rFonts w:eastAsia="Times New Roman"/>
          <w:color w:val="auto"/>
          <w:lang w:eastAsia="cs-CZ"/>
        </w:rPr>
        <w:t>Základní škola a mateřská škola Frýdek-Místek, Lískovec</w:t>
      </w:r>
      <w:r w:rsidR="00553DAD">
        <w:rPr>
          <w:rFonts w:eastAsia="Times New Roman"/>
          <w:color w:val="auto"/>
          <w:lang w:eastAsia="cs-CZ"/>
        </w:rPr>
        <w:t xml:space="preserve">, </w:t>
      </w:r>
      <w:r w:rsidR="00553DAD" w:rsidRPr="00553DAD">
        <w:rPr>
          <w:rFonts w:eastAsia="Times New Roman"/>
          <w:color w:val="auto"/>
          <w:lang w:eastAsia="cs-CZ"/>
        </w:rPr>
        <w:t>K Sedlištím 182</w:t>
      </w:r>
    </w:p>
    <w:p w14:paraId="1053652D" w14:textId="3E75371A" w:rsidR="006578B5" w:rsidRPr="00AC2748" w:rsidRDefault="006578B5" w:rsidP="006578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4F25">
        <w:rPr>
          <w:rFonts w:ascii="Times New Roman" w:eastAsia="Times New Roman" w:hAnsi="Times New Roman" w:cs="Times New Roman"/>
          <w:sz w:val="36"/>
          <w:szCs w:val="36"/>
          <w:lang w:eastAsia="cs-CZ"/>
        </w:rPr>
        <w:t>  </w:t>
      </w:r>
      <w:r w:rsidRPr="00AC27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Školní rok </w:t>
      </w:r>
      <w:r w:rsidR="009763DF" w:rsidRPr="00AC274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2022/2023</w:t>
      </w:r>
    </w:p>
    <w:p w14:paraId="67FEA58F" w14:textId="77777777" w:rsidR="00553DAD" w:rsidRPr="00AE4F25" w:rsidRDefault="006578B5" w:rsidP="00553D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53DA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OBSAH:</w:t>
      </w:r>
    </w:p>
    <w:p w14:paraId="2F224DC5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1) Základní údaje o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36</w:t>
      </w:r>
    </w:p>
    <w:p w14:paraId="520E4AD8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2) Vzdělávací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</w:t>
      </w:r>
    </w:p>
    <w:p w14:paraId="095A16DD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3) Údaje o zaměstnancích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</w:t>
      </w:r>
    </w:p>
    <w:p w14:paraId="602BE052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4) Zápis do mateřské školy pro šk. rok 2023/2024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</w:t>
      </w:r>
    </w:p>
    <w:p w14:paraId="0E4980EF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5) Využití poradenských služeb pro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</w:t>
      </w:r>
    </w:p>
    <w:p w14:paraId="34E40DD1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6) Spolupráce s rodiči a ostatními partnery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</w:t>
      </w:r>
    </w:p>
    <w:p w14:paraId="2BF2DF39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7) Spolupráce se zřizovatelem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</w:t>
      </w:r>
    </w:p>
    <w:p w14:paraId="1F6A4E73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8) Údaje o aktivitách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</w:t>
      </w:r>
    </w:p>
    <w:p w14:paraId="4C5042DB" w14:textId="77777777" w:rsidR="00553DAD" w:rsidRPr="00AE4F25" w:rsidRDefault="00553DAD" w:rsidP="00553D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9) Údaje o předložených a školou realizovaných projektech financovaných z cizích zdrojů (včetně</w:t>
      </w:r>
    </w:p>
    <w:p w14:paraId="3E21A46D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přidělených finančních prostředků)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39</w:t>
      </w:r>
    </w:p>
    <w:p w14:paraId="2BADAD69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10) Žádost o dotace nerealizované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39</w:t>
      </w:r>
    </w:p>
    <w:p w14:paraId="40E25762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11) Preventivní programy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39</w:t>
      </w:r>
    </w:p>
    <w:p w14:paraId="463F13F5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12) Enviromentální výchova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40</w:t>
      </w:r>
    </w:p>
    <w:p w14:paraId="7CED712C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13) Multikulturní výchova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</w:t>
      </w:r>
    </w:p>
    <w:p w14:paraId="3C1B96A7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14) Počet dětí cizinců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</w:t>
      </w:r>
    </w:p>
    <w:p w14:paraId="096F4D47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15) Další údaje o MŠ, které považujeme za důležité (dlouhodobé cíle výchovně vzdělávací práce a priority)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</w:t>
      </w:r>
    </w:p>
    <w:p w14:paraId="0DF450A6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16) Údaje o školním stravování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</w:t>
      </w:r>
    </w:p>
    <w:p w14:paraId="70C69817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17) Formy propagace a prezentace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42</w:t>
      </w:r>
    </w:p>
    <w:p w14:paraId="0DC59582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18) Autoevaluace mateřské školy a hodnocení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42</w:t>
      </w:r>
    </w:p>
    <w:p w14:paraId="7005461C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19) Co je u nás nového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</w:t>
      </w:r>
    </w:p>
    <w:p w14:paraId="155F8E9E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20) Počet a výsledky kontrol ve školním 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306F">
        <w:rPr>
          <w:rFonts w:ascii="Times New Roman" w:eastAsia="Times New Roman" w:hAnsi="Times New Roman" w:cs="Times New Roman"/>
          <w:sz w:val="24"/>
          <w:szCs w:val="24"/>
          <w:lang w:eastAsia="cs-CZ"/>
        </w:rPr>
        <w:t>2022/2023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306F"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</w:p>
    <w:p w14:paraId="0DEF135A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21) Stížnosti na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</w:t>
      </w:r>
    </w:p>
    <w:p w14:paraId="27C60FE8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22) Opravy a údržba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</w:t>
      </w:r>
    </w:p>
    <w:p w14:paraId="745CF133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23) Připomínky a návrhy ke zřizovateli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</w:t>
      </w:r>
    </w:p>
    <w:p w14:paraId="2C9E1B07" w14:textId="77777777" w:rsidR="00553DAD" w:rsidRPr="00AE4F25" w:rsidRDefault="00553DAD" w:rsidP="00553DAD">
      <w:pPr>
        <w:tabs>
          <w:tab w:val="right" w:leader="dot" w:pos="9639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24)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43</w:t>
      </w:r>
    </w:p>
    <w:p w14:paraId="6A5D2FC9" w14:textId="77777777" w:rsidR="006578B5" w:rsidRPr="00AE4F25" w:rsidRDefault="006578B5" w:rsidP="006578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F13F4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školy:  Základní škola a mateřská škola Frýdek-Místek, Lískovec</w:t>
      </w:r>
    </w:p>
    <w:p w14:paraId="3BAD3AA1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K Sedlištím 182, Frýdek-Místek, Lískovec 738 01</w:t>
      </w:r>
    </w:p>
    <w:p w14:paraId="7FAEF4CC" w14:textId="77777777" w:rsidR="006578B5" w:rsidRPr="00AE4F25" w:rsidRDefault="006578B5" w:rsidP="00657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F22CCB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 příspěvková organizace</w:t>
      </w:r>
    </w:p>
    <w:p w14:paraId="66AD5D28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68157801</w:t>
      </w:r>
    </w:p>
    <w:p w14:paraId="23DBB9A6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IZO: 600133770</w:t>
      </w:r>
    </w:p>
    <w:p w14:paraId="3F6DE148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686809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školy: Mgr. Libor Kvapil</w:t>
      </w:r>
    </w:p>
    <w:p w14:paraId="416C1C27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ředitele: Mgr. </w:t>
      </w:r>
      <w:r w:rsidR="00330506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Petra Procházková</w:t>
      </w:r>
    </w:p>
    <w:p w14:paraId="6B80D9CF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učitelka: Hana Prokelová</w:t>
      </w:r>
    </w:p>
    <w:p w14:paraId="4930CBA4" w14:textId="77777777" w:rsidR="006578B5" w:rsidRPr="00AE4F25" w:rsidRDefault="006578B5" w:rsidP="00657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0012CB7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telefon MŠ 777 485 519</w:t>
      </w:r>
    </w:p>
    <w:p w14:paraId="781D5606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Provoz: celodenní – 6.00 – 16.00 hodin</w:t>
      </w:r>
    </w:p>
    <w:p w14:paraId="187A139A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4EB252" w14:textId="77777777" w:rsidR="006578B5" w:rsidRPr="00AE4F2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tříd: 1</w:t>
      </w:r>
    </w:p>
    <w:p w14:paraId="56855BF6" w14:textId="03B8EA3C" w:rsidR="004D4FF6" w:rsidRPr="00AE4F25" w:rsidRDefault="006578B5" w:rsidP="00553D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25BE7D" w14:textId="77777777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099E40" w14:textId="77777777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Základní údaje o škole</w:t>
      </w:r>
    </w:p>
    <w:p w14:paraId="2008B2C0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MŠ v Lískovci je školou rodinného typu, nachází se na odloučeném pracovišti, vzdáleném asi 300 m od</w:t>
      </w:r>
    </w:p>
    <w:p w14:paraId="08BE3DC1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ZŠ, škola je jednotřídní s kapacitou 20 dětí. Letos docházelo do školy 20 dětí.</w:t>
      </w:r>
    </w:p>
    <w:p w14:paraId="0553CBF7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budovu mateřské školy navazuje prostorná zahrada s herními prvky pro venkovní hry</w:t>
      </w:r>
    </w:p>
    <w:p w14:paraId="7AC474B4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 pohybové aktivity dětí. Zahradu a zrekonstruovanou hospodářskou budovu, která se nachází</w:t>
      </w:r>
    </w:p>
    <w:p w14:paraId="626537D2" w14:textId="559E5B70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zahradě MŠ využíváme k venkovním aktivitám v přírodě a zároveň u dětí podporujeme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environmentální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výchovu formou učení prožitkem.</w:t>
      </w:r>
    </w:p>
    <w:p w14:paraId="579B3E2E" w14:textId="026A97B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 byl v tomto školním roce zakoupen nový barevný nábytek, do kterého si paní učitelky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uložily pomůcky k řízeným činnostem, knihy a děti stavebnice, hračky atd. Zakoupeny byly i pomůcky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 výuce základů programování a k rozvoji logického myšlení a prostorové orientace. Dětem byly zakoupeny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didaktické hry a pomůcky, které jsou využívány jak k volné hře, tak i ke vzdělávacím aktivitám. Do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některých oken byly instalovány sítě proti hmyzu.</w:t>
      </w:r>
    </w:p>
    <w:p w14:paraId="79AD3FFA" w14:textId="4E4AF590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BB63FE" w14:textId="77777777" w:rsidR="00F61469" w:rsidRPr="00AE4F25" w:rsidRDefault="00F61469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7C4ECA" w14:textId="77777777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Vzdělávací program</w:t>
      </w:r>
    </w:p>
    <w:p w14:paraId="69E73D53" w14:textId="77777777" w:rsidR="004D4FF6" w:rsidRPr="00AE4F25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Motto pro děti :</w:t>
      </w:r>
    </w:p>
    <w:p w14:paraId="67287DDB" w14:textId="77777777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“Cokoliv činíš, dělej tak, aby to nebolelo. Co si nepřeješ, aby druzí dělali tobě, nečiň ty druhým.“</w:t>
      </w:r>
    </w:p>
    <w:p w14:paraId="17711932" w14:textId="2082ABEE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v naší MŠ umožňuje vzdělávání dětem zpravidla od 3 –7 let.</w:t>
      </w:r>
    </w:p>
    <w:p w14:paraId="016157F7" w14:textId="532FF25C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přístupné také dětem se specifickými vzdělávacími potřebami – s integrací, při zajištění přiměřených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 dle potřeb těchto dětí a v souladu s platnou legislativou,</w:t>
      </w:r>
    </w:p>
    <w:p w14:paraId="3AD0D797" w14:textId="444DA721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 odbornou 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veřejností – pediatrem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, PPP či SPC a dalšími partnery. Vytváříme individuální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plány a nabídkové možnosti také pro děti nadané, talentované.</w:t>
      </w:r>
    </w:p>
    <w:p w14:paraId="17A49D23" w14:textId="4C2D724F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Filozofií naší MŠ je vytvořit dětem prostředí, které se maximálně přizpůsobuje vývojovým,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fyziologickým,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sociálním a emocionálním potřebám dětí předškolního věku, kde jsou vývojová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dětí v plné míře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respektována.</w:t>
      </w:r>
    </w:p>
    <w:p w14:paraId="50B24576" w14:textId="78F3A69C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Školka je můj kamarád – má mě tady každý rád je ŠVP, který ve své podstatě vytváří kurikulum pro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zachycení celistvého rozvoje osobnosti předškolního dítěte v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 rámcovým vzdělávacím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programem. Jednotlivé oblasti reflektují vývoj dítěte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jeho přirozený život, zrání i učení. V mateřské škole se dítě připravuje na rozšíření svých aktivit v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budoucím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období.</w:t>
      </w:r>
    </w:p>
    <w:p w14:paraId="2B42BB93" w14:textId="4FC7AB8A" w:rsidR="004D4FF6" w:rsidRPr="00AE4F25" w:rsidRDefault="004D4FF6" w:rsidP="001623F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 těmto aktivitám patří nejen školní učení, ale i sféra volného času – zájmová činnost, hry, samostatné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vystupování a komunikace v prostředí mnohem širším, než je rodina a škola. </w:t>
      </w:r>
    </w:p>
    <w:p w14:paraId="6BC13161" w14:textId="77777777" w:rsidR="004D4FF6" w:rsidRPr="00AE4F25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Údaje o zaměstnancích školy</w:t>
      </w:r>
    </w:p>
    <w:p w14:paraId="607D64C9" w14:textId="067D79E1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školním roce </w:t>
      </w:r>
      <w:r w:rsidR="009763DF" w:rsidRPr="00AE4F2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2022/2023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pracovali v MŠ 3 zaměstnanci. Kolektiv je stabilní, panují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něm kolegiální a přátelské vztahy. Vedení školy se maximálně snaží vylepšovat pracovní podmínky</w:t>
      </w:r>
      <w:r w:rsidR="00F61469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zaměstnancům.</w:t>
      </w:r>
    </w:p>
    <w:p w14:paraId="459066DC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Průměrný věk zaměstnanců je 50,6 let.</w:t>
      </w:r>
    </w:p>
    <w:p w14:paraId="4FC6D8B8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školy:</w:t>
      </w:r>
    </w:p>
    <w:p w14:paraId="1A74D9AC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Yvetta Stiborová učitelka, SPgŠ Havířov</w:t>
      </w:r>
    </w:p>
    <w:p w14:paraId="0FCF5243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Hana Prokelová vedoucí učitelka, SPgŠ Přerov</w:t>
      </w:r>
    </w:p>
    <w:p w14:paraId="1F937F5A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Pětrošová školnice, výdej stravy, SOU Frenštát p. Radhoštěm</w:t>
      </w:r>
    </w:p>
    <w:p w14:paraId="670709F1" w14:textId="4AEA7628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a odborné personální zajištění je zárukou a podstatou dobrého fungování provozu MŠ. Pracovnic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dostatečně propagují svou práci v MŠ, reagují na potřeby rodičů a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chápou je, dovedou u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 navodit pocit, že jejich dětem je věnována maximální péče. Při práci v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MŠ se osvědčilo klást důraz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seznamování rodičů s nabídkou školy, její srozumitelnost a pestrost. Koncepce rozvoje školy akceptuje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školy s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 veřejností v obci, zdůrazňuje nutnost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pozitivních vztahů mezi zaměstnanci a respektuje osobnost dítěte.</w:t>
      </w:r>
    </w:p>
    <w:p w14:paraId="26C32ABF" w14:textId="75FC27F8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I v tomto školním roce se zaměstnanci školy zúčastnili školení, seminářů, webinářů a kurzů. Vzděláváme se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i formou samostudia, kdy využíváme odborných knih, časopisů a článků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internetu.</w:t>
      </w:r>
    </w:p>
    <w:p w14:paraId="284B9EAE" w14:textId="77777777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134303" w14:textId="77777777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vzdělávání pracovníků MŠ:</w:t>
      </w:r>
    </w:p>
    <w:p w14:paraId="155BF777" w14:textId="2D6E2F53" w:rsidR="004D4FF6" w:rsidRPr="00AE4F25" w:rsidRDefault="004D4FF6" w:rsidP="002B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Prokelová Hana – </w:t>
      </w:r>
      <w:r w:rsidR="002906CF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absolvovala metodická setkání v rámci MAP v MŠ Beruška – průběžně. Dále m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etodický klub pro vedoucí pracovníky, ,, Předškolní vzdělávání z pohledu ČŠI“ ,,Školní zralost dětí jako předpoklad úspěchu“ , ,,Medikace a zdravotnické úkony v resortu školství“ </w:t>
      </w:r>
    </w:p>
    <w:p w14:paraId="068C7302" w14:textId="0E2E3B11" w:rsidR="004D4FF6" w:rsidRPr="00AE4F25" w:rsidRDefault="004D4FF6" w:rsidP="002B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hasičského záchranného sboru Moravskoslezského kraje“, ,,Agresivní, hyperaktivní a hypoaktivní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v MŠ“, ,,Školní zralost dětí jako předpoklad úspěchu“, webinář ,,Nový ucelený program pro předškolní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přípravu v MŠ“</w:t>
      </w:r>
    </w:p>
    <w:p w14:paraId="5524BEBC" w14:textId="77777777" w:rsidR="004D4FF6" w:rsidRPr="00AE4F25" w:rsidRDefault="004D4FF6" w:rsidP="002B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Stiborová Yvetta -,,Předmatematická gramotnost v praxi“, ,,Školení hasičského záchranného sboru</w:t>
      </w:r>
    </w:p>
    <w:p w14:paraId="7DB6162C" w14:textId="77777777" w:rsidR="004D4FF6" w:rsidRPr="00AE4F25" w:rsidRDefault="004D4FF6" w:rsidP="002B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Moravskoslezského kraje“, ,, Jak pracovat v MŠ s dítětem s autismem“</w:t>
      </w:r>
    </w:p>
    <w:p w14:paraId="4D7D9B0E" w14:textId="5BA1EF0E" w:rsidR="004D4FF6" w:rsidRPr="00AE4F25" w:rsidRDefault="005A0896" w:rsidP="002B3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Nepedagogický pracovník - </w:t>
      </w:r>
      <w:r w:rsidR="004D4FF6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Pětrošová Zuzana</w:t>
      </w:r>
      <w:r w:rsidR="00156C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4FF6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- ,,Provádění interních auditů systému HCCP“, ,,Hygienické minimum“</w:t>
      </w:r>
    </w:p>
    <w:p w14:paraId="66B258B3" w14:textId="77777777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1CB74" w14:textId="77777777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4) Zápis do mateřské školy</w:t>
      </w:r>
    </w:p>
    <w:p w14:paraId="781FEADE" w14:textId="710EFC8A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školním roce proběhl zápis ve dnech </w:t>
      </w:r>
      <w:r w:rsidR="006A7A94">
        <w:rPr>
          <w:rFonts w:ascii="Times New Roman" w:eastAsia="Times New Roman" w:hAnsi="Times New Roman" w:cs="Times New Roman"/>
          <w:sz w:val="24"/>
          <w:szCs w:val="24"/>
          <w:lang w:eastAsia="cs-CZ"/>
        </w:rPr>
        <w:t>15. -16. 5. 2023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účasti dětí i zákonných zástupců. Žádosti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byly zasílány poštou, elektronickou poštou a předávány osobně do ZŠ.</w:t>
      </w:r>
    </w:p>
    <w:p w14:paraId="7B823C5C" w14:textId="4EE3DBF9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Zápisu se zúčastnilo </w:t>
      </w:r>
      <w:r w:rsidR="006A7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dětí, přijato bylo </w:t>
      </w:r>
      <w:r w:rsidR="006A7A9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dětí.</w:t>
      </w:r>
    </w:p>
    <w:p w14:paraId="4E527D0C" w14:textId="152CD735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8D1B6" w14:textId="77777777" w:rsidR="004A2F88" w:rsidRPr="00AE4F25" w:rsidRDefault="004A2F88" w:rsidP="00F614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94174A" w14:textId="77777777" w:rsidR="004D4FF6" w:rsidRPr="00AE4F25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5) Využití poradenských služeb pro MŠ</w:t>
      </w:r>
    </w:p>
    <w:p w14:paraId="6A0ECF1B" w14:textId="5DDC8180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mateřská škola spolupracuje s 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 – psychologickou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poradnou ve FM,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doporučení paní učitelky a dětské lékařky docházejí děti se zákonným zástupcem ke klinickému</w:t>
      </w:r>
    </w:p>
    <w:p w14:paraId="552C357E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logopedovi, který zajišťuje logopedickou prevenci a poskytuje intenzivní logopedickou terapii.</w:t>
      </w:r>
    </w:p>
    <w:p w14:paraId="1C0D1830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65B51E" w14:textId="77777777" w:rsidR="004D4FF6" w:rsidRPr="00AE4F25" w:rsidRDefault="004D4FF6" w:rsidP="004A2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6) Spolupráce s rodiči a ostatními partnery</w:t>
      </w:r>
    </w:p>
    <w:p w14:paraId="61E74DAA" w14:textId="6499CED1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vztazích mezi pedagogy a rodiči panuje oboustranná důvěra a otevřenost, vstřícnost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 porozumění, respekt a ochota spolupracovat. Pokud se objevila přímo nějaká připomínka</w:t>
      </w:r>
      <w:r w:rsidR="004A2F88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či dotaz rodičů, vše se vyřešilo ihned v rozhovoru s vedoucí učitelkou nebo učitelkou. Učitelky sledují</w:t>
      </w:r>
    </w:p>
    <w:p w14:paraId="369C0CED" w14:textId="77777777" w:rsidR="00F91713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potřeby jednotlivých dětí, respektive rodin, snaží se jim porozumět a vyhovět. </w:t>
      </w:r>
    </w:p>
    <w:p w14:paraId="412EF4B7" w14:textId="7A269E83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mají</w:t>
      </w:r>
      <w:r w:rsidR="009E50E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podílet se na dění v mateřské škole.</w:t>
      </w:r>
    </w:p>
    <w:p w14:paraId="787A703C" w14:textId="33B34D33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informují rodiče o prospívání jejich dětí, o individuálních pokrocích. Domlouvají se s rodiči na</w:t>
      </w:r>
      <w:r w:rsidR="009E50E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společném postupu při výchově a vzdělávání. Všichni zaměstnanci chrání soukromí rodiny a zachovávají</w:t>
      </w:r>
      <w:r w:rsidR="009E50E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diskrétnost v jejich svěřených vnitřních záležitostech. Jednají s rodiči ohleduplně a taktně a </w:t>
      </w:r>
      <w:r w:rsidR="00F91713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respektují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soukromí rodiny.</w:t>
      </w:r>
    </w:p>
    <w:p w14:paraId="00A57CC4" w14:textId="77777777" w:rsidR="00F91713" w:rsidRPr="00AE4F25" w:rsidRDefault="00F91713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30AF80" w14:textId="77777777" w:rsidR="004D4FF6" w:rsidRPr="00AE4F25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se zřizovatelem</w:t>
      </w:r>
    </w:p>
    <w:p w14:paraId="354D4F8C" w14:textId="20ABC981" w:rsidR="004D4FF6" w:rsidRPr="00AE4F25" w:rsidRDefault="004D4FF6" w:rsidP="002B3D7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strany magistrátu probíhají návštěvy, kontroly čerpání rozpočtu, průběžné kontroly stavu budovy,</w:t>
      </w:r>
      <w:r w:rsidR="009E50E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aj. Zřizovatel vždy reagoval na upozornění nebo potřebu pomoci MŠ. Veškeré opravy a úpravy</w:t>
      </w:r>
      <w:r w:rsidR="009E50E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proběhly podle plánů.</w:t>
      </w:r>
    </w:p>
    <w:p w14:paraId="71F18047" w14:textId="77777777" w:rsidR="004D4FF6" w:rsidRPr="00AE4F25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31C8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aktivitách v tomto školním roce v MŠ</w:t>
      </w:r>
    </w:p>
    <w:p w14:paraId="35F94C51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schůzka</w:t>
      </w:r>
    </w:p>
    <w:p w14:paraId="37F195E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– bezpečnost na silnici</w:t>
      </w:r>
    </w:p>
    <w:p w14:paraId="6C087A2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Hrátky s podzimním ovocem, mixování smoothie ( pravidelně 1x za měsíc)</w:t>
      </w:r>
    </w:p>
    <w:p w14:paraId="1C4440CE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Opékání párků na zahradě MŠ</w:t>
      </w:r>
    </w:p>
    <w:p w14:paraId="0176EFB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Ekodění v MŠ – oslava Dne stromů zorganizovaná ZŠ v Lískovci</w:t>
      </w:r>
    </w:p>
    <w:p w14:paraId="4AD5E60A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– Brontosauři na téma ,,máme rádi přírodu“</w:t>
      </w:r>
    </w:p>
    <w:p w14:paraId="5698B21C" w14:textId="4225F26B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svátku Halloween, přehlídka masek</w:t>
      </w:r>
    </w:p>
    <w:p w14:paraId="3AF5C6D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,,Příroda kolem nás“ ( Národní park Podyjí)</w:t>
      </w:r>
    </w:p>
    <w:p w14:paraId="01DB25A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ptačích budek, krmení ptactva</w:t>
      </w:r>
    </w:p>
    <w:p w14:paraId="4F40BDA1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Zamykání studánky v Hájku</w:t>
      </w:r>
    </w:p>
    <w:p w14:paraId="01B79F4A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Krmení lesní zvěře (cesta ke krmelci)</w:t>
      </w:r>
    </w:p>
    <w:p w14:paraId="7C667D2C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Pečení a zdobení perníků</w:t>
      </w:r>
    </w:p>
    <w:p w14:paraId="02DCF009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Přišel k nám Ježíšek – rozbalování dárků pod stromečkem</w:t>
      </w:r>
    </w:p>
    <w:p w14:paraId="70F134C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Zdravý, zelený den</w:t>
      </w:r>
    </w:p>
    <w:p w14:paraId="70838AC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Tříkrálová procházka po obci K+M+B+2022</w:t>
      </w:r>
    </w:p>
    <w:p w14:paraId="016F808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,,Pohár vědy“ – úkoly na 4 školní měsíce</w:t>
      </w:r>
    </w:p>
    <w:p w14:paraId="2DA1C61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Akce ,,Zimní spánek u zvířátek“ – plnění úkolů v lese</w:t>
      </w:r>
    </w:p>
    <w:p w14:paraId="3238D8B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Pečení masopustních koblih v MŠ</w:t>
      </w:r>
    </w:p>
    <w:p w14:paraId="49DEB59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Karneval v MŠ</w:t>
      </w:r>
    </w:p>
    <w:p w14:paraId="7FE94086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Matematická olympiáda</w:t>
      </w:r>
    </w:p>
    <w:p w14:paraId="325D54F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 lesa v Hájku</w:t>
      </w:r>
    </w:p>
    <w:p w14:paraId="419113A5" w14:textId="7B41D01D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– cyklista</w:t>
      </w:r>
    </w:p>
    <w:p w14:paraId="75AB763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v MŠ</w:t>
      </w:r>
    </w:p>
    <w:p w14:paraId="4DE2C43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1. třídy ZŠ v Lískovci</w:t>
      </w:r>
    </w:p>
    <w:p w14:paraId="0F8E60A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Klíčení semínek</w:t>
      </w:r>
    </w:p>
    <w:p w14:paraId="641EA50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,,Dne Země“ v MŠ (pokusy s vodou, vzduchem, hlínou, domečky pro hmyz)</w:t>
      </w:r>
    </w:p>
    <w:p w14:paraId="06AD1C5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Sokolnická akce- draví ptáci</w:t>
      </w:r>
    </w:p>
    <w:p w14:paraId="3A25DF12" w14:textId="3350DE6E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Eko hraní v</w:t>
      </w:r>
      <w:r w:rsidR="00EF7D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="00EF7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- plnění úkolů s environmentální tématikou</w:t>
      </w:r>
    </w:p>
    <w:p w14:paraId="59EB93B9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Babičky čtou dětem pohádky – spolupráce se seniory v Lískovci</w:t>
      </w:r>
    </w:p>
    <w:p w14:paraId="3D8F0669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v MŠ</w:t>
      </w:r>
    </w:p>
    <w:p w14:paraId="32F5BAB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Focení v MŠ</w:t>
      </w:r>
    </w:p>
    <w:p w14:paraId="1807FC4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dětí v KD ke svátku maminek</w:t>
      </w:r>
    </w:p>
    <w:p w14:paraId="05652F4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Sázení bylin a zeleniny do truhlíků a záhonku</w:t>
      </w:r>
    </w:p>
    <w:p w14:paraId="15D4166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olympiáda na hřišti</w:t>
      </w:r>
    </w:p>
    <w:p w14:paraId="046B61AE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Dne dětí</w:t>
      </w:r>
    </w:p>
    <w:p w14:paraId="268F0CE8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v MŠ</w:t>
      </w:r>
    </w:p>
    <w:p w14:paraId="58EED8B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Pasování školáků, rozdání vysvědčení, dárečků, oslava</w:t>
      </w:r>
    </w:p>
    <w:p w14:paraId="5DFC429D" w14:textId="74E339E9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výlet – do lesa ke studánce 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(plnění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úkolů s environmentální tématikou )</w:t>
      </w:r>
    </w:p>
    <w:p w14:paraId="319456F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olympiáda v ZŠ</w:t>
      </w:r>
    </w:p>
    <w:p w14:paraId="22D99BC6" w14:textId="364FE1FE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Rozloučení se s dětmi před 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prázdninami – opékání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párků s rodiči na zahradě MŠ, vystoupení pro rodiče</w:t>
      </w:r>
    </w:p>
    <w:p w14:paraId="1139C47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1B76E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9) Údaje o předložených a školou realizovaných projektech financovaných z cizích zdrojů</w:t>
      </w:r>
    </w:p>
    <w:p w14:paraId="25EAFF52" w14:textId="724FA153" w:rsid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projekty realizovány nebyly.</w:t>
      </w:r>
    </w:p>
    <w:p w14:paraId="73ECE376" w14:textId="77777777" w:rsidR="006E306F" w:rsidRPr="00AE4F25" w:rsidRDefault="006E306F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1BFF6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10) Žádost o dotace nerealizované</w:t>
      </w:r>
    </w:p>
    <w:p w14:paraId="323E0BAC" w14:textId="411FC2D9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o dotace nežádala</w:t>
      </w:r>
      <w:r w:rsidR="00F91713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528E0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1F02B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11) Preventivní programy v MŠ</w:t>
      </w:r>
    </w:p>
    <w:p w14:paraId="6BB75F4C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mateřské školy dbají na to, aby prevence sociálně-patologických jevů byla prováděna</w:t>
      </w:r>
    </w:p>
    <w:p w14:paraId="74CFD161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komplexně, ve všech oblastech, v průběhu činností během celého dne.</w:t>
      </w:r>
    </w:p>
    <w:p w14:paraId="63A0704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prevence školních úrazů</w:t>
      </w:r>
    </w:p>
    <w:p w14:paraId="1D00E968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řešení konfliktů mezi dětmi v MŠ</w:t>
      </w:r>
    </w:p>
    <w:p w14:paraId="4706ED6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všichni pedagogičtí pracovníci pravidelně absolvují školení BOZP a PO v MŠ</w:t>
      </w:r>
    </w:p>
    <w:p w14:paraId="0863CBE7" w14:textId="09A203E2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nejdůležitější úlohu při předcházení sociálně patologických jevů má rodina, pedagogové tohle téma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 rodiči komunikují, hledají společná řešení každého problému</w:t>
      </w:r>
    </w:p>
    <w:p w14:paraId="4071E027" w14:textId="77777777" w:rsidR="00EF7DF2" w:rsidRDefault="00EF7DF2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35DF4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12) Enviromentální výchova</w:t>
      </w:r>
    </w:p>
    <w:p w14:paraId="28C2F411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Třídění odpadků v mateřské škole</w:t>
      </w:r>
    </w:p>
    <w:p w14:paraId="5A1A0B2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Recyklohraní ( ze starých věcí výroba nových a funkčních)</w:t>
      </w:r>
    </w:p>
    <w:p w14:paraId="342A2B3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Den Země – čištění stezky k vodě v Hájku, hry s přírodninami</w:t>
      </w:r>
    </w:p>
    <w:p w14:paraId="50C7926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Krmení volně žijících zvířat (krmelce v Lískovci)</w:t>
      </w:r>
    </w:p>
    <w:p w14:paraId="134740B9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Pěstování ovoce, zeleniny a bylinek na záhonku v MŠ, pěstování a poznávání okrasných květin</w:t>
      </w:r>
    </w:p>
    <w:p w14:paraId="2F8AB68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okolí MŠ</w:t>
      </w:r>
    </w:p>
    <w:p w14:paraId="7788164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Akce ke dni země ,, Eko hraní“</w:t>
      </w:r>
    </w:p>
    <w:p w14:paraId="3ACC84F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Soutěže</w:t>
      </w:r>
    </w:p>
    <w:p w14:paraId="53155D9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3E7E8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Multikulturní výchova</w:t>
      </w:r>
    </w:p>
    <w:p w14:paraId="5322B58F" w14:textId="78EE6ACA" w:rsidR="004D4FF6" w:rsidRPr="00AE4F25" w:rsidRDefault="004D4FF6" w:rsidP="00162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Úkolem každého pedagoga je, aby v rámci mateřské školy napomohl adaptaci dítěte z jiné etnické skupiny</w:t>
      </w:r>
      <w:r w:rsidR="001623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do naší společnosti. Děti z majoritní společnosti si utváří postoj k</w:t>
      </w:r>
      <w:r w:rsidR="001623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</w:t>
      </w:r>
      <w:r w:rsidR="001623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 jiných etnik, učí se vzájemné toleranci a schopnosti žít v multikulturní společnosti.</w:t>
      </w:r>
    </w:p>
    <w:p w14:paraId="759C07E3" w14:textId="77777777" w:rsidR="004D4FF6" w:rsidRPr="00AE4F25" w:rsidRDefault="004D4FF6" w:rsidP="00162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naší MŠ dítě jiného etnika není.</w:t>
      </w:r>
    </w:p>
    <w:p w14:paraId="7DE7809A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D9EF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14) Počet dětí cizinců</w:t>
      </w:r>
    </w:p>
    <w:p w14:paraId="180734EE" w14:textId="4139E936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naší MŠ děti cizinců nejsou.</w:t>
      </w:r>
    </w:p>
    <w:p w14:paraId="65B4885E" w14:textId="77777777" w:rsidR="0079245F" w:rsidRPr="00AE4F25" w:rsidRDefault="0079245F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865CD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15) Další údaje o MŠ, které považujeme za důležité, dlouhodobé cíle výchovně vzdělávací práce</w:t>
      </w:r>
    </w:p>
    <w:p w14:paraId="28A4576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Odstranění řečových vad a vedení dětí ke kultivovanému jazykovému projevu před vstupem do</w:t>
      </w:r>
    </w:p>
    <w:p w14:paraId="43BB010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ve spolupráci s odborníky a se zákonnými zástupci dítěte.</w:t>
      </w:r>
    </w:p>
    <w:p w14:paraId="78247E1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Systematická příprava předškolních dětí a dětí s odkladem školní docházky na zdárný vstup do</w:t>
      </w:r>
    </w:p>
    <w:p w14:paraId="2B05B91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 zapojení mladších dětí do vzdělávacího procesu volbou vhodných vzdělávacích</w:t>
      </w:r>
    </w:p>
    <w:p w14:paraId="159B13C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činností.</w:t>
      </w:r>
    </w:p>
    <w:p w14:paraId="7951AFDF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Spolupráce a partnerství s obcí a základní školou.</w:t>
      </w:r>
    </w:p>
    <w:p w14:paraId="7E6B9E42" w14:textId="084375B9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Podpora výchovy ke zdraví a zdravému životnímu stylu - dále rozvíjet a zdokonalovat to, co již pro</w:t>
      </w:r>
      <w:r w:rsidR="00F91713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zdraví děláme.</w:t>
      </w:r>
    </w:p>
    <w:p w14:paraId="01A35426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Pravidelní řešení konfliktních situací mezi dětmi na modelových příkladech</w:t>
      </w:r>
    </w:p>
    <w:p w14:paraId="71DFE72E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Do základní školy odešlo 6 dětí, 2 děti mají odloženou školní docházku.</w:t>
      </w:r>
    </w:p>
    <w:p w14:paraId="35B4C47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školním stravování</w:t>
      </w:r>
    </w:p>
    <w:p w14:paraId="72E15501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Strava je dovážená z MŠ Lískovecká.</w:t>
      </w:r>
    </w:p>
    <w:p w14:paraId="4D093270" w14:textId="52A56390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množství a pestrosti syrového ovoce a zeleniny, luštěnin, rybích produktů, mléčných výrobků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podmínky spotřebního koše. Jídelníčky jsou k nahlédnutí v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šatně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nástěnce k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tomu určené nebo na webových stránkách MŠ. Osvěta školní jídelny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se uskutečňuje pravidelnými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informacemi pro rodiče. Naplňování spotřebního koše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je sledováno, jednotlivé odchylky jsou konzultovány. Samozřejmostí je denní přísun ovoce a zeleniny a dodržování pitného režimu (i při pobytu na školní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zahradě). Děti si domlouvají porce jídel samy, do jídla nejsou nuceny, ale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motivovány k tomu, aby každý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pokrm ochutnaly. Dbáme na kulturu stravování. Po každém jídle si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uklízejí své místo, učí se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samostatnosti a čistotě při stolování.</w:t>
      </w:r>
    </w:p>
    <w:p w14:paraId="74E0C93A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94AE6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Propagace MŠ</w:t>
      </w:r>
    </w:p>
    <w:p w14:paraId="1487A92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Akce pro rodiče a děti:</w:t>
      </w:r>
    </w:p>
    <w:p w14:paraId="75B9FC65" w14:textId="6F614940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Opékání párků na zahradě v MŠ 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(seznamovací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akce), Mikulášská a Vánoční besídka v MŠ, Den matek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KD v Lískovci, Den dětí, rozloučení se školáky s opékáním párků na zahradě MŠ</w:t>
      </w:r>
    </w:p>
    <w:p w14:paraId="1E849184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mimoškolní činnosti školy a prezentace na veřejnosti:</w:t>
      </w:r>
    </w:p>
    <w:p w14:paraId="4D5FE959" w14:textId="6F8484FC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Zapojujeme se do různých, zejména výtvarných soutěží, pravidelně vystavujeme dětské práce v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prostorách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14:paraId="7387CCDA" w14:textId="30A3480D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nenabízela ve školním roce </w:t>
      </w:r>
      <w:r w:rsidR="009763DF" w:rsidRPr="00AE4F2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2022/2023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zájmovou činnost v oblasti mimoškolních aktivit.</w:t>
      </w:r>
    </w:p>
    <w:p w14:paraId="3BCAB903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Zájmová činnost je součástí běžné výchovně vzdělávací práce.</w:t>
      </w:r>
    </w:p>
    <w:p w14:paraId="0B8EDED4" w14:textId="64F25F2B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školy a jejich aktivit zveřejňujeme aktuálně na našich webových stránkách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 na nástěnce v šatně MŠ.</w:t>
      </w:r>
    </w:p>
    <w:p w14:paraId="0E6852C4" w14:textId="77777777" w:rsidR="00C20C0C" w:rsidRPr="00AE4F25" w:rsidRDefault="00C20C0C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BAC12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Autoevaluace v mateřské škole a hodnocení dětí</w:t>
      </w:r>
    </w:p>
    <w:p w14:paraId="1174A4C3" w14:textId="147F38AC" w:rsidR="00EE417D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vzdělávací program bude pravidelně podrobován rozboru a kontrolován s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třídním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vzdělávacím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programem. Toto hodnocení povede k zamyšlení a vytvoření nových postupů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naší práce.</w:t>
      </w:r>
    </w:p>
    <w:p w14:paraId="1C7C0AE6" w14:textId="77777777" w:rsidR="00C20C0C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průběhu celého školního roku vedoucí učitelka průběžně sleduje práci všech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 školy, zajišťuje účelným rozdělením pravomoci svých zaměstnanců. Totéž platí i o kontrolní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vedoucí učitelky, formou hospitační činnosti. Sleduje se, zda učitelka vhodným způsobem formuje</w:t>
      </w:r>
    </w:p>
    <w:p w14:paraId="516E3B0E" w14:textId="7B343256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dětí, ovlivňuje jejich postoje, podporuje samostatnost, vnímavost, schopnost získat nové vědomosti,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dovednosti, návyky. Zda ve všech dětech dokáže respektovat jejich osobnost a individuální cestu vývoje.</w:t>
      </w:r>
    </w:p>
    <w:p w14:paraId="0CDC7350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Zda usiluje o kulturní vyjadřování a jednání dětí a jejich rodičů při jednání s pracovníky školy.</w:t>
      </w:r>
    </w:p>
    <w:p w14:paraId="004074C5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Hospitační činnost proběhla v tomto školním roce 4x.</w:t>
      </w:r>
    </w:p>
    <w:p w14:paraId="43CC5F9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evaluace je ověřovat a zlepšovat kvalitu veškerých činností, včetně podmínek školy.</w:t>
      </w:r>
    </w:p>
    <w:p w14:paraId="127BFC4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hodnotíme ve vztahu k dítěti - kvalitu individuálního rozvoje a učení</w:t>
      </w:r>
    </w:p>
    <w:p w14:paraId="3989D82E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hodnotíme ve vztahu k pedagogům – hodnocení kvality jejich práce</w:t>
      </w:r>
    </w:p>
    <w:p w14:paraId="783732E0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hodnotíme ve vztahu k sobě – sebehodnocení kvality pedagogické práce</w:t>
      </w:r>
    </w:p>
    <w:p w14:paraId="78A7B73A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hodnotíme dle potřeby</w:t>
      </w:r>
    </w:p>
    <w:p w14:paraId="552D360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evaluujeme, zaznamenáváme veškerou činnost školy, cíle ŠVP včetně postupů, forem a metod,</w:t>
      </w:r>
    </w:p>
    <w:p w14:paraId="427DFA5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kterými škola plánované cíle naplňuje</w:t>
      </w:r>
    </w:p>
    <w:p w14:paraId="75FAA37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evaluujeme průběžně, týdně hodnotíme činnosti s dětmi i každý pedagog svoji práci, většinou pak</w:t>
      </w:r>
    </w:p>
    <w:p w14:paraId="2B5EED38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hodnotíme měsíčně (ústně) a na závěr školního roku (písemně)</w:t>
      </w:r>
    </w:p>
    <w:p w14:paraId="73BF4C1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D70AE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u nás nového</w:t>
      </w:r>
    </w:p>
    <w:p w14:paraId="30C97C1C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školním roce jsme mateřskou školu vybavili novým nábytkem do třídy, zakoupili mnoho</w:t>
      </w:r>
    </w:p>
    <w:p w14:paraId="088EB63E" w14:textId="29E306EC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didaktických pomůcek a materiálů, vybavili </w:t>
      </w:r>
      <w:r w:rsidR="00861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okna sítěmi proti hmyzu </w:t>
      </w:r>
      <w:r w:rsidR="00861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zakoupili materiály k rozvoji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povědomí dětí o digitalizaci. </w:t>
      </w:r>
    </w:p>
    <w:p w14:paraId="65F221C4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0653B7" w14:textId="152075C2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a výsledky kontrol ve školním roce </w:t>
      </w:r>
      <w:r w:rsidR="009763DF" w:rsidRPr="00AE4F2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2022/2023</w:t>
      </w:r>
    </w:p>
    <w:p w14:paraId="2EC66275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školním roce neproběhly žádné kontroly.</w:t>
      </w:r>
    </w:p>
    <w:p w14:paraId="0BBBE737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A1F21C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Stížnosti na školu</w:t>
      </w:r>
    </w:p>
    <w:p w14:paraId="59D200CD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nebyly přijaty žádné stížnosti</w:t>
      </w:r>
    </w:p>
    <w:p w14:paraId="68759023" w14:textId="76ED7EC6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dílčí připomínky rodičů</w:t>
      </w:r>
      <w:r w:rsidR="00C962DE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řešeny okamžitě</w:t>
      </w:r>
    </w:p>
    <w:p w14:paraId="0433DC6E" w14:textId="77777777" w:rsidR="00C20C0C" w:rsidRPr="00AE4F25" w:rsidRDefault="00C20C0C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DF7EDB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Opravy a údržba</w:t>
      </w:r>
    </w:p>
    <w:p w14:paraId="33128149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veškeré vybavení a zařízení MŠ, včetně venkovních herních prvků podléhá pravidelným</w:t>
      </w:r>
    </w:p>
    <w:p w14:paraId="67F697C5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revizím podle zákona, jejichž dodržování kontroluje provozní pracovník</w:t>
      </w:r>
    </w:p>
    <w:p w14:paraId="7A2960FE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• školnice rovněž udržuje v dobrém stavu školní zahradu a budovu MŠ (kosení, hrabání listí,</w:t>
      </w:r>
    </w:p>
    <w:p w14:paraId="207AD6DA" w14:textId="77777777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údržba živého plotu, umývání stěn MŠ, natírání schodů reflexní barvou...)</w:t>
      </w:r>
    </w:p>
    <w:p w14:paraId="77548286" w14:textId="02BBB60A" w:rsidR="004D4FF6" w:rsidRPr="00AE4F25" w:rsidRDefault="004D4FF6" w:rsidP="00162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jednom místě budovy MŠ je prasklina zdi, která je monitorována (sádrový štítek). Letitý strom na</w:t>
      </w:r>
      <w:r w:rsidR="00C20C0C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zahradě MŠ byl v tomto školním roce pokácen a místo něho zasazen strom nový.</w:t>
      </w:r>
    </w:p>
    <w:p w14:paraId="56A659A6" w14:textId="77777777" w:rsidR="00EE417D" w:rsidRPr="00AE4F25" w:rsidRDefault="00EE417D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EC2C09" w14:textId="76953F32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24)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</w:t>
      </w:r>
    </w:p>
    <w:p w14:paraId="56770533" w14:textId="0C920305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Jsme rádi, že z okolí přicházejí pozitivní ohlasy na naši práci, na výchovně vzdělávací aktivity,</w:t>
      </w:r>
      <w:r w:rsidR="00E21C6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dětem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nabízíme.</w:t>
      </w:r>
    </w:p>
    <w:p w14:paraId="4133A699" w14:textId="589E21E6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vstřícnému přístupu zaměstnanců MŠ k zákonným zástupcům se v MŠ vytvořila přátelská atmosféra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důvěry a porozumění mezi všemi účastníky předškolního vzdělávání. Na budování a upevňování</w:t>
      </w:r>
      <w:r w:rsidR="0079245F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dobrých vztahů v MŠ budeme i nadále pracovat.</w:t>
      </w:r>
    </w:p>
    <w:p w14:paraId="753D10D5" w14:textId="73960D43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Lískovci </w:t>
      </w:r>
      <w:r w:rsidR="00E21C6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dne:</w:t>
      </w:r>
      <w:r w:rsidR="0052031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30.6. 2023</w:t>
      </w:r>
    </w:p>
    <w:p w14:paraId="42BBB463" w14:textId="77777777" w:rsidR="004D4FF6" w:rsidRPr="00AE4F25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vedoucí učitelka Hana Prokelová</w:t>
      </w:r>
    </w:p>
    <w:p w14:paraId="577E003A" w14:textId="77777777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Libor Kvapil, ředitel školy</w:t>
      </w:r>
    </w:p>
    <w:p w14:paraId="602CF31F" w14:textId="77777777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školy byla schválena školskou radou</w:t>
      </w:r>
    </w:p>
    <w:p w14:paraId="09989DE1" w14:textId="6D83C569" w:rsidR="004D4FF6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dne 3</w:t>
      </w:r>
      <w:r w:rsidR="0052031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193E77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2023</w:t>
      </w:r>
    </w:p>
    <w:p w14:paraId="4C1BB02E" w14:textId="4BF5F0B1" w:rsidR="006578B5" w:rsidRPr="00AE4F2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Radek Procházka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</w:t>
      </w:r>
      <w:r w:rsidR="00EE417D"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E4F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 rady</w:t>
      </w:r>
      <w:bookmarkStart w:id="128" w:name="_GoBack"/>
      <w:bookmarkEnd w:id="128"/>
    </w:p>
    <w:sectPr w:rsidR="006578B5" w:rsidRPr="00AE4F25" w:rsidSect="00533AC8">
      <w:footerReference w:type="default" r:id="rId29"/>
      <w:pgSz w:w="11906" w:h="16838"/>
      <w:pgMar w:top="709" w:right="1274" w:bottom="127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170D8" w14:textId="77777777" w:rsidR="00030A22" w:rsidRDefault="00030A22" w:rsidP="008442A2">
      <w:pPr>
        <w:spacing w:after="0" w:line="240" w:lineRule="auto"/>
      </w:pPr>
      <w:r>
        <w:separator/>
      </w:r>
    </w:p>
  </w:endnote>
  <w:endnote w:type="continuationSeparator" w:id="0">
    <w:p w14:paraId="3A659861" w14:textId="77777777" w:rsidR="00030A22" w:rsidRDefault="00030A22" w:rsidP="008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8104"/>
      <w:docPartObj>
        <w:docPartGallery w:val="Page Numbers (Bottom of Page)"/>
        <w:docPartUnique/>
      </w:docPartObj>
    </w:sdtPr>
    <w:sdtEndPr/>
    <w:sdtContent>
      <w:p w14:paraId="724775C8" w14:textId="77777777" w:rsidR="002906CF" w:rsidRDefault="002906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AD">
          <w:rPr>
            <w:noProof/>
          </w:rPr>
          <w:t>1</w:t>
        </w:r>
        <w:r>
          <w:fldChar w:fldCharType="end"/>
        </w:r>
      </w:p>
    </w:sdtContent>
  </w:sdt>
  <w:p w14:paraId="3A7E7AC2" w14:textId="77777777" w:rsidR="002906CF" w:rsidRDefault="00290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FC51" w14:textId="77777777" w:rsidR="00030A22" w:rsidRDefault="00030A22" w:rsidP="008442A2">
      <w:pPr>
        <w:spacing w:after="0" w:line="240" w:lineRule="auto"/>
      </w:pPr>
      <w:r>
        <w:separator/>
      </w:r>
    </w:p>
  </w:footnote>
  <w:footnote w:type="continuationSeparator" w:id="0">
    <w:p w14:paraId="467498C3" w14:textId="77777777" w:rsidR="00030A22" w:rsidRDefault="00030A22" w:rsidP="0084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80"/>
    <w:multiLevelType w:val="hybridMultilevel"/>
    <w:tmpl w:val="C10EDF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120"/>
    <w:multiLevelType w:val="hybridMultilevel"/>
    <w:tmpl w:val="CEBC94C0"/>
    <w:lvl w:ilvl="0" w:tplc="B344D436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97A"/>
    <w:multiLevelType w:val="hybridMultilevel"/>
    <w:tmpl w:val="725A80E4"/>
    <w:lvl w:ilvl="0" w:tplc="39E2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B02"/>
    <w:multiLevelType w:val="hybridMultilevel"/>
    <w:tmpl w:val="4184C9BE"/>
    <w:lvl w:ilvl="0" w:tplc="EEDAA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B4FA6"/>
    <w:multiLevelType w:val="multilevel"/>
    <w:tmpl w:val="D7F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E0843"/>
    <w:multiLevelType w:val="hybridMultilevel"/>
    <w:tmpl w:val="41BA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410"/>
    <w:multiLevelType w:val="hybridMultilevel"/>
    <w:tmpl w:val="75F48C44"/>
    <w:lvl w:ilvl="0" w:tplc="AE0CB4C4">
      <w:start w:val="7"/>
      <w:numFmt w:val="bullet"/>
      <w:pStyle w:val="VZ-podnadpis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A2119AC"/>
    <w:multiLevelType w:val="hybridMultilevel"/>
    <w:tmpl w:val="CEBC94C0"/>
    <w:lvl w:ilvl="0" w:tplc="B344D436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B3AE0"/>
    <w:multiLevelType w:val="multilevel"/>
    <w:tmpl w:val="A52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04663"/>
    <w:multiLevelType w:val="multilevel"/>
    <w:tmpl w:val="01F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B7D9B"/>
    <w:multiLevelType w:val="hybridMultilevel"/>
    <w:tmpl w:val="64044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7C1"/>
    <w:multiLevelType w:val="multilevel"/>
    <w:tmpl w:val="09B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D784A"/>
    <w:multiLevelType w:val="hybridMultilevel"/>
    <w:tmpl w:val="2C9CDD66"/>
    <w:lvl w:ilvl="0" w:tplc="7628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347633"/>
    <w:multiLevelType w:val="multilevel"/>
    <w:tmpl w:val="B2B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579A8"/>
    <w:multiLevelType w:val="multilevel"/>
    <w:tmpl w:val="C89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C2A9B"/>
    <w:multiLevelType w:val="hybridMultilevel"/>
    <w:tmpl w:val="56B25486"/>
    <w:lvl w:ilvl="0" w:tplc="908E1CEE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2E2160B7"/>
    <w:multiLevelType w:val="hybridMultilevel"/>
    <w:tmpl w:val="43CAF862"/>
    <w:lvl w:ilvl="0" w:tplc="74B6C36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E5E0EF8"/>
    <w:multiLevelType w:val="multilevel"/>
    <w:tmpl w:val="D5AA6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 w15:restartNumberingAfterBreak="0">
    <w:nsid w:val="30624BB3"/>
    <w:multiLevelType w:val="hybridMultilevel"/>
    <w:tmpl w:val="D3342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0003F"/>
    <w:multiLevelType w:val="multilevel"/>
    <w:tmpl w:val="739485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20" w15:restartNumberingAfterBreak="0">
    <w:nsid w:val="354560FD"/>
    <w:multiLevelType w:val="hybridMultilevel"/>
    <w:tmpl w:val="8F54042C"/>
    <w:lvl w:ilvl="0" w:tplc="46D27734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6EC42F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AF46CD1"/>
    <w:multiLevelType w:val="multilevel"/>
    <w:tmpl w:val="6CFED7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4C092F98"/>
    <w:multiLevelType w:val="hybridMultilevel"/>
    <w:tmpl w:val="0D361948"/>
    <w:lvl w:ilvl="0" w:tplc="F35E1B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92FFF"/>
    <w:multiLevelType w:val="multilevel"/>
    <w:tmpl w:val="FD2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253BB"/>
    <w:multiLevelType w:val="hybridMultilevel"/>
    <w:tmpl w:val="D952BE46"/>
    <w:lvl w:ilvl="0" w:tplc="B344D436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02D19"/>
    <w:multiLevelType w:val="hybridMultilevel"/>
    <w:tmpl w:val="30EE94F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514D8"/>
    <w:multiLevelType w:val="hybridMultilevel"/>
    <w:tmpl w:val="5552B854"/>
    <w:lvl w:ilvl="0" w:tplc="D84A467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F45F4D"/>
    <w:multiLevelType w:val="multilevel"/>
    <w:tmpl w:val="9F9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D5B97"/>
    <w:multiLevelType w:val="multilevel"/>
    <w:tmpl w:val="A8F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D0E9F"/>
    <w:multiLevelType w:val="hybridMultilevel"/>
    <w:tmpl w:val="CCE64572"/>
    <w:lvl w:ilvl="0" w:tplc="B344D43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137F"/>
    <w:multiLevelType w:val="multilevel"/>
    <w:tmpl w:val="2E4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BC006A"/>
    <w:multiLevelType w:val="hybridMultilevel"/>
    <w:tmpl w:val="7DD84074"/>
    <w:lvl w:ilvl="0" w:tplc="5E7C237A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936B4"/>
    <w:multiLevelType w:val="multilevel"/>
    <w:tmpl w:val="989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B13D6"/>
    <w:multiLevelType w:val="multilevel"/>
    <w:tmpl w:val="3CA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37C96"/>
    <w:multiLevelType w:val="hybridMultilevel"/>
    <w:tmpl w:val="C2467F72"/>
    <w:lvl w:ilvl="0" w:tplc="7C7E953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31"/>
  </w:num>
  <w:num w:numId="5">
    <w:abstractNumId w:val="5"/>
  </w:num>
  <w:num w:numId="6">
    <w:abstractNumId w:val="34"/>
  </w:num>
  <w:num w:numId="7">
    <w:abstractNumId w:val="4"/>
  </w:num>
  <w:num w:numId="8">
    <w:abstractNumId w:val="10"/>
  </w:num>
  <w:num w:numId="9">
    <w:abstractNumId w:val="17"/>
  </w:num>
  <w:num w:numId="10">
    <w:abstractNumId w:val="22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16"/>
  </w:num>
  <w:num w:numId="16">
    <w:abstractNumId w:val="20"/>
  </w:num>
  <w:num w:numId="17">
    <w:abstractNumId w:val="12"/>
  </w:num>
  <w:num w:numId="18">
    <w:abstractNumId w:val="6"/>
  </w:num>
  <w:num w:numId="19">
    <w:abstractNumId w:val="1"/>
  </w:num>
  <w:num w:numId="20">
    <w:abstractNumId w:val="22"/>
  </w:num>
  <w:num w:numId="21">
    <w:abstractNumId w:val="22"/>
    <w:lvlOverride w:ilvl="0">
      <w:startOverride w:val="16"/>
    </w:lvlOverride>
    <w:lvlOverride w:ilvl="1">
      <w:startOverride w:val="5"/>
    </w:lvlOverride>
  </w:num>
  <w:num w:numId="22">
    <w:abstractNumId w:val="33"/>
  </w:num>
  <w:num w:numId="23">
    <w:abstractNumId w:val="9"/>
  </w:num>
  <w:num w:numId="24">
    <w:abstractNumId w:val="28"/>
  </w:num>
  <w:num w:numId="25">
    <w:abstractNumId w:val="14"/>
  </w:num>
  <w:num w:numId="26">
    <w:abstractNumId w:val="8"/>
  </w:num>
  <w:num w:numId="27">
    <w:abstractNumId w:val="32"/>
  </w:num>
  <w:num w:numId="28">
    <w:abstractNumId w:val="29"/>
  </w:num>
  <w:num w:numId="29">
    <w:abstractNumId w:val="11"/>
  </w:num>
  <w:num w:numId="30">
    <w:abstractNumId w:val="2"/>
  </w:num>
  <w:num w:numId="31">
    <w:abstractNumId w:val="3"/>
  </w:num>
  <w:num w:numId="32">
    <w:abstractNumId w:val="27"/>
  </w:num>
  <w:num w:numId="33">
    <w:abstractNumId w:val="35"/>
  </w:num>
  <w:num w:numId="34">
    <w:abstractNumId w:val="7"/>
  </w:num>
  <w:num w:numId="35">
    <w:abstractNumId w:val="30"/>
  </w:num>
  <w:num w:numId="36">
    <w:abstractNumId w:val="25"/>
  </w:num>
  <w:num w:numId="37">
    <w:abstractNumId w:val="18"/>
  </w:num>
  <w:num w:numId="3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C1"/>
    <w:rsid w:val="00002F56"/>
    <w:rsid w:val="00013809"/>
    <w:rsid w:val="00017838"/>
    <w:rsid w:val="00020623"/>
    <w:rsid w:val="00022A5B"/>
    <w:rsid w:val="00023F0F"/>
    <w:rsid w:val="00026419"/>
    <w:rsid w:val="00030A22"/>
    <w:rsid w:val="00046034"/>
    <w:rsid w:val="00064411"/>
    <w:rsid w:val="00067D03"/>
    <w:rsid w:val="000815A1"/>
    <w:rsid w:val="000959A9"/>
    <w:rsid w:val="000A30A2"/>
    <w:rsid w:val="000B5B5A"/>
    <w:rsid w:val="000C2EFD"/>
    <w:rsid w:val="000C7480"/>
    <w:rsid w:val="000E0696"/>
    <w:rsid w:val="000E1E4D"/>
    <w:rsid w:val="000E3332"/>
    <w:rsid w:val="000E45E4"/>
    <w:rsid w:val="000E7BD6"/>
    <w:rsid w:val="00101D53"/>
    <w:rsid w:val="0012078D"/>
    <w:rsid w:val="001220CF"/>
    <w:rsid w:val="001220EF"/>
    <w:rsid w:val="001258FE"/>
    <w:rsid w:val="00134A51"/>
    <w:rsid w:val="00137CAF"/>
    <w:rsid w:val="00143936"/>
    <w:rsid w:val="00143C5E"/>
    <w:rsid w:val="00144297"/>
    <w:rsid w:val="0014751A"/>
    <w:rsid w:val="00156C6A"/>
    <w:rsid w:val="001579F4"/>
    <w:rsid w:val="00160654"/>
    <w:rsid w:val="00161C3B"/>
    <w:rsid w:val="001623FB"/>
    <w:rsid w:val="001639A8"/>
    <w:rsid w:val="0018273B"/>
    <w:rsid w:val="0019268F"/>
    <w:rsid w:val="00193E77"/>
    <w:rsid w:val="001944AD"/>
    <w:rsid w:val="001A1C02"/>
    <w:rsid w:val="001B00C9"/>
    <w:rsid w:val="001B0DA5"/>
    <w:rsid w:val="001D5DA9"/>
    <w:rsid w:val="001F04E0"/>
    <w:rsid w:val="001F2C7E"/>
    <w:rsid w:val="001F3E60"/>
    <w:rsid w:val="001F7484"/>
    <w:rsid w:val="001F752B"/>
    <w:rsid w:val="002066CD"/>
    <w:rsid w:val="0021070D"/>
    <w:rsid w:val="00216A8E"/>
    <w:rsid w:val="002174D0"/>
    <w:rsid w:val="002176C0"/>
    <w:rsid w:val="002265DB"/>
    <w:rsid w:val="0024468C"/>
    <w:rsid w:val="0025163E"/>
    <w:rsid w:val="00253269"/>
    <w:rsid w:val="00256953"/>
    <w:rsid w:val="00264F03"/>
    <w:rsid w:val="00267002"/>
    <w:rsid w:val="00271365"/>
    <w:rsid w:val="00281FD4"/>
    <w:rsid w:val="002906CF"/>
    <w:rsid w:val="00295432"/>
    <w:rsid w:val="002A481A"/>
    <w:rsid w:val="002A4951"/>
    <w:rsid w:val="002B18EF"/>
    <w:rsid w:val="002B35D8"/>
    <w:rsid w:val="002B3D72"/>
    <w:rsid w:val="002B5474"/>
    <w:rsid w:val="002B766F"/>
    <w:rsid w:val="002C0277"/>
    <w:rsid w:val="002C58C1"/>
    <w:rsid w:val="002D0223"/>
    <w:rsid w:val="002D48D1"/>
    <w:rsid w:val="002E1C62"/>
    <w:rsid w:val="002F3E09"/>
    <w:rsid w:val="00304E97"/>
    <w:rsid w:val="003056CC"/>
    <w:rsid w:val="00306AAD"/>
    <w:rsid w:val="00330506"/>
    <w:rsid w:val="0033762E"/>
    <w:rsid w:val="00354DDD"/>
    <w:rsid w:val="00357612"/>
    <w:rsid w:val="0036065C"/>
    <w:rsid w:val="00364321"/>
    <w:rsid w:val="003771B8"/>
    <w:rsid w:val="003848C3"/>
    <w:rsid w:val="003910A0"/>
    <w:rsid w:val="00393EEF"/>
    <w:rsid w:val="003A166D"/>
    <w:rsid w:val="003A5C4D"/>
    <w:rsid w:val="003C48E5"/>
    <w:rsid w:val="003D1069"/>
    <w:rsid w:val="003D199F"/>
    <w:rsid w:val="003D4144"/>
    <w:rsid w:val="003D75F4"/>
    <w:rsid w:val="003E4FFA"/>
    <w:rsid w:val="003E6034"/>
    <w:rsid w:val="003F12B2"/>
    <w:rsid w:val="00401E1C"/>
    <w:rsid w:val="00402D71"/>
    <w:rsid w:val="00405609"/>
    <w:rsid w:val="004059DA"/>
    <w:rsid w:val="00412DD3"/>
    <w:rsid w:val="00414D23"/>
    <w:rsid w:val="004171D7"/>
    <w:rsid w:val="004210E9"/>
    <w:rsid w:val="00421E44"/>
    <w:rsid w:val="00426130"/>
    <w:rsid w:val="00427F58"/>
    <w:rsid w:val="004358C6"/>
    <w:rsid w:val="00450263"/>
    <w:rsid w:val="00451CEC"/>
    <w:rsid w:val="004544B3"/>
    <w:rsid w:val="00454E43"/>
    <w:rsid w:val="004663C1"/>
    <w:rsid w:val="00466B2A"/>
    <w:rsid w:val="00477993"/>
    <w:rsid w:val="004A2F88"/>
    <w:rsid w:val="004B6578"/>
    <w:rsid w:val="004C0054"/>
    <w:rsid w:val="004C2148"/>
    <w:rsid w:val="004D115D"/>
    <w:rsid w:val="004D1D7E"/>
    <w:rsid w:val="004D43B3"/>
    <w:rsid w:val="004D4FF6"/>
    <w:rsid w:val="004E0A12"/>
    <w:rsid w:val="004E1DB8"/>
    <w:rsid w:val="004E333F"/>
    <w:rsid w:val="004E7F42"/>
    <w:rsid w:val="005141BC"/>
    <w:rsid w:val="005154D6"/>
    <w:rsid w:val="0052031D"/>
    <w:rsid w:val="00522217"/>
    <w:rsid w:val="00523514"/>
    <w:rsid w:val="00532C78"/>
    <w:rsid w:val="00533AC8"/>
    <w:rsid w:val="00537A3E"/>
    <w:rsid w:val="00552F39"/>
    <w:rsid w:val="00553DAD"/>
    <w:rsid w:val="00562B2E"/>
    <w:rsid w:val="005643BF"/>
    <w:rsid w:val="00567787"/>
    <w:rsid w:val="00581315"/>
    <w:rsid w:val="005950C1"/>
    <w:rsid w:val="00596C07"/>
    <w:rsid w:val="005A0896"/>
    <w:rsid w:val="005B2740"/>
    <w:rsid w:val="005B4030"/>
    <w:rsid w:val="005C198B"/>
    <w:rsid w:val="005C7015"/>
    <w:rsid w:val="005C7784"/>
    <w:rsid w:val="005D2B7D"/>
    <w:rsid w:val="005D45C5"/>
    <w:rsid w:val="005E1EC2"/>
    <w:rsid w:val="005F61CD"/>
    <w:rsid w:val="005F7C21"/>
    <w:rsid w:val="006062AA"/>
    <w:rsid w:val="00610641"/>
    <w:rsid w:val="00610B05"/>
    <w:rsid w:val="00627A5D"/>
    <w:rsid w:val="00640A85"/>
    <w:rsid w:val="00645EDB"/>
    <w:rsid w:val="00651B7D"/>
    <w:rsid w:val="006578B5"/>
    <w:rsid w:val="00662CF9"/>
    <w:rsid w:val="006730A2"/>
    <w:rsid w:val="00681064"/>
    <w:rsid w:val="006978ED"/>
    <w:rsid w:val="006A459A"/>
    <w:rsid w:val="006A7A94"/>
    <w:rsid w:val="006B0964"/>
    <w:rsid w:val="006B0B71"/>
    <w:rsid w:val="006B45B3"/>
    <w:rsid w:val="006C0507"/>
    <w:rsid w:val="006C43B5"/>
    <w:rsid w:val="006D0E34"/>
    <w:rsid w:val="006D1969"/>
    <w:rsid w:val="006D73D1"/>
    <w:rsid w:val="006E306F"/>
    <w:rsid w:val="006E4D05"/>
    <w:rsid w:val="006F39A0"/>
    <w:rsid w:val="006F637C"/>
    <w:rsid w:val="007106ED"/>
    <w:rsid w:val="00716451"/>
    <w:rsid w:val="0072691A"/>
    <w:rsid w:val="00730A5C"/>
    <w:rsid w:val="00733B33"/>
    <w:rsid w:val="00740840"/>
    <w:rsid w:val="00751463"/>
    <w:rsid w:val="00752239"/>
    <w:rsid w:val="00752839"/>
    <w:rsid w:val="007551C2"/>
    <w:rsid w:val="00757963"/>
    <w:rsid w:val="00781413"/>
    <w:rsid w:val="0079079F"/>
    <w:rsid w:val="0079245F"/>
    <w:rsid w:val="007938F7"/>
    <w:rsid w:val="00797253"/>
    <w:rsid w:val="007A60B3"/>
    <w:rsid w:val="007B02C4"/>
    <w:rsid w:val="007E1CEB"/>
    <w:rsid w:val="007E33E0"/>
    <w:rsid w:val="007E7F48"/>
    <w:rsid w:val="007F07AD"/>
    <w:rsid w:val="007F6616"/>
    <w:rsid w:val="008008C2"/>
    <w:rsid w:val="0080745C"/>
    <w:rsid w:val="0081138A"/>
    <w:rsid w:val="008174C9"/>
    <w:rsid w:val="00827D3C"/>
    <w:rsid w:val="00831B64"/>
    <w:rsid w:val="00836B7E"/>
    <w:rsid w:val="008442A2"/>
    <w:rsid w:val="0084534D"/>
    <w:rsid w:val="008468E0"/>
    <w:rsid w:val="00852585"/>
    <w:rsid w:val="0085387C"/>
    <w:rsid w:val="00854650"/>
    <w:rsid w:val="00856837"/>
    <w:rsid w:val="0086120B"/>
    <w:rsid w:val="00874F42"/>
    <w:rsid w:val="008954E1"/>
    <w:rsid w:val="008A05B3"/>
    <w:rsid w:val="008A279E"/>
    <w:rsid w:val="008A3080"/>
    <w:rsid w:val="008B707C"/>
    <w:rsid w:val="008B76AD"/>
    <w:rsid w:val="008C375F"/>
    <w:rsid w:val="008D0A2E"/>
    <w:rsid w:val="008D0D9B"/>
    <w:rsid w:val="008D5A51"/>
    <w:rsid w:val="008E51C9"/>
    <w:rsid w:val="008E56B6"/>
    <w:rsid w:val="008F103D"/>
    <w:rsid w:val="00904171"/>
    <w:rsid w:val="00905C0C"/>
    <w:rsid w:val="00910565"/>
    <w:rsid w:val="00915864"/>
    <w:rsid w:val="009252D4"/>
    <w:rsid w:val="009320FF"/>
    <w:rsid w:val="00935FD1"/>
    <w:rsid w:val="00937CEE"/>
    <w:rsid w:val="00943E88"/>
    <w:rsid w:val="009763DF"/>
    <w:rsid w:val="00976E5C"/>
    <w:rsid w:val="00977CA9"/>
    <w:rsid w:val="0098169E"/>
    <w:rsid w:val="00982F2F"/>
    <w:rsid w:val="0098542E"/>
    <w:rsid w:val="00993D13"/>
    <w:rsid w:val="00994E7F"/>
    <w:rsid w:val="00995C4C"/>
    <w:rsid w:val="009963D2"/>
    <w:rsid w:val="009A69C1"/>
    <w:rsid w:val="009B15D5"/>
    <w:rsid w:val="009B78B2"/>
    <w:rsid w:val="009C346D"/>
    <w:rsid w:val="009E14C5"/>
    <w:rsid w:val="009E50EE"/>
    <w:rsid w:val="009E75E9"/>
    <w:rsid w:val="009F5181"/>
    <w:rsid w:val="00A11CF8"/>
    <w:rsid w:val="00A13F24"/>
    <w:rsid w:val="00A20967"/>
    <w:rsid w:val="00A2550E"/>
    <w:rsid w:val="00A3171F"/>
    <w:rsid w:val="00A41526"/>
    <w:rsid w:val="00A5515F"/>
    <w:rsid w:val="00A8324F"/>
    <w:rsid w:val="00A90688"/>
    <w:rsid w:val="00A90B2F"/>
    <w:rsid w:val="00AA476D"/>
    <w:rsid w:val="00AB0D72"/>
    <w:rsid w:val="00AB4D83"/>
    <w:rsid w:val="00AC2748"/>
    <w:rsid w:val="00AC2E5D"/>
    <w:rsid w:val="00AD21F8"/>
    <w:rsid w:val="00AD4D71"/>
    <w:rsid w:val="00AE4F25"/>
    <w:rsid w:val="00AF147F"/>
    <w:rsid w:val="00AF165B"/>
    <w:rsid w:val="00AF373D"/>
    <w:rsid w:val="00AF49BD"/>
    <w:rsid w:val="00B016C3"/>
    <w:rsid w:val="00B107D1"/>
    <w:rsid w:val="00B21A55"/>
    <w:rsid w:val="00B2297E"/>
    <w:rsid w:val="00B234F2"/>
    <w:rsid w:val="00B23793"/>
    <w:rsid w:val="00B35D88"/>
    <w:rsid w:val="00B5276B"/>
    <w:rsid w:val="00B64148"/>
    <w:rsid w:val="00B656B6"/>
    <w:rsid w:val="00B73205"/>
    <w:rsid w:val="00B949E1"/>
    <w:rsid w:val="00BC0C17"/>
    <w:rsid w:val="00BC2643"/>
    <w:rsid w:val="00BC44EA"/>
    <w:rsid w:val="00BF1B56"/>
    <w:rsid w:val="00BF2887"/>
    <w:rsid w:val="00C15440"/>
    <w:rsid w:val="00C20C0C"/>
    <w:rsid w:val="00C233C3"/>
    <w:rsid w:val="00C32FF2"/>
    <w:rsid w:val="00C476CD"/>
    <w:rsid w:val="00C51CC5"/>
    <w:rsid w:val="00C67B77"/>
    <w:rsid w:val="00C75F6F"/>
    <w:rsid w:val="00C84663"/>
    <w:rsid w:val="00C86223"/>
    <w:rsid w:val="00C87921"/>
    <w:rsid w:val="00C962DE"/>
    <w:rsid w:val="00CB12D3"/>
    <w:rsid w:val="00CC036E"/>
    <w:rsid w:val="00CC3543"/>
    <w:rsid w:val="00CF6217"/>
    <w:rsid w:val="00D1391C"/>
    <w:rsid w:val="00D14A61"/>
    <w:rsid w:val="00D21702"/>
    <w:rsid w:val="00D34B9D"/>
    <w:rsid w:val="00D45B8D"/>
    <w:rsid w:val="00D4734C"/>
    <w:rsid w:val="00D54B31"/>
    <w:rsid w:val="00D57565"/>
    <w:rsid w:val="00D57F9E"/>
    <w:rsid w:val="00D657E4"/>
    <w:rsid w:val="00D7755F"/>
    <w:rsid w:val="00D85BCF"/>
    <w:rsid w:val="00DA6D11"/>
    <w:rsid w:val="00DB1498"/>
    <w:rsid w:val="00DB69FA"/>
    <w:rsid w:val="00DD0D44"/>
    <w:rsid w:val="00DE1E34"/>
    <w:rsid w:val="00DE7575"/>
    <w:rsid w:val="00DE760E"/>
    <w:rsid w:val="00E074DE"/>
    <w:rsid w:val="00E10AEC"/>
    <w:rsid w:val="00E17DF7"/>
    <w:rsid w:val="00E21C6D"/>
    <w:rsid w:val="00E21DE3"/>
    <w:rsid w:val="00E54B01"/>
    <w:rsid w:val="00E5738B"/>
    <w:rsid w:val="00E709D6"/>
    <w:rsid w:val="00E716F1"/>
    <w:rsid w:val="00E752E1"/>
    <w:rsid w:val="00E753DA"/>
    <w:rsid w:val="00EB01B3"/>
    <w:rsid w:val="00EB188A"/>
    <w:rsid w:val="00EC1A20"/>
    <w:rsid w:val="00EC1A70"/>
    <w:rsid w:val="00EC295F"/>
    <w:rsid w:val="00EC7017"/>
    <w:rsid w:val="00EE26AF"/>
    <w:rsid w:val="00EE2FC2"/>
    <w:rsid w:val="00EE417D"/>
    <w:rsid w:val="00EF7DF2"/>
    <w:rsid w:val="00F073AF"/>
    <w:rsid w:val="00F10007"/>
    <w:rsid w:val="00F21DB3"/>
    <w:rsid w:val="00F247DA"/>
    <w:rsid w:val="00F41010"/>
    <w:rsid w:val="00F41610"/>
    <w:rsid w:val="00F443F2"/>
    <w:rsid w:val="00F4579B"/>
    <w:rsid w:val="00F52BFB"/>
    <w:rsid w:val="00F545EB"/>
    <w:rsid w:val="00F561D2"/>
    <w:rsid w:val="00F56A96"/>
    <w:rsid w:val="00F61469"/>
    <w:rsid w:val="00F65E2E"/>
    <w:rsid w:val="00F71605"/>
    <w:rsid w:val="00F72A22"/>
    <w:rsid w:val="00F77DC6"/>
    <w:rsid w:val="00F91713"/>
    <w:rsid w:val="00F93E3A"/>
    <w:rsid w:val="00F94761"/>
    <w:rsid w:val="00FA5742"/>
    <w:rsid w:val="00FA65B0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7F0"/>
  <w15:chartTrackingRefBased/>
  <w15:docId w15:val="{98451972-FD7B-4BD5-BC64-D52F666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63C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3C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3C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06E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06E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06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6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6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6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6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63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06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06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6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6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6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6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663C1"/>
    <w:pPr>
      <w:ind w:left="720"/>
      <w:contextualSpacing/>
    </w:pPr>
  </w:style>
  <w:style w:type="paragraph" w:styleId="Bezmezer">
    <w:name w:val="No Spacing"/>
    <w:uiPriority w:val="1"/>
    <w:qFormat/>
    <w:rsid w:val="004663C1"/>
    <w:pPr>
      <w:spacing w:after="0" w:line="240" w:lineRule="auto"/>
    </w:pPr>
  </w:style>
  <w:style w:type="paragraph" w:customStyle="1" w:styleId="Nadpiskapitolyvronzprvy">
    <w:name w:val="Nadpis kapitoly výroční zprávy"/>
    <w:basedOn w:val="Nadpis2"/>
    <w:link w:val="NadpiskapitolyvronzprvyChar"/>
    <w:rsid w:val="004663C1"/>
  </w:style>
  <w:style w:type="character" w:customStyle="1" w:styleId="NadpiskapitolyvronzprvyChar">
    <w:name w:val="Nadpis kapitoly výroční zprávy Char"/>
    <w:basedOn w:val="Nadpis2Char"/>
    <w:link w:val="Nadpiskapitolyvronzprvy"/>
    <w:rsid w:val="00466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Z-nadpiskapitoly">
    <w:name w:val="VZ-nadpis kapitoly"/>
    <w:basedOn w:val="Nadpiskapitolyvronzprvy"/>
    <w:link w:val="VZ-nadpiskapitolyChar"/>
    <w:autoRedefine/>
    <w:qFormat/>
    <w:rsid w:val="00CB12D3"/>
    <w:pPr>
      <w:numPr>
        <w:ilvl w:val="0"/>
        <w:numId w:val="0"/>
      </w:numPr>
    </w:pPr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VZ-nadpiskapitolyChar">
    <w:name w:val="VZ-nadpis kapitoly Char"/>
    <w:basedOn w:val="NadpiskapitolyvronzprvyChar"/>
    <w:link w:val="VZ-nadpiskapitoly"/>
    <w:rsid w:val="00CB12D3"/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6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252D4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252D4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52D4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252D4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52D4"/>
    <w:rPr>
      <w:color w:val="0563C1" w:themeColor="hyperlink"/>
      <w:u w:val="single"/>
    </w:rPr>
  </w:style>
  <w:style w:type="paragraph" w:customStyle="1" w:styleId="VZ-podnadpis">
    <w:name w:val="VZ-podnadpis"/>
    <w:basedOn w:val="Nadpis2"/>
    <w:link w:val="VZ-podnadpisChar"/>
    <w:autoRedefine/>
    <w:qFormat/>
    <w:rsid w:val="00EC1A70"/>
    <w:pPr>
      <w:numPr>
        <w:ilvl w:val="0"/>
        <w:numId w:val="18"/>
      </w:numPr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VZ-podnadpisChar">
    <w:name w:val="VZ-podnadpis Char"/>
    <w:basedOn w:val="Nadpis2Char"/>
    <w:link w:val="VZ-podnadpis"/>
    <w:rsid w:val="00EC1A70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2A2"/>
  </w:style>
  <w:style w:type="paragraph" w:styleId="Zpat">
    <w:name w:val="footer"/>
    <w:basedOn w:val="Normln"/>
    <w:link w:val="ZpatChar"/>
    <w:uiPriority w:val="99"/>
    <w:unhideWhenUsed/>
    <w:rsid w:val="0084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2A2"/>
  </w:style>
  <w:style w:type="paragraph" w:customStyle="1" w:styleId="Vztext">
    <w:name w:val="Vz text"/>
    <w:basedOn w:val="Normln"/>
    <w:link w:val="VztextChar"/>
    <w:qFormat/>
    <w:rsid w:val="00CC3543"/>
    <w:rPr>
      <w:rFonts w:ascii="Times New Roman" w:hAnsi="Times New Roman"/>
      <w:sz w:val="24"/>
      <w:lang w:eastAsia="cs-CZ"/>
    </w:rPr>
  </w:style>
  <w:style w:type="character" w:customStyle="1" w:styleId="VztextChar">
    <w:name w:val="Vz text Char"/>
    <w:basedOn w:val="Standardnpsmoodstavce"/>
    <w:link w:val="Vztext"/>
    <w:rsid w:val="00CC3543"/>
    <w:rPr>
      <w:rFonts w:ascii="Times New Roman" w:hAnsi="Times New Roman"/>
      <w:sz w:val="24"/>
      <w:lang w:eastAsia="cs-CZ"/>
    </w:rPr>
  </w:style>
  <w:style w:type="paragraph" w:customStyle="1" w:styleId="VZ-2podnadpis">
    <w:name w:val="VZ - 2 podnadpis"/>
    <w:basedOn w:val="VZ-podnadpis"/>
    <w:link w:val="VZ-2podnadpisChar"/>
    <w:qFormat/>
    <w:rsid w:val="00982F2F"/>
    <w:rPr>
      <w:b/>
    </w:rPr>
  </w:style>
  <w:style w:type="character" w:customStyle="1" w:styleId="VZ-2podnadpisChar">
    <w:name w:val="VZ - 2 podnadpis Char"/>
    <w:basedOn w:val="VZ-podnadpisChar"/>
    <w:link w:val="VZ-2podnadpis"/>
    <w:rsid w:val="00982F2F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1138A"/>
  </w:style>
  <w:style w:type="paragraph" w:customStyle="1" w:styleId="cdt4ke">
    <w:name w:val="cdt4ke"/>
    <w:basedOn w:val="Normln"/>
    <w:rsid w:val="00CC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36E"/>
    <w:rPr>
      <w:b/>
      <w:bCs/>
    </w:rPr>
  </w:style>
  <w:style w:type="paragraph" w:customStyle="1" w:styleId="xl45">
    <w:name w:val="xl45"/>
    <w:basedOn w:val="Normln"/>
    <w:rsid w:val="00CC3543"/>
    <w:pPr>
      <w:pBdr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lang w:eastAsia="cs-CZ"/>
    </w:rPr>
  </w:style>
  <w:style w:type="table" w:styleId="Mkatabulky">
    <w:name w:val="Table Grid"/>
    <w:basedOn w:val="Normlntabulka"/>
    <w:uiPriority w:val="39"/>
    <w:rsid w:val="005C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2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url?q=https%3A%2F%2Fsites.google.com%2Fa%2Fliskovec.cz%2Fekoskola-zs-liskovec%2F&amp;sa=D&amp;sntz=1&amp;usg=AFQjCNFMYMRzyj5cdN4NrhKDqn7LYSU0m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liskovec.cz" TargetMode="External"/><Relationship Id="rId17" Type="http://schemas.openxmlformats.org/officeDocument/2006/relationships/hyperlink" Target="http://www.syri.cz/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liskovec.cz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sites.google.com%2Fa%2Fliskovec.cz%2Fekoskola-zs-liskovec%2F&amp;sa=D&amp;sntz=1&amp;usg=AFQjCNFMYMRzyj5cdN4NrhKDqn7LYSU0m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mailto:libor.kvapil@liskovec.cz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36DB-B3DE-4659-A5F6-DE461670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54A8ECC0.dotm</Template>
  <TotalTime>0</TotalTime>
  <Pages>44</Pages>
  <Words>9018</Words>
  <Characters>53208</Characters>
  <Application>Microsoft Office Word</Application>
  <DocSecurity>0</DocSecurity>
  <Lines>443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Libor Kvapil (2)</cp:lastModifiedBy>
  <cp:revision>2</cp:revision>
  <cp:lastPrinted>2023-08-01T05:13:00Z</cp:lastPrinted>
  <dcterms:created xsi:type="dcterms:W3CDTF">2023-08-29T10:58:00Z</dcterms:created>
  <dcterms:modified xsi:type="dcterms:W3CDTF">2023-08-29T10:58:00Z</dcterms:modified>
</cp:coreProperties>
</file>