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4E6A" w:rsidRDefault="00B67CE8" w:rsidP="00520775">
      <w:pPr>
        <w:ind w:left="426"/>
        <w:jc w:val="center"/>
      </w:pPr>
      <w:r>
        <w:t>Základní škola a mateřská škola Frýdek-Místek, Lískovec, K Sedlištím 320</w:t>
      </w:r>
    </w:p>
    <w:p w14:paraId="00000002" w14:textId="77777777" w:rsidR="00414E6A" w:rsidRDefault="00414E6A">
      <w:pPr>
        <w:jc w:val="center"/>
      </w:pPr>
    </w:p>
    <w:p w14:paraId="00000003" w14:textId="4418D464" w:rsidR="00414E6A" w:rsidRDefault="00B6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Stanovení </w:t>
      </w:r>
      <w:r w:rsidR="0004330A">
        <w:rPr>
          <w:b/>
          <w:sz w:val="28"/>
          <w:szCs w:val="28"/>
        </w:rPr>
        <w:t xml:space="preserve">pravidel - </w:t>
      </w:r>
      <w:r>
        <w:rPr>
          <w:b/>
          <w:sz w:val="28"/>
          <w:szCs w:val="28"/>
        </w:rPr>
        <w:t xml:space="preserve">počtu tříd a žáků a kritéria přijetí do 1. ročníku pro školní rok </w:t>
      </w:r>
      <w:r w:rsidR="00D71D0A">
        <w:rPr>
          <w:b/>
          <w:sz w:val="28"/>
          <w:szCs w:val="28"/>
        </w:rPr>
        <w:t>202</w:t>
      </w:r>
      <w:r w:rsidR="00520775">
        <w:rPr>
          <w:b/>
          <w:sz w:val="28"/>
          <w:szCs w:val="28"/>
        </w:rPr>
        <w:t>4</w:t>
      </w:r>
      <w:r w:rsidR="00D71D0A">
        <w:rPr>
          <w:b/>
          <w:sz w:val="28"/>
          <w:szCs w:val="28"/>
        </w:rPr>
        <w:t>/202</w:t>
      </w:r>
      <w:r w:rsidR="00520775">
        <w:rPr>
          <w:b/>
          <w:sz w:val="28"/>
          <w:szCs w:val="28"/>
        </w:rPr>
        <w:t>5</w:t>
      </w:r>
    </w:p>
    <w:p w14:paraId="7FC8DBA2" w14:textId="77777777" w:rsidR="002E2BBD" w:rsidRPr="002E2BBD" w:rsidRDefault="002E2BBD">
      <w:pPr>
        <w:rPr>
          <w:sz w:val="24"/>
          <w:szCs w:val="24"/>
        </w:rPr>
      </w:pPr>
      <w:r w:rsidRPr="002E2BBD">
        <w:rPr>
          <w:b/>
          <w:sz w:val="28"/>
          <w:szCs w:val="28"/>
        </w:rPr>
        <w:t xml:space="preserve">Místo konání: </w:t>
      </w:r>
      <w:r w:rsidRPr="002E2BBD">
        <w:rPr>
          <w:sz w:val="24"/>
          <w:szCs w:val="24"/>
        </w:rPr>
        <w:t xml:space="preserve">Základní škola Frýdek-Místek, Lískovec, K Sedlištím 320 </w:t>
      </w:r>
    </w:p>
    <w:p w14:paraId="49BC6092" w14:textId="77777777" w:rsidR="006A4D07" w:rsidRDefault="002E2BBD">
      <w:pPr>
        <w:rPr>
          <w:b/>
          <w:sz w:val="28"/>
          <w:szCs w:val="28"/>
        </w:rPr>
      </w:pPr>
      <w:r w:rsidRPr="002E2BBD">
        <w:rPr>
          <w:b/>
          <w:sz w:val="28"/>
          <w:szCs w:val="28"/>
        </w:rPr>
        <w:t xml:space="preserve">Termín konání: </w:t>
      </w:r>
    </w:p>
    <w:p w14:paraId="333F3A3E" w14:textId="58F19D61" w:rsidR="002E2BBD" w:rsidRDefault="006A4D07">
      <w:pPr>
        <w:rPr>
          <w:sz w:val="24"/>
          <w:szCs w:val="24"/>
        </w:rPr>
      </w:pPr>
      <w:r w:rsidRPr="006A4D07">
        <w:rPr>
          <w:sz w:val="24"/>
          <w:szCs w:val="24"/>
        </w:rPr>
        <w:t>Prezenčně</w:t>
      </w:r>
      <w:r>
        <w:rPr>
          <w:b/>
          <w:sz w:val="28"/>
          <w:szCs w:val="28"/>
        </w:rPr>
        <w:t xml:space="preserve"> - </w:t>
      </w:r>
      <w:r w:rsidR="002E2BBD" w:rsidRPr="002E2BBD">
        <w:rPr>
          <w:sz w:val="24"/>
          <w:szCs w:val="24"/>
        </w:rPr>
        <w:t>pondělí 15. 4. 2024 o</w:t>
      </w:r>
      <w:r w:rsidR="002E2BBD">
        <w:rPr>
          <w:sz w:val="24"/>
          <w:szCs w:val="24"/>
        </w:rPr>
        <w:t xml:space="preserve">d 13:00 do 17:00 hodin, úterý </w:t>
      </w:r>
      <w:r w:rsidR="002E2BBD" w:rsidRPr="002E2BBD">
        <w:rPr>
          <w:sz w:val="24"/>
          <w:szCs w:val="24"/>
        </w:rPr>
        <w:t>16. 4. 2024 od 13:00 do 17:00 hodin</w:t>
      </w:r>
    </w:p>
    <w:p w14:paraId="00000005" w14:textId="77777777" w:rsidR="00414E6A" w:rsidRDefault="00B6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Stanovení počtu tříd:</w:t>
      </w:r>
    </w:p>
    <w:p w14:paraId="00000006" w14:textId="5B98F252" w:rsidR="00414E6A" w:rsidRDefault="00B67CE8">
      <w:pPr>
        <w:rPr>
          <w:sz w:val="24"/>
          <w:szCs w:val="24"/>
        </w:rPr>
      </w:pPr>
      <w:r>
        <w:rPr>
          <w:sz w:val="24"/>
          <w:szCs w:val="24"/>
        </w:rPr>
        <w:t>V souladu s vyhláškou č. 48/2005 sb.</w:t>
      </w:r>
      <w:bookmarkStart w:id="0" w:name="_GoBack"/>
      <w:bookmarkEnd w:id="0"/>
      <w:r>
        <w:rPr>
          <w:sz w:val="24"/>
          <w:szCs w:val="24"/>
        </w:rPr>
        <w:t xml:space="preserve">, § 3a - v platném znění -  stanovuji maximální počet tříd, které budou otevřeny ve školním roce </w:t>
      </w:r>
      <w:r w:rsidR="00D71D0A">
        <w:rPr>
          <w:sz w:val="24"/>
          <w:szCs w:val="24"/>
        </w:rPr>
        <w:t>202</w:t>
      </w:r>
      <w:r w:rsidR="00520775">
        <w:rPr>
          <w:sz w:val="24"/>
          <w:szCs w:val="24"/>
        </w:rPr>
        <w:t>4</w:t>
      </w:r>
      <w:r w:rsidR="00D71D0A">
        <w:rPr>
          <w:sz w:val="24"/>
          <w:szCs w:val="24"/>
        </w:rPr>
        <w:t>/202</w:t>
      </w:r>
      <w:r w:rsidR="00520775">
        <w:rPr>
          <w:sz w:val="24"/>
          <w:szCs w:val="24"/>
        </w:rPr>
        <w:t>5</w:t>
      </w:r>
      <w:r>
        <w:rPr>
          <w:sz w:val="24"/>
          <w:szCs w:val="24"/>
        </w:rPr>
        <w:t xml:space="preserve"> následovně: 1 třída</w:t>
      </w:r>
    </w:p>
    <w:p w14:paraId="1D787D0B" w14:textId="7DFF7772" w:rsidR="0004330A" w:rsidRPr="0004330A" w:rsidRDefault="0004330A" w:rsidP="0004330A">
      <w:pPr>
        <w:rPr>
          <w:b/>
          <w:sz w:val="28"/>
          <w:szCs w:val="28"/>
        </w:rPr>
      </w:pPr>
      <w:r w:rsidRPr="0004330A">
        <w:rPr>
          <w:b/>
          <w:sz w:val="28"/>
          <w:szCs w:val="28"/>
        </w:rPr>
        <w:t>Zápis bez účasti na prezenční části</w:t>
      </w:r>
      <w:r w:rsidR="006A4D07">
        <w:rPr>
          <w:b/>
          <w:sz w:val="28"/>
          <w:szCs w:val="28"/>
        </w:rPr>
        <w:t xml:space="preserve"> </w:t>
      </w:r>
    </w:p>
    <w:p w14:paraId="3261BE80" w14:textId="77777777" w:rsidR="0004330A" w:rsidRDefault="0004330A" w:rsidP="0004330A">
      <w:r>
        <w:t>V souladu s platnou legislativou má zákonný zástupce dítěte možnost podat předepsanou žádost, včetně dalších dokumentů potřebných pro správní řízení, fotokopie dokumentů:</w:t>
      </w:r>
    </w:p>
    <w:p w14:paraId="6AD6147B" w14:textId="77777777" w:rsidR="0004330A" w:rsidRDefault="0004330A" w:rsidP="0004330A">
      <w:r>
        <w:t xml:space="preserve"> – žádost o přijetí k základnímu vzdělávání (nebo žádost o odklad povinné školní docházky)</w:t>
      </w:r>
    </w:p>
    <w:p w14:paraId="31DCA6AC" w14:textId="77777777" w:rsidR="0004330A" w:rsidRDefault="0004330A" w:rsidP="0004330A">
      <w:r>
        <w:t>– rodný list dítěte</w:t>
      </w:r>
    </w:p>
    <w:p w14:paraId="78F2F537" w14:textId="77777777" w:rsidR="0004330A" w:rsidRDefault="0004330A" w:rsidP="0004330A">
      <w:r>
        <w:t>– doklad o trvalém pobytu dítěte (pokud se lišší od trvalého pobytu zákonných zástupců)</w:t>
      </w:r>
    </w:p>
    <w:p w14:paraId="1BB62BEE" w14:textId="77777777" w:rsidR="0004330A" w:rsidRDefault="0004330A" w:rsidP="0004330A">
      <w:r>
        <w:t>bez osobní přítomnosti dítěte ve škole:</w:t>
      </w:r>
    </w:p>
    <w:p w14:paraId="36C00122" w14:textId="77777777" w:rsidR="0004330A" w:rsidRDefault="0004330A" w:rsidP="0004330A">
      <w:r>
        <w:t xml:space="preserve">– datovou schránkou: </w:t>
      </w:r>
      <w:r w:rsidRPr="00474FEA">
        <w:rPr>
          <w:rFonts w:ascii="Arial" w:hAnsi="Arial" w:cs="Arial"/>
          <w:bCs/>
          <w:color w:val="000000"/>
          <w:shd w:val="clear" w:color="auto" w:fill="FFFFFF"/>
        </w:rPr>
        <w:t>6z7fcci</w:t>
      </w:r>
    </w:p>
    <w:p w14:paraId="7EF84D9D" w14:textId="77777777" w:rsidR="0004330A" w:rsidRDefault="0004330A" w:rsidP="0004330A">
      <w:r>
        <w:t xml:space="preserve">– emailem s elektronickým podpisem: </w:t>
      </w:r>
      <w:hyperlink r:id="rId5" w:history="1">
        <w:r w:rsidRPr="00364EAB">
          <w:rPr>
            <w:rStyle w:val="Hypertextovodkaz"/>
          </w:rPr>
          <w:t>petra.prochazkova</w:t>
        </w:r>
        <w:r w:rsidRPr="00364EAB">
          <w:rPr>
            <w:rStyle w:val="Hypertextovodkaz"/>
            <w:rFonts w:cstheme="minorHAnsi"/>
          </w:rPr>
          <w:t>@</w:t>
        </w:r>
        <w:r w:rsidRPr="00364EAB">
          <w:rPr>
            <w:rStyle w:val="Hypertextovodkaz"/>
          </w:rPr>
          <w:t>liskovec.cz</w:t>
        </w:r>
      </w:hyperlink>
    </w:p>
    <w:p w14:paraId="16C67F31" w14:textId="77777777" w:rsidR="0004330A" w:rsidRDefault="0004330A" w:rsidP="0004330A">
      <w:r>
        <w:t>– prostřednictví provozovatele poštovních služeb (doporučený dopis) s poznámkou na obálce „Zápis“</w:t>
      </w:r>
    </w:p>
    <w:p w14:paraId="580A37B7" w14:textId="77777777" w:rsidR="0004330A" w:rsidRDefault="0004330A" w:rsidP="0004330A">
      <w:r>
        <w:t>– osobní podání – vyplnění a podání žádosti ve stanovených dnech zápisu (prezenční část).</w:t>
      </w:r>
    </w:p>
    <w:p w14:paraId="0000000A" w14:textId="77777777" w:rsidR="00414E6A" w:rsidRDefault="00414E6A">
      <w:pPr>
        <w:rPr>
          <w:b/>
          <w:sz w:val="24"/>
          <w:szCs w:val="24"/>
        </w:rPr>
      </w:pPr>
    </w:p>
    <w:p w14:paraId="0000000B" w14:textId="77777777" w:rsidR="00414E6A" w:rsidRDefault="00B67C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Všechny děti budou při zápisu zapsány.</w:t>
      </w:r>
    </w:p>
    <w:p w14:paraId="0000000C" w14:textId="77777777" w:rsidR="00414E6A" w:rsidRDefault="00B67C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 ukončení zápisu bude na základě stanovených kritérií rozhodnuto o přijetí dítěte do 1. třídy.</w:t>
      </w:r>
    </w:p>
    <w:p w14:paraId="13767FFD" w14:textId="77777777" w:rsidR="0004330A" w:rsidRDefault="0004330A">
      <w:pPr>
        <w:spacing w:after="0"/>
        <w:rPr>
          <w:b/>
          <w:sz w:val="24"/>
          <w:szCs w:val="24"/>
        </w:rPr>
      </w:pPr>
    </w:p>
    <w:p w14:paraId="169CE924" w14:textId="77777777" w:rsidR="0004330A" w:rsidRDefault="0004330A" w:rsidP="00043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Stanovení počtu žáků:</w:t>
      </w:r>
    </w:p>
    <w:p w14:paraId="1CA8D16A" w14:textId="77777777" w:rsidR="0004330A" w:rsidRDefault="0004330A" w:rsidP="0004330A">
      <w:pPr>
        <w:rPr>
          <w:sz w:val="24"/>
          <w:szCs w:val="24"/>
        </w:rPr>
      </w:pPr>
      <w:r>
        <w:rPr>
          <w:sz w:val="24"/>
          <w:szCs w:val="24"/>
        </w:rPr>
        <w:t>V souladu s vyhláškou č. 48/2005 sb., § 3a - v platném znění -  stanovuji maximální počet žáků, kteří budou přijati pro školní rok 2024/2025 následovně: 30 žáků</w:t>
      </w:r>
    </w:p>
    <w:p w14:paraId="0000000D" w14:textId="77777777" w:rsidR="00414E6A" w:rsidRDefault="00414E6A">
      <w:pPr>
        <w:rPr>
          <w:b/>
          <w:sz w:val="28"/>
          <w:szCs w:val="28"/>
        </w:rPr>
      </w:pPr>
    </w:p>
    <w:p w14:paraId="0000000E" w14:textId="77777777" w:rsidR="00414E6A" w:rsidRDefault="00B6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Kritéria k přijetí žáků do 1. třídy při vyšším počtu zapsaných, než je stanovený počet žáků:</w:t>
      </w:r>
    </w:p>
    <w:p w14:paraId="0000000F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Do ZŠ se přednostně přijímají děti, které mají místo trvalého pobytu ve školském obvodu   </w:t>
      </w:r>
    </w:p>
    <w:p w14:paraId="00000010" w14:textId="42790ABE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ZŠ a MŠ Frýdek-Místek, Lískovec, K Sedlištím 320 (§ 36 o</w:t>
      </w:r>
      <w:r w:rsidR="00520775">
        <w:rPr>
          <w:sz w:val="24"/>
          <w:szCs w:val="24"/>
        </w:rPr>
        <w:t xml:space="preserve">dst. 7 zákona č. 561/2004 Sb. </w:t>
      </w:r>
      <w:r>
        <w:rPr>
          <w:sz w:val="24"/>
          <w:szCs w:val="24"/>
        </w:rPr>
        <w:t>v p</w:t>
      </w:r>
      <w:r w:rsidR="00520775">
        <w:rPr>
          <w:sz w:val="24"/>
          <w:szCs w:val="24"/>
        </w:rPr>
        <w:t>latném znění</w:t>
      </w:r>
      <w:r>
        <w:rPr>
          <w:sz w:val="24"/>
          <w:szCs w:val="24"/>
        </w:rPr>
        <w:t>)</w:t>
      </w:r>
      <w:r w:rsidR="00520775">
        <w:rPr>
          <w:sz w:val="24"/>
          <w:szCs w:val="24"/>
        </w:rPr>
        <w:t xml:space="preserve">.            </w:t>
      </w:r>
    </w:p>
    <w:p w14:paraId="25081778" w14:textId="2FE9F0C2" w:rsidR="00520775" w:rsidRDefault="00520775" w:rsidP="0052077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Včetně dětí po loňském odkladu povinné školní docházky, kt</w:t>
      </w:r>
      <w:r w:rsidR="00C04A5E">
        <w:rPr>
          <w:sz w:val="24"/>
          <w:szCs w:val="24"/>
        </w:rPr>
        <w:t>e</w:t>
      </w:r>
      <w:r>
        <w:rPr>
          <w:sz w:val="24"/>
          <w:szCs w:val="24"/>
        </w:rPr>
        <w:t>ré mají místo trvalého pobytu ve spádovém obvodu - ZŠ a MŠ Frýdek-Místek, Lískovec, K Sedlištím 320.</w:t>
      </w:r>
    </w:p>
    <w:p w14:paraId="00000011" w14:textId="77777777" w:rsidR="00414E6A" w:rsidRDefault="00414E6A">
      <w:pPr>
        <w:rPr>
          <w:sz w:val="24"/>
          <w:szCs w:val="24"/>
        </w:rPr>
      </w:pPr>
    </w:p>
    <w:p w14:paraId="00000012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 Do ZŠ se dále přijímají děti, které nemají místo trvalého pobytu ve školském obvodu </w:t>
      </w:r>
    </w:p>
    <w:p w14:paraId="00000013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ZŠ a MŠ Frýdek-Místek, Lískovec, K Sedlištím 320, jejichž sourozenec je žákem ZŠ a MŠ</w:t>
      </w:r>
    </w:p>
    <w:p w14:paraId="00000014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Frýdek-Místek, Lískovec, K Sedlištím 320 v 1. – 8. ročníku. </w:t>
      </w:r>
    </w:p>
    <w:p w14:paraId="00000015" w14:textId="77777777" w:rsidR="00414E6A" w:rsidRDefault="00414E6A">
      <w:pPr>
        <w:spacing w:after="0"/>
        <w:rPr>
          <w:sz w:val="24"/>
          <w:szCs w:val="24"/>
        </w:rPr>
      </w:pPr>
    </w:p>
    <w:p w14:paraId="00000016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Do ZŠ se dále přijímají děti, které nemají místo trvalého pobytu ve školském obvodu</w:t>
      </w:r>
    </w:p>
    <w:p w14:paraId="00000017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ZŠ a MŠ Frýdek-Místek, Lískovec, K Sedlištím 320.</w:t>
      </w:r>
    </w:p>
    <w:p w14:paraId="00000018" w14:textId="77777777" w:rsidR="00414E6A" w:rsidRDefault="00414E6A">
      <w:pPr>
        <w:spacing w:after="0"/>
        <w:rPr>
          <w:sz w:val="24"/>
          <w:szCs w:val="24"/>
        </w:rPr>
      </w:pPr>
    </w:p>
    <w:p w14:paraId="00000019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V případě, že v rámci kritéria 2 nebo 3 nebude v možnostech školy přijmout všechny děti </w:t>
      </w:r>
    </w:p>
    <w:p w14:paraId="0000001A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splňující dané kritérium, protože by došlo k překročení kapacity stanovené ředitelem </w:t>
      </w:r>
    </w:p>
    <w:p w14:paraId="0000001B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školy, bude provedeno </w:t>
      </w:r>
      <w:r>
        <w:rPr>
          <w:b/>
          <w:sz w:val="24"/>
          <w:szCs w:val="24"/>
        </w:rPr>
        <w:t xml:space="preserve">losování. </w:t>
      </w:r>
      <w:r>
        <w:rPr>
          <w:sz w:val="24"/>
          <w:szCs w:val="24"/>
        </w:rPr>
        <w:t>K losování dojde mezi všemi dětmi, které splňují dané</w:t>
      </w:r>
    </w:p>
    <w:p w14:paraId="0000001C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kritérium. Losovat se budou registrační čísla, která byla dětem přidělena při zápisu do ZŠ.</w:t>
      </w:r>
    </w:p>
    <w:p w14:paraId="0000001D" w14:textId="77777777" w:rsidR="00414E6A" w:rsidRDefault="00B67CE8">
      <w:p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Losování bude provedeno za účasti člena školské rady. O výsledku losování bude proveden</w:t>
      </w:r>
    </w:p>
    <w:p w14:paraId="0000001E" w14:textId="77777777" w:rsidR="00414E6A" w:rsidRDefault="00B67CE8">
      <w:pPr>
        <w:spacing w:after="0"/>
        <w:ind w:right="-142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     zápis. </w:t>
      </w:r>
    </w:p>
    <w:p w14:paraId="0000001F" w14:textId="77777777" w:rsidR="00414E6A" w:rsidRDefault="00414E6A">
      <w:pPr>
        <w:spacing w:after="0"/>
        <w:ind w:right="-142"/>
        <w:rPr>
          <w:sz w:val="24"/>
          <w:szCs w:val="24"/>
        </w:rPr>
      </w:pPr>
    </w:p>
    <w:p w14:paraId="00000020" w14:textId="6004BB1C" w:rsidR="00414E6A" w:rsidRDefault="00B67CE8">
      <w:p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Ve Frýdku-Místku dne </w:t>
      </w:r>
      <w:proofErr w:type="gramStart"/>
      <w:r w:rsidR="00520775">
        <w:rPr>
          <w:sz w:val="24"/>
          <w:szCs w:val="24"/>
        </w:rPr>
        <w:t>13.3.2024</w:t>
      </w:r>
      <w:proofErr w:type="gramEnd"/>
    </w:p>
    <w:p w14:paraId="00000021" w14:textId="77777777" w:rsidR="00414E6A" w:rsidRDefault="00414E6A">
      <w:pPr>
        <w:spacing w:after="0"/>
        <w:ind w:right="-142"/>
        <w:rPr>
          <w:sz w:val="24"/>
          <w:szCs w:val="24"/>
        </w:rPr>
      </w:pPr>
    </w:p>
    <w:p w14:paraId="00000022" w14:textId="77777777" w:rsidR="00414E6A" w:rsidRDefault="00B67CE8">
      <w:p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Libor Kvapil, ředitel školy</w:t>
      </w:r>
    </w:p>
    <w:sectPr w:rsidR="00414E6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6A"/>
    <w:rsid w:val="0004330A"/>
    <w:rsid w:val="002E2BBD"/>
    <w:rsid w:val="00414E6A"/>
    <w:rsid w:val="00520775"/>
    <w:rsid w:val="006A4D07"/>
    <w:rsid w:val="00B67CE8"/>
    <w:rsid w:val="00C04A5E"/>
    <w:rsid w:val="00D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FCF6-7290-4E4E-93D9-968EF1A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43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a.prochazkova@liskov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wUyHCX1Rzv2eVC75SRh4CZciw==">AMUW2mVIjWzyuOx2wrhgqVN9JXsga3J55G2zcwQXRPxavWORVRJpRXG4YDZo+ItCq3C6iDSAQyO1nLVy0ZyNzS7Kj+EQJHnhHn6XwXV/H7Qn+A19gPoMmuurSe/9A0W/ppGOk9sgxZZW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E8E5A14F.dotm</Template>
  <TotalTime>19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Libor Kvapil (2)</cp:lastModifiedBy>
  <cp:revision>5</cp:revision>
  <dcterms:created xsi:type="dcterms:W3CDTF">2024-03-13T12:09:00Z</dcterms:created>
  <dcterms:modified xsi:type="dcterms:W3CDTF">2024-03-15T08:10:00Z</dcterms:modified>
</cp:coreProperties>
</file>